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53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3979"/>
        <w:gridCol w:w="6808"/>
      </w:tblGrid>
      <w:tr w:rsidR="00C4034C" w:rsidRPr="009C7F54" w14:paraId="6587A5EB" w14:textId="77777777" w:rsidTr="003F56AF">
        <w:trPr>
          <w:trHeight w:val="1252"/>
        </w:trPr>
        <w:tc>
          <w:tcPr>
            <w:tcW w:w="4243" w:type="dxa"/>
          </w:tcPr>
          <w:p w14:paraId="14096A07" w14:textId="77777777" w:rsidR="00C4034C" w:rsidRPr="00642BDA" w:rsidRDefault="00C4034C" w:rsidP="00196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642BDA">
              <w:rPr>
                <w:rFonts w:ascii="Times New Roman" w:hAnsi="Times New Roman"/>
                <w:noProof/>
                <w:color w:val="000000"/>
              </w:rPr>
              <w:t>ỦY BAN NHÂN DÂN THÀNH PHỐ HỒ CHÍ MINH</w:t>
            </w:r>
          </w:p>
          <w:p w14:paraId="402C74BA" w14:textId="4C496FDC" w:rsidR="00C4034C" w:rsidRPr="00642BDA" w:rsidRDefault="00C4034C" w:rsidP="0093080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DA">
              <w:rPr>
                <w:rFonts w:ascii="Times New Roman" w:hAnsi="Times New Roman"/>
                <w:b/>
                <w:bCs/>
                <w:noProof/>
                <w:color w:val="000000"/>
              </w:rPr>
              <w:t>SỞ NÔNG NGHIỆP VÀ PHÁT TRIỂN NÔNG THÔN</w:t>
            </w:r>
          </w:p>
        </w:tc>
        <w:tc>
          <w:tcPr>
            <w:tcW w:w="3979" w:type="dxa"/>
          </w:tcPr>
          <w:p w14:paraId="0486E08F" w14:textId="77777777" w:rsidR="00C4034C" w:rsidRPr="009C7F54" w:rsidRDefault="00C4034C" w:rsidP="00196962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808" w:type="dxa"/>
          </w:tcPr>
          <w:p w14:paraId="45619162" w14:textId="77777777" w:rsidR="00C4034C" w:rsidRPr="009C7F54" w:rsidRDefault="00C4034C" w:rsidP="00196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CỘNG HÒA XÃ HỘI CHỦ NGHĨA VIỆT NAM</w:t>
            </w:r>
          </w:p>
          <w:p w14:paraId="3DD9BF2B" w14:textId="36E5CDB3" w:rsidR="00C4034C" w:rsidRPr="00930803" w:rsidRDefault="00C4034C" w:rsidP="0093080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Độc lập - Tự do - Hạnh phúc</w:t>
            </w:r>
          </w:p>
        </w:tc>
      </w:tr>
      <w:tr w:rsidR="00C4034C" w:rsidRPr="009C7F54" w14:paraId="2D661CCA" w14:textId="77777777" w:rsidTr="00196962">
        <w:tc>
          <w:tcPr>
            <w:tcW w:w="15030" w:type="dxa"/>
            <w:gridSpan w:val="3"/>
          </w:tcPr>
          <w:p w14:paraId="1FF50549" w14:textId="56280FA2" w:rsidR="00C4034C" w:rsidRDefault="00C4034C" w:rsidP="00196962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LỊCH </w:t>
            </w:r>
            <w:r w:rsidR="00695189">
              <w:rPr>
                <w:rFonts w:ascii="Times New Roman" w:hAnsi="Times New Roman"/>
                <w:b/>
                <w:bCs/>
                <w:color w:val="000000"/>
              </w:rPr>
              <w:t>HỌP VÀ LÀM VIỆC</w:t>
            </w:r>
          </w:p>
          <w:p w14:paraId="15D87DFD" w14:textId="77777777" w:rsidR="00C4034C" w:rsidRPr="003E6C48" w:rsidRDefault="00C4034C" w:rsidP="0019696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(Tuần lễ thứ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15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từ ngày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04/04/2022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đến ngày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10/04/2022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)</w:t>
            </w:r>
          </w:p>
        </w:tc>
      </w:tr>
    </w:tbl>
    <w:p w14:paraId="416B4EF8" w14:textId="77777777" w:rsidR="00F67126" w:rsidRPr="00AB7D05" w:rsidRDefault="00F67126" w:rsidP="00AB7D05">
      <w:pPr>
        <w:spacing w:before="240" w:after="120"/>
        <w:ind w:right="-331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60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34"/>
        <w:gridCol w:w="1136"/>
        <w:gridCol w:w="3960"/>
        <w:gridCol w:w="3240"/>
        <w:gridCol w:w="2790"/>
        <w:gridCol w:w="2790"/>
      </w:tblGrid>
      <w:tr w:rsidR="0003473D" w:rsidRPr="000E0149" w14:paraId="69F5ED08" w14:textId="77777777" w:rsidTr="0095499D">
        <w:trPr>
          <w:cantSplit/>
          <w:trHeight w:val="506"/>
        </w:trPr>
        <w:tc>
          <w:tcPr>
            <w:tcW w:w="1170" w:type="dxa"/>
            <w:vAlign w:val="center"/>
          </w:tcPr>
          <w:p w14:paraId="4CC154EA" w14:textId="0BC0B316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34" w:type="dxa"/>
            <w:vAlign w:val="center"/>
          </w:tcPr>
          <w:p w14:paraId="2FE3602A" w14:textId="0960FE95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0ECE5DA" w14:textId="0E7A3B10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GIỜI GIAN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B3AB7AE" w14:textId="5763CB70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6A58618" w14:textId="001C9E7E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THÀNH PHẦN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7163889" w14:textId="64BE428E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A83B650" w14:textId="48089C00" w:rsidR="0003473D" w:rsidRPr="00203D4B" w:rsidRDefault="0095499D" w:rsidP="00203D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CHUẨN BỊ</w:t>
            </w:r>
          </w:p>
        </w:tc>
      </w:tr>
      <w:tr w:rsidR="0003473D" w:rsidRPr="000E0149" w14:paraId="61A6338D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1A93412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hai</w:t>
            </w:r>
          </w:p>
          <w:p w14:paraId="1E37F2BA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04/04/2022</w:t>
            </w:r>
          </w:p>
        </w:tc>
        <w:tc>
          <w:tcPr>
            <w:tcW w:w="934" w:type="dxa"/>
            <w:vMerge w:val="restart"/>
            <w:vAlign w:val="center"/>
          </w:tcPr>
          <w:p w14:paraId="636796D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1811DA8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14:paraId="7FF9E1AE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14:paraId="3053D296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1AC2A06F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379170EE" w14:textId="77777777" w:rsidR="0003473D" w:rsidRPr="000E0149" w:rsidRDefault="0003473D" w:rsidP="001661C3">
            <w:pPr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73D" w:rsidRPr="000E0149" w14:paraId="53991F55" w14:textId="77777777" w:rsidTr="0095499D">
        <w:trPr>
          <w:cantSplit/>
          <w:trHeight w:val="52"/>
        </w:trPr>
        <w:tc>
          <w:tcPr>
            <w:tcW w:w="1170" w:type="dxa"/>
            <w:vMerge/>
            <w:vAlign w:val="center"/>
          </w:tcPr>
          <w:p w14:paraId="401480F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DA3536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2DC44714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18000EF8" w14:textId="60396204" w:rsidR="0003473D" w:rsidRPr="000E0149" w:rsidRDefault="002C7AC9" w:rsidP="00E1573B">
            <w:pPr>
              <w:widowControl w:val="0"/>
              <w:spacing w:after="120"/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 w:rsidR="003244E2"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B73EB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 w:rsidR="0003473D"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Lễ Chào cờ.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54B060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BGĐ Sở, Các phòng ban, đơn vị thuộc Khối 176 HBT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A3219E6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Hội trường Sở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F18559C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Đoàn TN Sở (CCPTNT)</w:t>
            </w:r>
          </w:p>
        </w:tc>
      </w:tr>
      <w:tr w:rsidR="0003473D" w:rsidRPr="000E0149" w14:paraId="53991F55" w14:textId="77777777" w:rsidTr="0095499D">
        <w:trPr>
          <w:cantSplit/>
          <w:trHeight w:val="52"/>
        </w:trPr>
        <w:tc>
          <w:tcPr>
            <w:tcW w:w="1170" w:type="dxa"/>
            <w:vMerge/>
            <w:vAlign w:val="center"/>
          </w:tcPr>
          <w:p w14:paraId="401480F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DA3536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2DC44714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18000EF8" w14:textId="60396204" w:rsidR="0003473D" w:rsidRPr="000E0149" w:rsidRDefault="002C7AC9" w:rsidP="00E1573B">
            <w:pPr>
              <w:widowControl w:val="0"/>
              <w:spacing w:after="120"/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 w:rsidR="0003473D"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thảo "Góp ý dự thảo Luật sửa đổi, bổ sung một số điều của Luật Sở hữu trí tuệ".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54B060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Lãnh đạo PKHCN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A3219E6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165 Nam Kỳ Khởi Nghĩa, Quận 3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F18559C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</w:tr>
      <w:tr w:rsidR="0003473D" w:rsidRPr="000E0149" w14:paraId="53991F55" w14:textId="77777777" w:rsidTr="0095499D">
        <w:trPr>
          <w:cantSplit/>
          <w:trHeight w:val="52"/>
        </w:trPr>
        <w:tc>
          <w:tcPr>
            <w:tcW w:w="1170" w:type="dxa"/>
            <w:vMerge/>
            <w:vAlign w:val="center"/>
          </w:tcPr>
          <w:p w14:paraId="401480F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DA3536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2DC44714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18000EF8" w14:textId="60396204" w:rsidR="0003473D" w:rsidRPr="000E0149" w:rsidRDefault="002C7AC9" w:rsidP="00E1573B">
            <w:pPr>
              <w:widowControl w:val="0"/>
              <w:spacing w:after="120"/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 w:rsidR="0003473D"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Họp Giao ban Sở.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54B060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BGĐ Sở, Đại diện Lãnh đạo các Phòng Ban, Đơn vị trực thuộc Sở, Đại diện Công Đoàn, Đoàn Thanh niên, Hội CCB Sở, BQLDACN, Cty QLKTDVTL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A3219E6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F18559C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VP Sở và PKHTC</w:t>
            </w:r>
          </w:p>
        </w:tc>
      </w:tr>
      <w:tr w:rsidR="0003473D" w:rsidRPr="000E0149" w14:paraId="53991F55" w14:textId="77777777" w:rsidTr="0095499D">
        <w:trPr>
          <w:cantSplit/>
          <w:trHeight w:val="52"/>
        </w:trPr>
        <w:tc>
          <w:tcPr>
            <w:tcW w:w="1170" w:type="dxa"/>
            <w:vMerge/>
            <w:vAlign w:val="center"/>
          </w:tcPr>
          <w:p w14:paraId="401480F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DA3536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2DC44714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10:30: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18000EF8" w14:textId="60396204" w:rsidR="0003473D" w:rsidRPr="000E0149" w:rsidRDefault="002C7AC9" w:rsidP="00E1573B">
            <w:pPr>
              <w:widowControl w:val="0"/>
              <w:spacing w:after="120"/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 w:rsidR="003244E2"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B73EB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 w:rsidR="0003473D"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Họp rà soát, thống nhất nội dung chuyển đổi số của Sở NN&amp;PTNT đăng ký với Trung tâm Hỗ trợ và Tư vấn Chuyển đổi số (DXCenter) theo 552/KH-UBND ngày 23/02/2022 về phát triển các trung tâm đổi mới công nghệ trên địa bàn Thành phố Hồ Chí Minh giai đoạn 2021 - 2025.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54B060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PKHCN, VP Sở, CCKL, CCTS, CCTL, CCPTNT, , TTKN, TTTV, TTG, TTCNSH, Trường TCKTNN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A3219E6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F18559C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PKHCN</w:t>
            </w:r>
          </w:p>
        </w:tc>
      </w:tr>
      <w:tr w:rsidR="0003473D" w:rsidRPr="000E0149" w14:paraId="78986192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3453DBA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101EF628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0ED6178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6506177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4B7F58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0526FEA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259C4F3B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30C97397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08E427C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33D611E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367A596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1DF6996" w14:textId="53125C1D" w:rsidR="0003473D" w:rsidRPr="000E0149" w:rsidRDefault="00335678" w:rsidP="007D4F07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 w:rsidR="00931C13"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Ông Nguyễn Tuấn - Phó Giám đốc ITPC. </w:t>
            </w:r>
            <w:r w:rsidR="007D4F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4F07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 w:rsidR="0003473D"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Họp trực tuyến chuẩn bị Hội nghị tổng kết Chương trình hợp tác phát triển kinh tế - xã hội giữa Thành phố Hồ Chí Minh với các tỉnh tại vùng Bắc Trung Bộ - Duyên hải miền Trung và vùng Đồng bằng Sông Hồng - Trung du và miền núi phía Bắc.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2E25C4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Thành phần tham dự theo thư mời só 26/GM-SNN ngày 01 tháng 04 năm 2022, Đại diện các Sở ngành liên quan trực thuộc tỉnh Nghệ An và tỉnh Cao Bằng; Tổ công tác số 3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0FA35B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online https://zoom.us/j/7069313544?pwd=MEYwQVRRTVpKbnJjNjVHdmRkWEtLUT09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9EC1409" w14:textId="77777777" w:rsidR="0003473D" w:rsidRPr="000E0149" w:rsidRDefault="006B5578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</w:tr>
      <w:tr w:rsidR="0003473D" w:rsidRPr="000E0149" w14:paraId="30C97397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08E427C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33D611E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367A596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1DF6996" w14:textId="53125C1D" w:rsidR="0003473D" w:rsidRPr="000E0149" w:rsidRDefault="00335678" w:rsidP="007D4F07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 w:rsidR="00931C13"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 </w:t>
            </w:r>
            <w:r w:rsidR="007D4F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4F07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 w:rsidR="0003473D"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Họp Khối thi đua 2 về ký kết giao ước thi đua và chương trình hoạt động năm 2022.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2E25C4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 Hiệp - GĐ Sở, VP Sở, Sở Tài chính, Sở Kế hoạch và Đầu tư, Sở Khoa học và Công nghệ, Sở Thông tin và Truyền thông, Viện Nghiên cứu và Phát triển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0FA35B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9EC1409" w14:textId="77777777" w:rsidR="0003473D" w:rsidRPr="000E0149" w:rsidRDefault="006B5578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Văn phòng Sở</w:t>
            </w:r>
          </w:p>
        </w:tc>
      </w:tr>
      <w:tr w:rsidR="0003473D" w:rsidRPr="000E0149" w14:paraId="30C97397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08E427C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33D611E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367A596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1DF6996" w14:textId="53125C1D" w:rsidR="0003473D" w:rsidRPr="000E0149" w:rsidRDefault="00335678" w:rsidP="007D4F07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 w:rsidR="0003473D"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Hội nghị triển khai Chương trình Bình ổn thị trường năm 2022 - Tết Quý Mão 2023 trên địa bàn TP.HCM, thích ứng an toàn, linh hoạt, kiểm soát hiệu quả dịch COVID-19 theo Thư mời số 1570/GM-SCT ngày 01/4/2022.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2E25C4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TTTV, CCCNTY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0FA35B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Sở Công Thương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9EC1409" w14:textId="77777777" w:rsidR="0003473D" w:rsidRPr="000E0149" w:rsidRDefault="006B5578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</w:tr>
      <w:tr w:rsidR="0003473D" w:rsidRPr="000E0149" w14:paraId="390F9301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3B6424E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ba</w:t>
            </w:r>
          </w:p>
          <w:p w14:paraId="0BE94D0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05/04/2022</w:t>
            </w:r>
          </w:p>
        </w:tc>
        <w:tc>
          <w:tcPr>
            <w:tcW w:w="934" w:type="dxa"/>
            <w:vMerge w:val="restart"/>
            <w:vAlign w:val="center"/>
          </w:tcPr>
          <w:p w14:paraId="103BB59F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Sáng </w:t>
            </w:r>
          </w:p>
        </w:tc>
        <w:tc>
          <w:tcPr>
            <w:tcW w:w="1136" w:type="dxa"/>
            <w:tcBorders>
              <w:bottom w:val="nil"/>
            </w:tcBorders>
          </w:tcPr>
          <w:p w14:paraId="5DB34637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199815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90322B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857D75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CEC1C89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7EF9D21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2587621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5CB905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7D6DD82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C2C470F" w14:textId="73336CC6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nghị Tổng kết phong trào thi đua yêu nước, công tác khen thưởng năm 2021, và phát động phong trào thi đua yêu nước năm 2022.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29AEEA95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Hiệp - GĐ Sở, Văn phòng Sở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66A31B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111 Bà Huyện Thanh Quan, Quận 3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3012BCB" w14:textId="77777777" w:rsidR="0003473D" w:rsidRPr="000E0149" w:rsidRDefault="00972FB9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</w:tr>
      <w:tr w:rsidR="0003473D" w:rsidRPr="000E0149" w14:paraId="7EF9D21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2587621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5CB905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7D6DD82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C2C470F" w14:textId="73336CC6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Phạm Đình Hiệp. 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0EAD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Thẩm tra quyết toán năm 2021 của Trường Trung cấp kỹ thuật nông nghiệp (Dự kiến 2 ngày 05/4 và 06/4/2022).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29AEEA95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PKHTC, Trường TCKTNN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66A31B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Trường Trung cấp kỹ thuật nông nghiệp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3012BCB" w14:textId="77777777" w:rsidR="0003473D" w:rsidRPr="000E0149" w:rsidRDefault="00972FB9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Trưởng TCKTNN</w:t>
            </w:r>
          </w:p>
        </w:tc>
      </w:tr>
      <w:tr w:rsidR="0003473D" w:rsidRPr="000E0149" w14:paraId="7EF9D21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2587621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5CB905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7D6DD82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9:00: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C2C470F" w14:textId="73336CC6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Dương Đức Trọng. 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0EAD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Khảo sát dự án mở rộng của Trung tâm Giống CTVNTS.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29AEEA95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Trọng - PGĐ Sở, VP Sở, PQLĐT, PKHTC, PKHCN, TTGCTVNTS (TTG mời đơn vị thi công)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66A31B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Trung tâm GCTVNTS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3012BCB" w14:textId="77777777" w:rsidR="0003473D" w:rsidRPr="000E0149" w:rsidRDefault="00972FB9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TTGCTVNTS</w:t>
            </w:r>
          </w:p>
        </w:tc>
      </w:tr>
      <w:tr w:rsidR="0003473D" w:rsidRPr="000E0149" w14:paraId="3DAB1EDA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50FD201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19C599B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4CA7605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C26E4E8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B287E3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2B7DAC1D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F40A29D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22325A40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8CB656A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DFE73A4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5A7362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2F8375F" w14:textId="2AA645D4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buổi khảo sát phục vụ Chương trình "Dân hỏi - Chính quyền trả lời" tháng 5/2022 và Chương trình "Đối thoại cùng chính quyền Thành phố" tháng 4/2022 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7710E5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BGĐ Sở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740808A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09012EA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Giao PKHTC phối hợp PKHCN, 6 Chi cục, TTTV, TTKN tổng hợp báo cáo gửi HĐNDTP trước ngày 01/4, VP Sở ghi lịch công tác ngày 05/4</w:t>
            </w:r>
          </w:p>
        </w:tc>
      </w:tr>
      <w:tr w:rsidR="002859F5" w:rsidRPr="000E0149" w14:paraId="22325A40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8CB656A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DFE73A4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5A7362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2F8375F" w14:textId="2AA645D4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Phiên họp Ủy ban nhân dân Thành phố về tình hình kinh tế - xã hội TP.HCM quý I và phương hướng, nhiệm vụ trọng tâm quý II năm 2022 theo Thư mời số 514/GM-UBND ngày 31/3/2022.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7710E5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Hiệp - GĐ Sở, PKHTC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740808A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VPUBND TP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09012EA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VP Sở in tài liệu họp, PKHTC chuẩn bị tài liệu liên quan</w:t>
            </w:r>
          </w:p>
        </w:tc>
      </w:tr>
      <w:tr w:rsidR="002859F5" w:rsidRPr="000E0149" w14:paraId="6B53305C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00BD086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tư</w:t>
            </w:r>
          </w:p>
          <w:p w14:paraId="6EF8A91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06/04/2022</w:t>
            </w:r>
          </w:p>
        </w:tc>
        <w:tc>
          <w:tcPr>
            <w:tcW w:w="934" w:type="dxa"/>
            <w:vMerge w:val="restart"/>
            <w:vAlign w:val="center"/>
          </w:tcPr>
          <w:p w14:paraId="547AD3D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071E667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44E421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94967A9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01A7DEF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235E14DD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172DB6BE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71731D99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843713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7E5C185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22DD069" w14:textId="409E0D99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2A136B2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DBC096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1C0A95A" w14:textId="77777777" w:rsidR="002859F5" w:rsidRPr="000E0149" w:rsidRDefault="00ED16E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</w:tr>
      <w:tr w:rsidR="002859F5" w:rsidRPr="000E0149" w14:paraId="4A70DA86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4FC850B8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52CD7770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2F6BE04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5888B0EE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EF874D4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CA69EB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F249B91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0CF7F316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67C202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2EA00A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262734D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6BC296F" w14:textId="66673B00" w:rsidR="00E80B8A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Dương Đức Trọng. 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0EAD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Làm việc với Sở LĐTBXH về công tác đào tạo của Trường TCKTNN.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B8E6D9A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 Trọng - PGĐ Sở, BGH Trường TCKTNN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20F847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Sở LĐTBXH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85982B4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Trường TCKTNN</w:t>
            </w:r>
          </w:p>
        </w:tc>
      </w:tr>
      <w:tr w:rsidR="00E80B8A" w:rsidRPr="000E0149" w14:paraId="40A2A480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1F35463F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năm</w:t>
            </w:r>
          </w:p>
          <w:p w14:paraId="59D49BA7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07/04/2022</w:t>
            </w:r>
          </w:p>
        </w:tc>
        <w:tc>
          <w:tcPr>
            <w:tcW w:w="934" w:type="dxa"/>
            <w:vMerge w:val="restart"/>
            <w:vAlign w:val="center"/>
          </w:tcPr>
          <w:p w14:paraId="4C643B6C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3C486B5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14A988F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5CB8961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C622980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CDEF67A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6A7F832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3A8D97D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5070F0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AD8B6BE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8857896" w14:textId="27115F51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Phạm Đình Hiệp. 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0EAD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Thẩm tra Quyết toán năm 2021 của Chi cục Thủy lợi 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36FE72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Chi cục Thủy lợi(Trưởng phòng - Chi cục Thủy lợi), Phòng Kế hoạch – Tài chính(Phó Trưởng phòng - Phạm Đình Hiệp)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703F37A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Văn phòng của Chi cục Thủy Lợi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DA0523B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</w:tr>
      <w:tr w:rsidR="00E80B8A" w:rsidRPr="000E0149" w14:paraId="6A7F832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3A8D97D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5070F0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AD8B6BE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8857896" w14:textId="27115F51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thảo Khoa học "Giải pháp kỹ thuật canh tác phù hợp cho phát triển các cây trồng chủ lực trên đất xám bạc màu vùng Đông Nam Bộ" 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36FE72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Trọng - PGĐ Sở, CCTTBVTV, TTKN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703F37A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121 Nguyễn Bỉnh Khiêm, Quận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DA0523B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Trọng tham dự buổi sáng, CCTTBVTV, TTKN tham dự cả ngày </w:t>
            </w:r>
          </w:p>
        </w:tc>
      </w:tr>
      <w:tr w:rsidR="00E80B8A" w:rsidRPr="000E0149" w14:paraId="6A7F832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3A8D97D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5070F0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AD8B6BE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8857896" w14:textId="27115F51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họp triển khai Chiến lược sở hữu trí tuệ đến năm 2030 và đóng góp ý kiến xây dựng bộ tài liệu về sở hữu trí tuệ theo Thư mời số 798/SKHCN-SHTT ngày 29/3/2022.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36FE72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Hiệp - GĐ Sở, PKHCN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703F37A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Sở Khoa học và Công nghệ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DA0523B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PKHCN</w:t>
            </w:r>
          </w:p>
        </w:tc>
      </w:tr>
      <w:tr w:rsidR="00E80B8A" w:rsidRPr="000E0149" w14:paraId="6A7F832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3A8D97D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5070F0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AD8B6BE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8857896" w14:textId="27115F51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nghị tổng kết 20 năm thực hiện Nghị quyết số 13-NQ/TW của BCH TW Đảng và tổng kết 10 năm thi hành Luật Hợp tác xã năm 2012 trên địa bàn huyện Củ Chi theo Thư mời số 321/GM-UBND ngày 01/4/2022.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36FE72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Lãnh đạo CCPTNT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703F37A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Huyện Củ Chi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DA0523B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</w:tr>
      <w:tr w:rsidR="00E80B8A" w:rsidRPr="000E0149" w14:paraId="6A7F832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3A8D97D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5070F0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AD8B6BE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8857896" w14:textId="27115F51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nghị công tác văn thư, lưu trữ năm 2022 theo Thư mời số 1212/GM-SNV ngày 28/3/2022.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36FE72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Lãnh đạo VP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703F37A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951 Quốc lộ 1, phường An Lạc, quận Bình Tân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DA0523B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</w:tr>
      <w:tr w:rsidR="00E80B8A" w:rsidRPr="000E0149" w14:paraId="6A7F832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3A8D97D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5070F0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AD8B6BE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10:00: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8857896" w14:textId="27115F51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 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0EAD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Họp góp ý dự thảo quy định chức năng, nhiệm vụ, quyền hạn và cơ cấu tổ chức của Sở Nông nghiệp và Phát triển nông thôn.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36FE72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BGĐ Sở, các phòng ban Sở 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703F37A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DA0523B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PTCCB</w:t>
            </w:r>
          </w:p>
        </w:tc>
      </w:tr>
      <w:tr w:rsidR="00E80B8A" w:rsidRPr="000E0149" w14:paraId="4BAA9C4B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38D6D08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240A735B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3FF83942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0B9729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56DEDFC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54FC24C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FDDD114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1F416CEF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B3AD3A4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AD63815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7326110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74ABC418" w14:textId="42FAFF27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 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0EAD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Trao đổi thông tin "Hoạt động sáng kiến, đề tài khoa học phục vụ công tác thi đua khen thưởng cấp cơ sở và cấp Thành phố".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C8ECAE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Hiệp - GĐ Sở, thành phần theo giấy mời họp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D0AC5FB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Hội trường Sở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159DB5D" w14:textId="77777777" w:rsidR="00E80B8A" w:rsidRPr="000E0149" w:rsidRDefault="00867707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PKHCN, VP Sở</w:t>
            </w:r>
          </w:p>
        </w:tc>
      </w:tr>
      <w:tr w:rsidR="00E80B8A" w:rsidRPr="000E0149" w14:paraId="1F416CEF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B3AD3A4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AD63815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7326110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74ABC418" w14:textId="42FAFF27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Họp Ban Thường vụ Công đoàn Sở 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C8ECAE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Ban Thường vụ Công đoàn Sở 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D0AC5FB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2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159DB5D" w14:textId="77777777" w:rsidR="00E80B8A" w:rsidRPr="000E0149" w:rsidRDefault="00867707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</w:tr>
      <w:tr w:rsidR="00E80B8A" w:rsidRPr="000E0149" w14:paraId="1F416CEF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B3AD3A4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AD63815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7326110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16:00: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74ABC418" w14:textId="42FAFF27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 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0EAD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Họp Hội đồng Thi đua Khen thưởng Sở xét đề nghị khen cấp Nhà nước năm 2022.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C8ECAE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Hiệp - GĐ Sở, Hội đồng TĐKT Sở 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D0AC5FB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159DB5D" w14:textId="77777777" w:rsidR="00E80B8A" w:rsidRPr="000E0149" w:rsidRDefault="00867707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Văn phòng Sở</w:t>
            </w:r>
          </w:p>
        </w:tc>
      </w:tr>
      <w:tr w:rsidR="00E80B8A" w:rsidRPr="000E0149" w14:paraId="4AECDB3B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2BFCC0E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Thứ sáu</w:t>
            </w:r>
          </w:p>
          <w:p w14:paraId="1A811A9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08/04/2022</w:t>
            </w:r>
          </w:p>
        </w:tc>
        <w:tc>
          <w:tcPr>
            <w:tcW w:w="934" w:type="dxa"/>
            <w:vMerge w:val="restart"/>
            <w:vAlign w:val="center"/>
          </w:tcPr>
          <w:p w14:paraId="65E6B174" w14:textId="77777777" w:rsidR="00E80B8A" w:rsidRPr="004C676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5E32A6BA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5833038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81A9F8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067610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9011E1B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984EB7F" w14:textId="77777777" w:rsidTr="0095499D">
        <w:trPr>
          <w:cantSplit/>
          <w:trHeight w:val="72"/>
        </w:trPr>
        <w:tc>
          <w:tcPr>
            <w:tcW w:w="1170" w:type="dxa"/>
            <w:vMerge/>
            <w:vAlign w:val="center"/>
          </w:tcPr>
          <w:p w14:paraId="7BA3561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42A097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BBA101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72532C1D" w14:textId="4CAE128F" w:rsidR="00E80B8A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Phạm Đình Hiệp. 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0EAD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Thẩm tra Quyết toán năm 2021 Quỹ Phòng chống thiên tai.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BD03BC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PKHTC, CCTL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E92738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Văn phòng của Chi cục Thủy Lợi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367A07E" w14:textId="77777777" w:rsidR="00E80B8A" w:rsidRPr="000E0149" w:rsidRDefault="00231CB9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CCTL</w:t>
            </w:r>
          </w:p>
        </w:tc>
      </w:tr>
      <w:tr w:rsidR="00E80B8A" w:rsidRPr="000E0149" w14:paraId="42E71D33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0B4B4C4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62BA94F6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198A8" w14:textId="77777777" w:rsidR="00E80B8A" w:rsidRPr="004C676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6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117A1F1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1507F98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DFC2B5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E16D7F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D68A74D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041E0BED" w14:textId="77777777" w:rsidTr="0095499D">
        <w:trPr>
          <w:cantSplit/>
          <w:trHeight w:val="543"/>
        </w:trPr>
        <w:tc>
          <w:tcPr>
            <w:tcW w:w="1170" w:type="dxa"/>
            <w:vMerge/>
            <w:vAlign w:val="center"/>
          </w:tcPr>
          <w:p w14:paraId="3757FA6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52E293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6EF2C9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A37999B" w14:textId="264971C2" w:rsidR="00E80B8A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20C985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83E057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E63C233" w14:textId="77777777" w:rsidR="00E80B8A" w:rsidRPr="000E0149" w:rsidRDefault="0014745C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</w:tr>
      <w:tr w:rsidR="00E80B8A" w:rsidRPr="000E0149" w14:paraId="6BD9E2A7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0FBC3E1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bảy</w:t>
            </w:r>
          </w:p>
          <w:p w14:paraId="43A5EA2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09/04/2022</w:t>
            </w:r>
          </w:p>
        </w:tc>
        <w:tc>
          <w:tcPr>
            <w:tcW w:w="934" w:type="dxa"/>
            <w:vMerge w:val="restart"/>
            <w:vAlign w:val="center"/>
          </w:tcPr>
          <w:p w14:paraId="4F144A5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587578B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2DA6229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98A91B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3405DC0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FD790C6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3C72293A" w14:textId="77777777" w:rsidTr="0095499D">
        <w:trPr>
          <w:cantSplit/>
          <w:trHeight w:val="532"/>
        </w:trPr>
        <w:tc>
          <w:tcPr>
            <w:tcW w:w="1170" w:type="dxa"/>
            <w:vMerge/>
            <w:vAlign w:val="center"/>
          </w:tcPr>
          <w:p w14:paraId="20D921F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4F9FAE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451AF31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Buổi sáng: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B371CB3" w14:textId="21F894DA" w:rsidR="00E80B8A" w:rsidRPr="000E0149" w:rsidRDefault="004C6769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Trực cơ quan.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C54C1C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Trọng - PGĐ Sở, PKHTC, VP Sở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A9B362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F795302" w14:textId="77777777" w:rsidR="00E80B8A" w:rsidRPr="000E0149" w:rsidRDefault="0014745C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</w:tr>
      <w:tr w:rsidR="00E80B8A" w:rsidRPr="000E0149" w14:paraId="34ABCEF4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02A4641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779FE3B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4BF11518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7AC30A1D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767F6EB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A785CED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691DBD8" w14:textId="77777777" w:rsidR="00E80B8A" w:rsidRPr="00610EAD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0B8A" w:rsidRPr="000E0149" w14:paraId="5093C67C" w14:textId="77777777" w:rsidTr="0095499D">
        <w:trPr>
          <w:cantSplit/>
          <w:trHeight w:val="543"/>
        </w:trPr>
        <w:tc>
          <w:tcPr>
            <w:tcW w:w="1170" w:type="dxa"/>
            <w:vMerge/>
            <w:vAlign w:val="center"/>
          </w:tcPr>
          <w:p w14:paraId="3E2F262E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31D88DC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BC2CCD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632259A" w14:textId="3E940CC7" w:rsidR="00E80B8A" w:rsidRPr="000E0149" w:rsidRDefault="004C6769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CD93EB6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547CE0A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EB854A4" w14:textId="77777777" w:rsidR="00E80B8A" w:rsidRPr="000E0149" w:rsidRDefault="0014745C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</w:tr>
      <w:tr w:rsidR="00E80B8A" w:rsidRPr="000E0149" w14:paraId="5D95F175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503251A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Chủ nhật</w:t>
            </w:r>
          </w:p>
          <w:p w14:paraId="3573158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10/04/2022</w:t>
            </w:r>
          </w:p>
        </w:tc>
        <w:tc>
          <w:tcPr>
            <w:tcW w:w="934" w:type="dxa"/>
            <w:vMerge w:val="restart"/>
            <w:vAlign w:val="center"/>
          </w:tcPr>
          <w:p w14:paraId="1B0E068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041C659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507347A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7191733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3FCF33E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A0C86A3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20BAF5C5" w14:textId="77777777" w:rsidTr="0095499D">
        <w:trPr>
          <w:cantSplit/>
          <w:trHeight w:val="543"/>
        </w:trPr>
        <w:tc>
          <w:tcPr>
            <w:tcW w:w="1170" w:type="dxa"/>
            <w:vMerge/>
            <w:vAlign w:val="center"/>
          </w:tcPr>
          <w:p w14:paraId="5C5CF1F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74BB701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5C8EB2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Cả ngày: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B7D8F75" w14:textId="59260A44" w:rsidR="00E80B8A" w:rsidRPr="000E0149" w:rsidRDefault="004C6769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Lễ Giỗ Tổ Hùng Vương năm 2022 Các đơn vị phân công nhân sự trực lễ theo Thông báo số 44/TB-UBND ngày 30/3/2022 của Ủy ban nhân dân Thành phố..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0AF54F3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FEC2D3E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2909BEF" w14:textId="77777777" w:rsidR="00E80B8A" w:rsidRPr="000E0149" w:rsidRDefault="00892F53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</w:tr>
      <w:tr w:rsidR="00E80B8A" w:rsidRPr="000E0149" w14:paraId="35848ADA" w14:textId="77777777" w:rsidTr="0095499D">
        <w:trPr>
          <w:cantSplit/>
          <w:trHeight w:hRule="exact" w:val="20"/>
        </w:trPr>
        <w:tc>
          <w:tcPr>
            <w:tcW w:w="1170" w:type="dxa"/>
            <w:vMerge/>
          </w:tcPr>
          <w:p w14:paraId="3F73472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447D930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207EA16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501C94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094584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60A81D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C22FE5A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1FD29B60" w14:textId="77777777" w:rsidTr="0095499D">
        <w:trPr>
          <w:cantSplit/>
          <w:trHeight w:val="532"/>
        </w:trPr>
        <w:tc>
          <w:tcPr>
            <w:tcW w:w="1170" w:type="dxa"/>
            <w:vMerge/>
          </w:tcPr>
          <w:p w14:paraId="38CFA3F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10D1FB3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2A0626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3960" w:type="dxa"/>
            <w:tcBorders>
              <w:top w:val="nil"/>
            </w:tcBorders>
          </w:tcPr>
          <w:p w14:paraId="3BEDCDEB" w14:textId="1DC8820A" w:rsidR="00E80B8A" w:rsidRPr="000E0149" w:rsidRDefault="004C6769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3240" w:type="dxa"/>
            <w:tcBorders>
              <w:top w:val="nil"/>
            </w:tcBorders>
          </w:tcPr>
          <w:p w14:paraId="2D017D2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2790" w:type="dxa"/>
            <w:tcBorders>
              <w:top w:val="nil"/>
            </w:tcBorders>
          </w:tcPr>
          <w:p w14:paraId="2D2BE1C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  <w:tc>
          <w:tcPr>
            <w:tcW w:w="2790" w:type="dxa"/>
            <w:tcBorders>
              <w:top w:val="nil"/>
            </w:tcBorders>
          </w:tcPr>
          <w:p w14:paraId="0781F64D" w14:textId="77777777" w:rsidR="00E80B8A" w:rsidRPr="000E0149" w:rsidRDefault="00892F53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/>
            </w:r>
          </w:p>
        </w:tc>
      </w:tr>
    </w:tbl>
    <w:tbl>
      <w:tblPr>
        <w:tblStyle w:val="TableGrid"/>
        <w:tblpPr w:leftFromText="180" w:rightFromText="180" w:vertAnchor="text" w:horzAnchor="margin" w:tblpY="38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8190"/>
      </w:tblGrid>
      <w:tr w:rsidR="007931D2" w14:paraId="410FA537" w14:textId="77777777" w:rsidTr="007931D2">
        <w:trPr>
          <w:trHeight w:val="1756"/>
        </w:trPr>
        <w:tc>
          <w:tcPr>
            <w:tcW w:w="6660" w:type="dxa"/>
          </w:tcPr>
          <w:p w14:paraId="6D9F7C93" w14:textId="120905C6" w:rsidR="007931D2" w:rsidRDefault="007931D2" w:rsidP="007931D2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190" w:type="dxa"/>
          </w:tcPr>
          <w:p w14:paraId="7F38CCA4" w14:textId="291126C4" w:rsidR="007931D2" w:rsidRPr="007C2B2C" w:rsidRDefault="007931D2" w:rsidP="007931D2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0420FB7" w14:textId="77777777" w:rsidR="00F030AA" w:rsidRDefault="00F030AA" w:rsidP="00E767A6">
      <w:pPr>
        <w:ind w:left="-180"/>
        <w:rPr>
          <w:sz w:val="20"/>
          <w:szCs w:val="20"/>
        </w:rPr>
      </w:pPr>
    </w:p>
    <w:p w14:paraId="5161A610" w14:textId="77777777" w:rsidR="0000168C" w:rsidRPr="00B12059" w:rsidRDefault="0000168C" w:rsidP="00E767A6">
      <w:pPr>
        <w:ind w:left="-180"/>
        <w:rPr>
          <w:sz w:val="20"/>
          <w:szCs w:val="20"/>
        </w:rPr>
      </w:pPr>
    </w:p>
    <w:sectPr w:rsidR="0000168C" w:rsidRPr="00B12059" w:rsidSect="00BB2008">
      <w:pgSz w:w="16839" w:h="11907" w:orient="landscape" w:code="9"/>
      <w:pgMar w:top="403" w:right="403" w:bottom="403" w:left="40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3647" w14:textId="77777777" w:rsidR="0046112D" w:rsidRDefault="0046112D" w:rsidP="00B37727">
      <w:pPr>
        <w:spacing w:after="0" w:line="240" w:lineRule="auto"/>
      </w:pPr>
      <w:r>
        <w:separator/>
      </w:r>
    </w:p>
  </w:endnote>
  <w:endnote w:type="continuationSeparator" w:id="0">
    <w:p w14:paraId="525548F2" w14:textId="77777777" w:rsidR="0046112D" w:rsidRDefault="0046112D" w:rsidP="00B3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47EC" w14:textId="77777777" w:rsidR="0046112D" w:rsidRDefault="0046112D" w:rsidP="00B37727">
      <w:pPr>
        <w:spacing w:after="0" w:line="240" w:lineRule="auto"/>
      </w:pPr>
      <w:r>
        <w:separator/>
      </w:r>
    </w:p>
  </w:footnote>
  <w:footnote w:type="continuationSeparator" w:id="0">
    <w:p w14:paraId="57A49831" w14:textId="77777777" w:rsidR="0046112D" w:rsidRDefault="0046112D" w:rsidP="00B3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5131DE"/>
    <w:multiLevelType w:val="hybridMultilevel"/>
    <w:tmpl w:val="6FE65EDE"/>
    <w:lvl w:ilvl="0" w:tplc="E9028E3A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4D0460C"/>
    <w:multiLevelType w:val="hybridMultilevel"/>
    <w:tmpl w:val="63DAFDEA"/>
    <w:lvl w:ilvl="0" w:tplc="EBDCF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D3"/>
    <w:rsid w:val="0000168C"/>
    <w:rsid w:val="00003DD2"/>
    <w:rsid w:val="00006CD2"/>
    <w:rsid w:val="00011452"/>
    <w:rsid w:val="00012891"/>
    <w:rsid w:val="00022BB5"/>
    <w:rsid w:val="00033407"/>
    <w:rsid w:val="0003473D"/>
    <w:rsid w:val="00034A0C"/>
    <w:rsid w:val="00043795"/>
    <w:rsid w:val="00047E94"/>
    <w:rsid w:val="00066061"/>
    <w:rsid w:val="0008357E"/>
    <w:rsid w:val="000844B2"/>
    <w:rsid w:val="00093709"/>
    <w:rsid w:val="00095DE5"/>
    <w:rsid w:val="00097758"/>
    <w:rsid w:val="00097E27"/>
    <w:rsid w:val="000A027C"/>
    <w:rsid w:val="000A55D0"/>
    <w:rsid w:val="000C325E"/>
    <w:rsid w:val="000C671C"/>
    <w:rsid w:val="000D0335"/>
    <w:rsid w:val="000D08C8"/>
    <w:rsid w:val="000D19B8"/>
    <w:rsid w:val="000D2598"/>
    <w:rsid w:val="000D4DDA"/>
    <w:rsid w:val="000E0149"/>
    <w:rsid w:val="000E427E"/>
    <w:rsid w:val="000E5D22"/>
    <w:rsid w:val="000F5A1B"/>
    <w:rsid w:val="00100466"/>
    <w:rsid w:val="00102DE7"/>
    <w:rsid w:val="00104285"/>
    <w:rsid w:val="00114C7E"/>
    <w:rsid w:val="001211A9"/>
    <w:rsid w:val="0013050E"/>
    <w:rsid w:val="001360AE"/>
    <w:rsid w:val="001417E1"/>
    <w:rsid w:val="0014745C"/>
    <w:rsid w:val="001510D9"/>
    <w:rsid w:val="00152A98"/>
    <w:rsid w:val="00152FEA"/>
    <w:rsid w:val="00165174"/>
    <w:rsid w:val="001661C3"/>
    <w:rsid w:val="001703D1"/>
    <w:rsid w:val="001836CB"/>
    <w:rsid w:val="00184E90"/>
    <w:rsid w:val="00192E29"/>
    <w:rsid w:val="00195E74"/>
    <w:rsid w:val="001A2C18"/>
    <w:rsid w:val="001A3345"/>
    <w:rsid w:val="001A6514"/>
    <w:rsid w:val="001A7B47"/>
    <w:rsid w:val="001B574B"/>
    <w:rsid w:val="001C182F"/>
    <w:rsid w:val="001D1A00"/>
    <w:rsid w:val="001D26F9"/>
    <w:rsid w:val="001D6063"/>
    <w:rsid w:val="001E3FDB"/>
    <w:rsid w:val="001E5E44"/>
    <w:rsid w:val="001E7502"/>
    <w:rsid w:val="001F1F68"/>
    <w:rsid w:val="001F5FEB"/>
    <w:rsid w:val="00203D4B"/>
    <w:rsid w:val="0020453E"/>
    <w:rsid w:val="00211663"/>
    <w:rsid w:val="00224DD9"/>
    <w:rsid w:val="00231C67"/>
    <w:rsid w:val="00231CB9"/>
    <w:rsid w:val="0024273F"/>
    <w:rsid w:val="00247A3C"/>
    <w:rsid w:val="00256650"/>
    <w:rsid w:val="002626E9"/>
    <w:rsid w:val="00263AE5"/>
    <w:rsid w:val="00263D2E"/>
    <w:rsid w:val="002712DD"/>
    <w:rsid w:val="00275AC9"/>
    <w:rsid w:val="00282C02"/>
    <w:rsid w:val="00284BE7"/>
    <w:rsid w:val="00284EBE"/>
    <w:rsid w:val="00285886"/>
    <w:rsid w:val="002859F5"/>
    <w:rsid w:val="00293644"/>
    <w:rsid w:val="00297A6B"/>
    <w:rsid w:val="002A1153"/>
    <w:rsid w:val="002A34F3"/>
    <w:rsid w:val="002A6462"/>
    <w:rsid w:val="002A6797"/>
    <w:rsid w:val="002A7CA1"/>
    <w:rsid w:val="002B0D5E"/>
    <w:rsid w:val="002B15B0"/>
    <w:rsid w:val="002B3CFA"/>
    <w:rsid w:val="002B5A86"/>
    <w:rsid w:val="002B5B9E"/>
    <w:rsid w:val="002C0866"/>
    <w:rsid w:val="002C5D9F"/>
    <w:rsid w:val="002C7AC9"/>
    <w:rsid w:val="002D00EB"/>
    <w:rsid w:val="002D3F91"/>
    <w:rsid w:val="002D46D3"/>
    <w:rsid w:val="002D7B77"/>
    <w:rsid w:val="002E3C40"/>
    <w:rsid w:val="002F3AAC"/>
    <w:rsid w:val="002F73EC"/>
    <w:rsid w:val="00300E86"/>
    <w:rsid w:val="00304845"/>
    <w:rsid w:val="00310DB8"/>
    <w:rsid w:val="003152C0"/>
    <w:rsid w:val="003244E2"/>
    <w:rsid w:val="00333828"/>
    <w:rsid w:val="00335678"/>
    <w:rsid w:val="003447F9"/>
    <w:rsid w:val="00360B8C"/>
    <w:rsid w:val="003648BA"/>
    <w:rsid w:val="00365306"/>
    <w:rsid w:val="00366D95"/>
    <w:rsid w:val="00387847"/>
    <w:rsid w:val="00392AA0"/>
    <w:rsid w:val="003A1E01"/>
    <w:rsid w:val="003A3337"/>
    <w:rsid w:val="003A6FA3"/>
    <w:rsid w:val="003C206D"/>
    <w:rsid w:val="003C2518"/>
    <w:rsid w:val="003C42E5"/>
    <w:rsid w:val="003C4E0E"/>
    <w:rsid w:val="003D0BB9"/>
    <w:rsid w:val="003D292F"/>
    <w:rsid w:val="003E4E1B"/>
    <w:rsid w:val="003F02EC"/>
    <w:rsid w:val="003F3F18"/>
    <w:rsid w:val="003F56AF"/>
    <w:rsid w:val="003F6A63"/>
    <w:rsid w:val="00412C2E"/>
    <w:rsid w:val="00412E36"/>
    <w:rsid w:val="004205A3"/>
    <w:rsid w:val="00423A71"/>
    <w:rsid w:val="00424214"/>
    <w:rsid w:val="00427FA7"/>
    <w:rsid w:val="004502F9"/>
    <w:rsid w:val="00454B45"/>
    <w:rsid w:val="0046112D"/>
    <w:rsid w:val="0047604B"/>
    <w:rsid w:val="004856B9"/>
    <w:rsid w:val="004A0F74"/>
    <w:rsid w:val="004A13F5"/>
    <w:rsid w:val="004A3C6B"/>
    <w:rsid w:val="004A535A"/>
    <w:rsid w:val="004B011B"/>
    <w:rsid w:val="004B43C0"/>
    <w:rsid w:val="004B64BB"/>
    <w:rsid w:val="004C6769"/>
    <w:rsid w:val="004D15AA"/>
    <w:rsid w:val="004E403E"/>
    <w:rsid w:val="004E61C0"/>
    <w:rsid w:val="004F0743"/>
    <w:rsid w:val="00501179"/>
    <w:rsid w:val="00504E31"/>
    <w:rsid w:val="00504E68"/>
    <w:rsid w:val="00512CE6"/>
    <w:rsid w:val="00520808"/>
    <w:rsid w:val="00523AF2"/>
    <w:rsid w:val="00531392"/>
    <w:rsid w:val="00532A37"/>
    <w:rsid w:val="0053318B"/>
    <w:rsid w:val="005344B0"/>
    <w:rsid w:val="00536DA7"/>
    <w:rsid w:val="005378D4"/>
    <w:rsid w:val="00541CB3"/>
    <w:rsid w:val="00541FEF"/>
    <w:rsid w:val="00571792"/>
    <w:rsid w:val="00575538"/>
    <w:rsid w:val="00575BFC"/>
    <w:rsid w:val="005767DD"/>
    <w:rsid w:val="005800B9"/>
    <w:rsid w:val="005825A6"/>
    <w:rsid w:val="00586752"/>
    <w:rsid w:val="00587552"/>
    <w:rsid w:val="0059266D"/>
    <w:rsid w:val="00594F3D"/>
    <w:rsid w:val="0059515B"/>
    <w:rsid w:val="005A0FF5"/>
    <w:rsid w:val="005B4F3F"/>
    <w:rsid w:val="005D1EB0"/>
    <w:rsid w:val="005D3393"/>
    <w:rsid w:val="005D4429"/>
    <w:rsid w:val="005D46A6"/>
    <w:rsid w:val="005D4831"/>
    <w:rsid w:val="005D52A9"/>
    <w:rsid w:val="005E097B"/>
    <w:rsid w:val="005F0B4B"/>
    <w:rsid w:val="005F4117"/>
    <w:rsid w:val="00610E33"/>
    <w:rsid w:val="00610EAD"/>
    <w:rsid w:val="0061668E"/>
    <w:rsid w:val="00620103"/>
    <w:rsid w:val="006207EA"/>
    <w:rsid w:val="00620FA5"/>
    <w:rsid w:val="00623655"/>
    <w:rsid w:val="00624A49"/>
    <w:rsid w:val="00624C32"/>
    <w:rsid w:val="006267E0"/>
    <w:rsid w:val="00640C86"/>
    <w:rsid w:val="00642BDA"/>
    <w:rsid w:val="00643554"/>
    <w:rsid w:val="00643B66"/>
    <w:rsid w:val="00643E0D"/>
    <w:rsid w:val="00656345"/>
    <w:rsid w:val="00664C84"/>
    <w:rsid w:val="00694CF8"/>
    <w:rsid w:val="00695189"/>
    <w:rsid w:val="006957A8"/>
    <w:rsid w:val="00695BCF"/>
    <w:rsid w:val="006A3562"/>
    <w:rsid w:val="006A4DBC"/>
    <w:rsid w:val="006B1635"/>
    <w:rsid w:val="006B183F"/>
    <w:rsid w:val="006B490C"/>
    <w:rsid w:val="006B4FA0"/>
    <w:rsid w:val="006B5578"/>
    <w:rsid w:val="006C1B45"/>
    <w:rsid w:val="006C25F4"/>
    <w:rsid w:val="006C2D7F"/>
    <w:rsid w:val="006C3ACC"/>
    <w:rsid w:val="006C4118"/>
    <w:rsid w:val="006C60AE"/>
    <w:rsid w:val="006D1DDF"/>
    <w:rsid w:val="006D34B7"/>
    <w:rsid w:val="006E5789"/>
    <w:rsid w:val="006E7862"/>
    <w:rsid w:val="006F494D"/>
    <w:rsid w:val="00700B4D"/>
    <w:rsid w:val="00703357"/>
    <w:rsid w:val="0071201F"/>
    <w:rsid w:val="00712F2C"/>
    <w:rsid w:val="007142C1"/>
    <w:rsid w:val="0072403A"/>
    <w:rsid w:val="00725824"/>
    <w:rsid w:val="00733E85"/>
    <w:rsid w:val="007426A4"/>
    <w:rsid w:val="0075112E"/>
    <w:rsid w:val="00762481"/>
    <w:rsid w:val="0076320F"/>
    <w:rsid w:val="00763865"/>
    <w:rsid w:val="0076426F"/>
    <w:rsid w:val="007669BD"/>
    <w:rsid w:val="00772393"/>
    <w:rsid w:val="007931D2"/>
    <w:rsid w:val="007A0469"/>
    <w:rsid w:val="007A1F13"/>
    <w:rsid w:val="007A2351"/>
    <w:rsid w:val="007B1469"/>
    <w:rsid w:val="007C0CE3"/>
    <w:rsid w:val="007C2B2C"/>
    <w:rsid w:val="007D128D"/>
    <w:rsid w:val="007D251C"/>
    <w:rsid w:val="007D261B"/>
    <w:rsid w:val="007D4A7E"/>
    <w:rsid w:val="007D4F07"/>
    <w:rsid w:val="007D6153"/>
    <w:rsid w:val="007D73C5"/>
    <w:rsid w:val="007E152B"/>
    <w:rsid w:val="007F347A"/>
    <w:rsid w:val="007F44DE"/>
    <w:rsid w:val="007F45DF"/>
    <w:rsid w:val="007F7A4F"/>
    <w:rsid w:val="008044DD"/>
    <w:rsid w:val="00810DE2"/>
    <w:rsid w:val="00813802"/>
    <w:rsid w:val="00816F2B"/>
    <w:rsid w:val="0083319A"/>
    <w:rsid w:val="00833EAD"/>
    <w:rsid w:val="00840AB3"/>
    <w:rsid w:val="00841DED"/>
    <w:rsid w:val="00856519"/>
    <w:rsid w:val="00860146"/>
    <w:rsid w:val="00861838"/>
    <w:rsid w:val="00863265"/>
    <w:rsid w:val="00867707"/>
    <w:rsid w:val="00882C8D"/>
    <w:rsid w:val="00886D70"/>
    <w:rsid w:val="008918DD"/>
    <w:rsid w:val="00892F53"/>
    <w:rsid w:val="008A0639"/>
    <w:rsid w:val="008A0DBF"/>
    <w:rsid w:val="008A0E25"/>
    <w:rsid w:val="008A62B2"/>
    <w:rsid w:val="008A63EC"/>
    <w:rsid w:val="008A79DC"/>
    <w:rsid w:val="008B69D4"/>
    <w:rsid w:val="008B7170"/>
    <w:rsid w:val="008D001F"/>
    <w:rsid w:val="008D6CC7"/>
    <w:rsid w:val="008E4D6E"/>
    <w:rsid w:val="008F0616"/>
    <w:rsid w:val="008F2145"/>
    <w:rsid w:val="008F49B9"/>
    <w:rsid w:val="008F544C"/>
    <w:rsid w:val="008F6374"/>
    <w:rsid w:val="009023DA"/>
    <w:rsid w:val="009204C3"/>
    <w:rsid w:val="009227A2"/>
    <w:rsid w:val="00930803"/>
    <w:rsid w:val="00931C13"/>
    <w:rsid w:val="009334FE"/>
    <w:rsid w:val="009371B8"/>
    <w:rsid w:val="00943A6B"/>
    <w:rsid w:val="0095499D"/>
    <w:rsid w:val="009643C1"/>
    <w:rsid w:val="00967449"/>
    <w:rsid w:val="00972FB9"/>
    <w:rsid w:val="00992BBE"/>
    <w:rsid w:val="009A3004"/>
    <w:rsid w:val="009B113B"/>
    <w:rsid w:val="009B40F6"/>
    <w:rsid w:val="009B6099"/>
    <w:rsid w:val="009D0F73"/>
    <w:rsid w:val="009D3D0B"/>
    <w:rsid w:val="009E2D19"/>
    <w:rsid w:val="009E7CD0"/>
    <w:rsid w:val="009F08FB"/>
    <w:rsid w:val="009F2EF0"/>
    <w:rsid w:val="009F57AF"/>
    <w:rsid w:val="009F71F6"/>
    <w:rsid w:val="00A00D40"/>
    <w:rsid w:val="00A05CF3"/>
    <w:rsid w:val="00A075DA"/>
    <w:rsid w:val="00A11995"/>
    <w:rsid w:val="00A127BB"/>
    <w:rsid w:val="00A21516"/>
    <w:rsid w:val="00A24F20"/>
    <w:rsid w:val="00A36F2D"/>
    <w:rsid w:val="00A51764"/>
    <w:rsid w:val="00A55533"/>
    <w:rsid w:val="00A57035"/>
    <w:rsid w:val="00A5760E"/>
    <w:rsid w:val="00A64F40"/>
    <w:rsid w:val="00A77948"/>
    <w:rsid w:val="00A92223"/>
    <w:rsid w:val="00A96D48"/>
    <w:rsid w:val="00AB2E10"/>
    <w:rsid w:val="00AB7D05"/>
    <w:rsid w:val="00AC2AEE"/>
    <w:rsid w:val="00AC424B"/>
    <w:rsid w:val="00AD70C2"/>
    <w:rsid w:val="00AF1BD2"/>
    <w:rsid w:val="00AF4C62"/>
    <w:rsid w:val="00B04DCC"/>
    <w:rsid w:val="00B068C7"/>
    <w:rsid w:val="00B10AC6"/>
    <w:rsid w:val="00B12059"/>
    <w:rsid w:val="00B13EE2"/>
    <w:rsid w:val="00B22629"/>
    <w:rsid w:val="00B24098"/>
    <w:rsid w:val="00B248FF"/>
    <w:rsid w:val="00B31B9D"/>
    <w:rsid w:val="00B33EF6"/>
    <w:rsid w:val="00B37727"/>
    <w:rsid w:val="00B43813"/>
    <w:rsid w:val="00B442BB"/>
    <w:rsid w:val="00B46B08"/>
    <w:rsid w:val="00B52AAF"/>
    <w:rsid w:val="00B6699D"/>
    <w:rsid w:val="00B67077"/>
    <w:rsid w:val="00B86416"/>
    <w:rsid w:val="00B867C3"/>
    <w:rsid w:val="00BA1C6A"/>
    <w:rsid w:val="00BA72E3"/>
    <w:rsid w:val="00BB2008"/>
    <w:rsid w:val="00BB74CA"/>
    <w:rsid w:val="00BC43F8"/>
    <w:rsid w:val="00BC4B1E"/>
    <w:rsid w:val="00BD21A4"/>
    <w:rsid w:val="00BD541B"/>
    <w:rsid w:val="00BE0256"/>
    <w:rsid w:val="00C01F26"/>
    <w:rsid w:val="00C1114B"/>
    <w:rsid w:val="00C16550"/>
    <w:rsid w:val="00C322EC"/>
    <w:rsid w:val="00C4034C"/>
    <w:rsid w:val="00C44DDB"/>
    <w:rsid w:val="00C51A85"/>
    <w:rsid w:val="00C56D5D"/>
    <w:rsid w:val="00C62E33"/>
    <w:rsid w:val="00C85D60"/>
    <w:rsid w:val="00C904A6"/>
    <w:rsid w:val="00C90E4A"/>
    <w:rsid w:val="00C9132B"/>
    <w:rsid w:val="00CA23A6"/>
    <w:rsid w:val="00CA5B86"/>
    <w:rsid w:val="00CB1CB5"/>
    <w:rsid w:val="00CC4808"/>
    <w:rsid w:val="00CD1272"/>
    <w:rsid w:val="00CD3134"/>
    <w:rsid w:val="00CE16C7"/>
    <w:rsid w:val="00CE4AC3"/>
    <w:rsid w:val="00CF2D3A"/>
    <w:rsid w:val="00CF4376"/>
    <w:rsid w:val="00CF4A2A"/>
    <w:rsid w:val="00CF5EAD"/>
    <w:rsid w:val="00CF6D3E"/>
    <w:rsid w:val="00D0361E"/>
    <w:rsid w:val="00D052B2"/>
    <w:rsid w:val="00D07D78"/>
    <w:rsid w:val="00D1112F"/>
    <w:rsid w:val="00D1564D"/>
    <w:rsid w:val="00D311E0"/>
    <w:rsid w:val="00D42D38"/>
    <w:rsid w:val="00D46B09"/>
    <w:rsid w:val="00D475BC"/>
    <w:rsid w:val="00D501EB"/>
    <w:rsid w:val="00D56BA3"/>
    <w:rsid w:val="00D72629"/>
    <w:rsid w:val="00D76A0F"/>
    <w:rsid w:val="00D80489"/>
    <w:rsid w:val="00D83335"/>
    <w:rsid w:val="00D84F17"/>
    <w:rsid w:val="00D851D4"/>
    <w:rsid w:val="00D862CF"/>
    <w:rsid w:val="00D87B94"/>
    <w:rsid w:val="00D90CF0"/>
    <w:rsid w:val="00D9226D"/>
    <w:rsid w:val="00D9304C"/>
    <w:rsid w:val="00DA265B"/>
    <w:rsid w:val="00DA26FC"/>
    <w:rsid w:val="00DA4DE7"/>
    <w:rsid w:val="00DB73EB"/>
    <w:rsid w:val="00DB7CE4"/>
    <w:rsid w:val="00DD542E"/>
    <w:rsid w:val="00DE4BBF"/>
    <w:rsid w:val="00DF7D62"/>
    <w:rsid w:val="00DF7F72"/>
    <w:rsid w:val="00E10D54"/>
    <w:rsid w:val="00E12495"/>
    <w:rsid w:val="00E1293E"/>
    <w:rsid w:val="00E12A1C"/>
    <w:rsid w:val="00E1573B"/>
    <w:rsid w:val="00E20B56"/>
    <w:rsid w:val="00E219CB"/>
    <w:rsid w:val="00E22F18"/>
    <w:rsid w:val="00E31F2D"/>
    <w:rsid w:val="00E329AF"/>
    <w:rsid w:val="00E35D86"/>
    <w:rsid w:val="00E35E39"/>
    <w:rsid w:val="00E415F3"/>
    <w:rsid w:val="00E41952"/>
    <w:rsid w:val="00E56BC9"/>
    <w:rsid w:val="00E63737"/>
    <w:rsid w:val="00E64A74"/>
    <w:rsid w:val="00E65287"/>
    <w:rsid w:val="00E73257"/>
    <w:rsid w:val="00E7485D"/>
    <w:rsid w:val="00E767A6"/>
    <w:rsid w:val="00E80B8A"/>
    <w:rsid w:val="00E979F6"/>
    <w:rsid w:val="00EA3060"/>
    <w:rsid w:val="00EA3A11"/>
    <w:rsid w:val="00EC6BEA"/>
    <w:rsid w:val="00ED16E5"/>
    <w:rsid w:val="00ED1E6C"/>
    <w:rsid w:val="00ED75C1"/>
    <w:rsid w:val="00EF0FB8"/>
    <w:rsid w:val="00EF6686"/>
    <w:rsid w:val="00F030AA"/>
    <w:rsid w:val="00F04516"/>
    <w:rsid w:val="00F15CA2"/>
    <w:rsid w:val="00F31EA0"/>
    <w:rsid w:val="00F33333"/>
    <w:rsid w:val="00F41A91"/>
    <w:rsid w:val="00F52453"/>
    <w:rsid w:val="00F53E77"/>
    <w:rsid w:val="00F54CCD"/>
    <w:rsid w:val="00F54F1E"/>
    <w:rsid w:val="00F67126"/>
    <w:rsid w:val="00F67EED"/>
    <w:rsid w:val="00F73FD4"/>
    <w:rsid w:val="00F7779F"/>
    <w:rsid w:val="00F8530E"/>
    <w:rsid w:val="00F864DD"/>
    <w:rsid w:val="00F86571"/>
    <w:rsid w:val="00F97984"/>
    <w:rsid w:val="00F97FE7"/>
    <w:rsid w:val="00FA2049"/>
    <w:rsid w:val="00FA72A0"/>
    <w:rsid w:val="00FB12D5"/>
    <w:rsid w:val="00FB4FD1"/>
    <w:rsid w:val="00FC7296"/>
    <w:rsid w:val="00FD5B43"/>
    <w:rsid w:val="00FD7388"/>
    <w:rsid w:val="00FF135C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E8F89"/>
  <w15:docId w15:val="{BC2B4EF0-0DFE-42B6-AD7E-53B3007F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4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B45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B45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4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1D26F9"/>
    <w:pPr>
      <w:spacing w:after="0" w:line="240" w:lineRule="auto"/>
    </w:pPr>
    <w:rPr>
      <w:rFonts w:eastAsia="Times New Roman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27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27"/>
    <w:rPr>
      <w:rFonts w:ascii="Calibri" w:eastAsia="Times New Roman" w:hAnsi="Calibri" w:cs="Calibri"/>
      <w:lang w:val="en-US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634D-5F85-47B8-A832-38FBF5FA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4</TotalTime>
  <Pages>2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Lê Thanh Tâm</cp:lastModifiedBy>
  <cp:revision>9</cp:revision>
  <dcterms:created xsi:type="dcterms:W3CDTF">2018-12-01T01:18:00Z</dcterms:created>
  <dcterms:modified xsi:type="dcterms:W3CDTF">2021-06-04T04:35:00Z</dcterms:modified>
</cp:coreProperties>
</file>