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X="535"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3"/>
        <w:gridCol w:w="3979"/>
        <w:gridCol w:w="6808"/>
      </w:tblGrid>
      <w:tr w:rsidR="00C4034C" w:rsidRPr="009C7F54" w14:paraId="6587A5EB" w14:textId="77777777" w:rsidTr="003F56AF">
        <w:trPr>
          <w:trHeight w:val="1252"/>
        </w:trPr>
        <w:tc>
          <w:tcPr>
            <w:tcW w:w="4243" w:type="dxa"/>
          </w:tcPr>
          <w:p w14:paraId="275B3246" w14:textId="77777777" w:rsidR="009302E9" w:rsidRDefault="00C4034C" w:rsidP="00196962">
            <w:pPr>
              <w:widowControl w:val="0"/>
              <w:autoSpaceDE w:val="0"/>
              <w:autoSpaceDN w:val="0"/>
              <w:adjustRightInd w:val="0"/>
              <w:spacing w:after="60"/>
              <w:jc w:val="center"/>
              <w:rPr>
                <w:rFonts w:ascii="Times New Roman" w:hAnsi="Times New Roman"/>
                <w:noProof/>
                <w:color w:val="000000"/>
              </w:rPr>
            </w:pPr>
            <w:r w:rsidRPr="00642BDA">
              <w:rPr>
                <w:rFonts w:ascii="Times New Roman" w:hAnsi="Times New Roman"/>
                <w:noProof/>
                <w:color w:val="000000"/>
              </w:rPr>
              <w:t xml:space="preserve">ỦY BAN NHÂN DÂN </w:t>
            </w:r>
          </w:p>
          <w:p w14:paraId="14096A07" w14:textId="70A46432" w:rsidR="00C4034C" w:rsidRPr="00642BDA" w:rsidRDefault="00C4034C" w:rsidP="00196962">
            <w:pPr>
              <w:widowControl w:val="0"/>
              <w:autoSpaceDE w:val="0"/>
              <w:autoSpaceDN w:val="0"/>
              <w:adjustRightInd w:val="0"/>
              <w:spacing w:after="60"/>
              <w:jc w:val="center"/>
              <w:rPr>
                <w:rFonts w:ascii="Times New Roman" w:hAnsi="Times New Roman"/>
                <w:color w:val="000000"/>
              </w:rPr>
            </w:pPr>
            <w:r w:rsidRPr="00642BDA">
              <w:rPr>
                <w:rFonts w:ascii="Times New Roman" w:hAnsi="Times New Roman"/>
                <w:noProof/>
                <w:color w:val="000000"/>
              </w:rPr>
              <w:t>THÀNH PHỐ HỒ CHÍ MINH</w:t>
            </w:r>
          </w:p>
          <w:p w14:paraId="6DA4B7EA" w14:textId="77777777" w:rsidR="009302E9" w:rsidRDefault="00C4034C" w:rsidP="00930803">
            <w:pPr>
              <w:widowControl w:val="0"/>
              <w:autoSpaceDE w:val="0"/>
              <w:autoSpaceDN w:val="0"/>
              <w:adjustRightInd w:val="0"/>
              <w:spacing w:after="60"/>
              <w:jc w:val="center"/>
              <w:rPr>
                <w:rFonts w:ascii="Times New Roman" w:hAnsi="Times New Roman"/>
                <w:b/>
                <w:bCs/>
                <w:noProof/>
                <w:color w:val="000000"/>
              </w:rPr>
            </w:pPr>
            <w:r w:rsidRPr="00642BDA">
              <w:rPr>
                <w:rFonts w:ascii="Times New Roman" w:hAnsi="Times New Roman"/>
                <w:b/>
                <w:bCs/>
                <w:noProof/>
                <w:color w:val="000000"/>
              </w:rPr>
              <w:t xml:space="preserve">SỞ NÔNG NGHIỆP VÀ </w:t>
            </w:r>
          </w:p>
          <w:p w14:paraId="402C74BA" w14:textId="63307F78" w:rsidR="00C4034C" w:rsidRPr="00642BDA" w:rsidRDefault="00C4034C" w:rsidP="00930803">
            <w:pPr>
              <w:widowControl w:val="0"/>
              <w:autoSpaceDE w:val="0"/>
              <w:autoSpaceDN w:val="0"/>
              <w:adjustRightInd w:val="0"/>
              <w:spacing w:after="60"/>
              <w:jc w:val="center"/>
              <w:rPr>
                <w:rFonts w:ascii="Times New Roman" w:hAnsi="Times New Roman"/>
                <w:b/>
                <w:bCs/>
                <w:sz w:val="24"/>
                <w:szCs w:val="24"/>
              </w:rPr>
            </w:pPr>
            <w:r w:rsidRPr="00642BDA">
              <w:rPr>
                <w:rFonts w:ascii="Times New Roman" w:hAnsi="Times New Roman"/>
                <w:b/>
                <w:bCs/>
                <w:noProof/>
                <w:color w:val="000000"/>
              </w:rPr>
              <w:t>PHÁT TRIỂN NÔNG THÔN</w:t>
            </w:r>
          </w:p>
        </w:tc>
        <w:tc>
          <w:tcPr>
            <w:tcW w:w="3979" w:type="dxa"/>
          </w:tcPr>
          <w:p w14:paraId="0486E08F" w14:textId="77777777" w:rsidR="00C4034C" w:rsidRPr="009C7F54" w:rsidRDefault="00C4034C" w:rsidP="00196962">
            <w:pPr>
              <w:spacing w:after="120"/>
              <w:rPr>
                <w:rFonts w:ascii="Times New Roman" w:hAnsi="Times New Roman"/>
              </w:rPr>
            </w:pPr>
          </w:p>
        </w:tc>
        <w:tc>
          <w:tcPr>
            <w:tcW w:w="6808" w:type="dxa"/>
          </w:tcPr>
          <w:p w14:paraId="45619162" w14:textId="77777777" w:rsidR="00C4034C" w:rsidRPr="009C7F54" w:rsidRDefault="00C4034C" w:rsidP="00196962">
            <w:pPr>
              <w:widowControl w:val="0"/>
              <w:autoSpaceDE w:val="0"/>
              <w:autoSpaceDN w:val="0"/>
              <w:adjustRightInd w:val="0"/>
              <w:spacing w:after="60"/>
              <w:jc w:val="center"/>
              <w:rPr>
                <w:rFonts w:ascii="Times New Roman" w:hAnsi="Times New Roman"/>
                <w:sz w:val="24"/>
                <w:szCs w:val="24"/>
              </w:rPr>
            </w:pPr>
            <w:r>
              <w:rPr>
                <w:rFonts w:ascii="Times New Roman" w:hAnsi="Times New Roman"/>
                <w:b/>
                <w:bCs/>
                <w:color w:val="000000"/>
              </w:rPr>
              <w:t>CỘNG HÒA XÃ HỘI CHỦ NGHĨA VIỆT NAM</w:t>
            </w:r>
          </w:p>
          <w:p w14:paraId="3DD9BF2B" w14:textId="36E5CDB3" w:rsidR="00C4034C" w:rsidRPr="00930803" w:rsidRDefault="00C4034C" w:rsidP="00930803">
            <w:pPr>
              <w:widowControl w:val="0"/>
              <w:autoSpaceDE w:val="0"/>
              <w:autoSpaceDN w:val="0"/>
              <w:adjustRightInd w:val="0"/>
              <w:spacing w:after="60"/>
              <w:jc w:val="center"/>
              <w:rPr>
                <w:rFonts w:ascii="Times New Roman" w:hAnsi="Times New Roman"/>
                <w:b/>
                <w:bCs/>
                <w:color w:val="000000"/>
                <w:sz w:val="28"/>
                <w:szCs w:val="28"/>
              </w:rPr>
            </w:pPr>
            <w:r>
              <w:rPr>
                <w:rFonts w:ascii="Times New Roman" w:hAnsi="Times New Roman"/>
                <w:b/>
                <w:bCs/>
                <w:color w:val="000000"/>
              </w:rPr>
              <w:t>Độc lập - Tự do - Hạnh phúc</w:t>
            </w:r>
          </w:p>
        </w:tc>
      </w:tr>
      <w:tr w:rsidR="00C4034C" w:rsidRPr="009C7F54" w14:paraId="2D661CCA" w14:textId="77777777" w:rsidTr="00196962">
        <w:tc>
          <w:tcPr>
            <w:tcW w:w="15030" w:type="dxa"/>
            <w:gridSpan w:val="3"/>
          </w:tcPr>
          <w:p w14:paraId="1FF50549" w14:textId="56280FA2" w:rsidR="00C4034C" w:rsidRDefault="00C4034C" w:rsidP="00196962">
            <w:pPr>
              <w:spacing w:after="120"/>
              <w:jc w:val="center"/>
              <w:rPr>
                <w:rFonts w:ascii="Times New Roman" w:hAnsi="Times New Roman"/>
                <w:b/>
                <w:bCs/>
                <w:color w:val="000000"/>
                <w:sz w:val="36"/>
                <w:szCs w:val="36"/>
              </w:rPr>
            </w:pPr>
            <w:r>
              <w:rPr>
                <w:rFonts w:ascii="Times New Roman" w:hAnsi="Times New Roman"/>
                <w:b/>
                <w:bCs/>
                <w:color w:val="000000"/>
              </w:rPr>
              <w:t xml:space="preserve">LỊCH </w:t>
            </w:r>
            <w:r w:rsidR="00695189">
              <w:rPr>
                <w:rFonts w:ascii="Times New Roman" w:hAnsi="Times New Roman"/>
                <w:b/>
                <w:bCs/>
                <w:color w:val="000000"/>
              </w:rPr>
              <w:t>HỌP VÀ LÀM VIỆC</w:t>
            </w:r>
          </w:p>
          <w:p w14:paraId="15D87DFD" w14:textId="77777777" w:rsidR="00C4034C" w:rsidRPr="003E6C48" w:rsidRDefault="00C4034C" w:rsidP="00196962">
            <w:pPr>
              <w:spacing w:after="120"/>
              <w:jc w:val="center"/>
              <w:rPr>
                <w:rFonts w:ascii="Times New Roman" w:hAnsi="Times New Roman"/>
                <w:sz w:val="28"/>
                <w:szCs w:val="28"/>
              </w:rPr>
            </w:pPr>
            <w:r>
              <w:rPr>
                <w:rFonts w:ascii="Times New Roman" w:hAnsi="Times New Roman"/>
                <w:b/>
                <w:bCs/>
                <w:i/>
                <w:iCs/>
                <w:color w:val="000000"/>
              </w:rPr>
              <w:t xml:space="preserve">(Tuần lễ thứ </w:t>
            </w:r>
            <w:r>
              <w:rPr>
                <w:rFonts w:ascii="Times New Roman" w:hAnsi="Times New Roman"/>
                <w:b/>
                <w:bCs/>
                <w:i/>
                <w:iCs/>
                <w:noProof/>
                <w:color w:val="000000"/>
              </w:rPr>
              <w:t>26</w:t>
            </w:r>
            <w:r>
              <w:rPr>
                <w:rFonts w:ascii="Times New Roman" w:hAnsi="Times New Roman"/>
                <w:b/>
                <w:bCs/>
                <w:i/>
                <w:iCs/>
                <w:color w:val="000000"/>
              </w:rPr>
              <w:t xml:space="preserve">, từ ngày </w:t>
            </w:r>
            <w:r>
              <w:rPr>
                <w:rFonts w:ascii="Times New Roman" w:hAnsi="Times New Roman"/>
                <w:b/>
                <w:bCs/>
                <w:i/>
                <w:iCs/>
                <w:noProof/>
                <w:color w:val="000000"/>
              </w:rPr>
              <w:t>20/06/2022</w:t>
            </w:r>
            <w:r>
              <w:rPr>
                <w:rFonts w:ascii="Times New Roman" w:hAnsi="Times New Roman"/>
                <w:b/>
                <w:bCs/>
                <w:i/>
                <w:iCs/>
                <w:color w:val="000000"/>
              </w:rPr>
              <w:t xml:space="preserve"> đến ngày </w:t>
            </w:r>
            <w:r>
              <w:rPr>
                <w:rFonts w:ascii="Times New Roman" w:hAnsi="Times New Roman"/>
                <w:b/>
                <w:bCs/>
                <w:i/>
                <w:iCs/>
                <w:noProof/>
                <w:color w:val="000000"/>
              </w:rPr>
              <w:t>26/06/2022</w:t>
            </w:r>
            <w:r>
              <w:rPr>
                <w:rFonts w:ascii="Times New Roman" w:hAnsi="Times New Roman"/>
                <w:b/>
                <w:bCs/>
                <w:i/>
                <w:iCs/>
                <w:color w:val="000000"/>
              </w:rPr>
              <w:t>)</w:t>
            </w:r>
          </w:p>
        </w:tc>
      </w:tr>
    </w:tbl>
    <w:p w14:paraId="416B4EF8" w14:textId="77777777" w:rsidR="00F67126" w:rsidRPr="00AB7D05" w:rsidRDefault="00F67126" w:rsidP="00AB7D05">
      <w:pPr>
        <w:spacing w:before="240" w:after="120"/>
        <w:ind w:right="-331"/>
        <w:rPr>
          <w:rFonts w:ascii="Times New Roman" w:hAnsi="Times New Roman"/>
          <w:sz w:val="20"/>
          <w:szCs w:val="20"/>
        </w:rPr>
      </w:pPr>
    </w:p>
    <w:tbl>
      <w:tblPr>
        <w:tblStyle w:val="TableGrid"/>
        <w:tblW w:w="160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934"/>
        <w:gridCol w:w="1136"/>
        <w:gridCol w:w="3960"/>
        <w:gridCol w:w="3240"/>
        <w:gridCol w:w="2790"/>
        <w:gridCol w:w="2790"/>
      </w:tblGrid>
      <w:tr w:rsidR="0003473D" w:rsidRPr="000E0149" w14:paraId="69F5ED08" w14:textId="77777777" w:rsidTr="0095499D">
        <w:trPr>
          <w:cantSplit/>
          <w:trHeight w:val="506"/>
        </w:trPr>
        <w:tc>
          <w:tcPr>
            <w:tcW w:w="1170" w:type="dxa"/>
            <w:vAlign w:val="center"/>
          </w:tcPr>
          <w:p w14:paraId="4CC154EA" w14:textId="0BC0B316" w:rsidR="0003473D" w:rsidRPr="00203D4B" w:rsidRDefault="0095499D" w:rsidP="00203D4B">
            <w:pPr>
              <w:widowControl w:val="0"/>
              <w:spacing w:after="120"/>
              <w:jc w:val="center"/>
              <w:rPr>
                <w:rFonts w:ascii="Times New Roman" w:hAnsi="Times New Roman" w:cs="Times New Roman"/>
                <w:b/>
                <w:sz w:val="24"/>
                <w:szCs w:val="24"/>
              </w:rPr>
            </w:pPr>
            <w:r>
              <w:rPr>
                <w:rFonts w:ascii="Times New Roman" w:hAnsi="Times New Roman" w:cs="Times New Roman"/>
                <w:b/>
                <w:sz w:val="24"/>
                <w:szCs w:val="24"/>
              </w:rPr>
              <w:t>NGÀY</w:t>
            </w:r>
          </w:p>
        </w:tc>
        <w:tc>
          <w:tcPr>
            <w:tcW w:w="934" w:type="dxa"/>
            <w:vAlign w:val="center"/>
          </w:tcPr>
          <w:p w14:paraId="2FE3602A" w14:textId="0960FE95" w:rsidR="0003473D" w:rsidRPr="00203D4B" w:rsidRDefault="0095499D" w:rsidP="00203D4B">
            <w:pPr>
              <w:widowControl w:val="0"/>
              <w:spacing w:after="120"/>
              <w:jc w:val="center"/>
              <w:rPr>
                <w:rFonts w:ascii="Times New Roman" w:hAnsi="Times New Roman" w:cs="Times New Roman"/>
                <w:b/>
                <w:sz w:val="24"/>
                <w:szCs w:val="24"/>
              </w:rPr>
            </w:pPr>
            <w:r>
              <w:rPr>
                <w:rFonts w:ascii="Times New Roman" w:hAnsi="Times New Roman" w:cs="Times New Roman"/>
                <w:b/>
                <w:sz w:val="24"/>
                <w:szCs w:val="24"/>
              </w:rPr>
              <w:t>BUỔI</w:t>
            </w:r>
          </w:p>
        </w:tc>
        <w:tc>
          <w:tcPr>
            <w:tcW w:w="1136" w:type="dxa"/>
            <w:tcBorders>
              <w:bottom w:val="single" w:sz="4" w:space="0" w:color="auto"/>
            </w:tcBorders>
            <w:vAlign w:val="center"/>
          </w:tcPr>
          <w:p w14:paraId="40ECE5DA" w14:textId="0E7A3B10" w:rsidR="0003473D" w:rsidRPr="00203D4B" w:rsidRDefault="0095499D" w:rsidP="00203D4B">
            <w:pPr>
              <w:widowControl w:val="0"/>
              <w:spacing w:after="120"/>
              <w:jc w:val="center"/>
              <w:rPr>
                <w:rFonts w:ascii="Times New Roman" w:hAnsi="Times New Roman" w:cs="Times New Roman"/>
                <w:b/>
                <w:sz w:val="24"/>
                <w:szCs w:val="24"/>
              </w:rPr>
            </w:pPr>
            <w:r>
              <w:rPr>
                <w:rFonts w:ascii="Times New Roman" w:hAnsi="Times New Roman" w:cs="Times New Roman"/>
                <w:b/>
                <w:sz w:val="24"/>
                <w:szCs w:val="24"/>
              </w:rPr>
              <w:t>GIỜI GIAN</w:t>
            </w:r>
          </w:p>
        </w:tc>
        <w:tc>
          <w:tcPr>
            <w:tcW w:w="3960" w:type="dxa"/>
            <w:tcBorders>
              <w:bottom w:val="single" w:sz="4" w:space="0" w:color="auto"/>
            </w:tcBorders>
            <w:vAlign w:val="center"/>
          </w:tcPr>
          <w:p w14:paraId="5B3AB7AE" w14:textId="5763CB70" w:rsidR="0003473D" w:rsidRPr="00203D4B" w:rsidRDefault="0095499D" w:rsidP="00203D4B">
            <w:pPr>
              <w:widowControl w:val="0"/>
              <w:spacing w:after="120"/>
              <w:jc w:val="center"/>
              <w:rPr>
                <w:rFonts w:ascii="Times New Roman" w:hAnsi="Times New Roman" w:cs="Times New Roman"/>
                <w:b/>
                <w:sz w:val="24"/>
                <w:szCs w:val="24"/>
              </w:rPr>
            </w:pPr>
            <w:r>
              <w:rPr>
                <w:rFonts w:ascii="Times New Roman" w:hAnsi="Times New Roman" w:cs="Times New Roman"/>
                <w:b/>
                <w:sz w:val="24"/>
                <w:szCs w:val="24"/>
              </w:rPr>
              <w:t>NỘI DUNG</w:t>
            </w:r>
          </w:p>
        </w:tc>
        <w:tc>
          <w:tcPr>
            <w:tcW w:w="3240" w:type="dxa"/>
            <w:tcBorders>
              <w:bottom w:val="single" w:sz="4" w:space="0" w:color="auto"/>
            </w:tcBorders>
            <w:vAlign w:val="center"/>
          </w:tcPr>
          <w:p w14:paraId="76A58618" w14:textId="001C9E7E" w:rsidR="0003473D" w:rsidRPr="00203D4B" w:rsidRDefault="0095499D" w:rsidP="00203D4B">
            <w:pPr>
              <w:widowControl w:val="0"/>
              <w:spacing w:after="120"/>
              <w:jc w:val="center"/>
              <w:rPr>
                <w:rFonts w:ascii="Times New Roman" w:hAnsi="Times New Roman" w:cs="Times New Roman"/>
                <w:b/>
                <w:sz w:val="24"/>
                <w:szCs w:val="24"/>
              </w:rPr>
            </w:pPr>
            <w:r>
              <w:rPr>
                <w:rFonts w:ascii="Times New Roman" w:hAnsi="Times New Roman" w:cs="Times New Roman"/>
                <w:b/>
                <w:sz w:val="24"/>
                <w:szCs w:val="24"/>
              </w:rPr>
              <w:t>THÀNH PHẦN</w:t>
            </w:r>
          </w:p>
        </w:tc>
        <w:tc>
          <w:tcPr>
            <w:tcW w:w="2790" w:type="dxa"/>
            <w:tcBorders>
              <w:bottom w:val="single" w:sz="4" w:space="0" w:color="auto"/>
            </w:tcBorders>
            <w:vAlign w:val="center"/>
          </w:tcPr>
          <w:p w14:paraId="47163889" w14:textId="64BE428E" w:rsidR="0003473D" w:rsidRPr="00203D4B" w:rsidRDefault="0095499D" w:rsidP="00203D4B">
            <w:pPr>
              <w:widowControl w:val="0"/>
              <w:spacing w:after="120"/>
              <w:jc w:val="center"/>
              <w:rPr>
                <w:rFonts w:ascii="Times New Roman" w:hAnsi="Times New Roman" w:cs="Times New Roman"/>
                <w:b/>
                <w:sz w:val="24"/>
                <w:szCs w:val="24"/>
              </w:rPr>
            </w:pPr>
            <w:r>
              <w:rPr>
                <w:rFonts w:ascii="Times New Roman" w:hAnsi="Times New Roman" w:cs="Times New Roman"/>
                <w:b/>
                <w:sz w:val="24"/>
                <w:szCs w:val="24"/>
              </w:rPr>
              <w:t>ĐỊA ĐIỂM</w:t>
            </w:r>
          </w:p>
        </w:tc>
        <w:tc>
          <w:tcPr>
            <w:tcW w:w="2790" w:type="dxa"/>
            <w:tcBorders>
              <w:bottom w:val="single" w:sz="4" w:space="0" w:color="auto"/>
            </w:tcBorders>
            <w:vAlign w:val="center"/>
          </w:tcPr>
          <w:p w14:paraId="3A83B650" w14:textId="48089C00" w:rsidR="0003473D" w:rsidRPr="00203D4B" w:rsidRDefault="0095499D" w:rsidP="00203D4B">
            <w:pPr>
              <w:spacing w:after="120"/>
              <w:jc w:val="center"/>
              <w:rPr>
                <w:rFonts w:ascii="Times New Roman" w:hAnsi="Times New Roman" w:cs="Times New Roman"/>
                <w:b/>
                <w:sz w:val="24"/>
                <w:szCs w:val="24"/>
              </w:rPr>
            </w:pPr>
            <w:r>
              <w:rPr>
                <w:rFonts w:ascii="Times New Roman" w:hAnsi="Times New Roman" w:cs="Times New Roman"/>
                <w:b/>
                <w:sz w:val="24"/>
                <w:szCs w:val="24"/>
              </w:rPr>
              <w:t>CHUẨN BỊ</w:t>
            </w:r>
          </w:p>
        </w:tc>
      </w:tr>
      <w:tr w:rsidR="0003473D" w:rsidRPr="000E0149" w14:paraId="61A6338D" w14:textId="77777777" w:rsidTr="0095499D">
        <w:trPr>
          <w:cantSplit/>
          <w:trHeight w:hRule="exact" w:val="20"/>
        </w:trPr>
        <w:tc>
          <w:tcPr>
            <w:tcW w:w="1170" w:type="dxa"/>
            <w:vMerge w:val="restart"/>
            <w:vAlign w:val="center"/>
          </w:tcPr>
          <w:p w14:paraId="1A93412C" w14:textId="77777777" w:rsidR="0003473D" w:rsidRPr="000E0149" w:rsidRDefault="0003473D"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noProof/>
                <w:sz w:val="20"/>
                <w:szCs w:val="20"/>
              </w:rPr>
              <w:t>Thứ hai</w:t>
            </w:r>
          </w:p>
          <w:p w14:paraId="1E37F2BA" w14:textId="77777777" w:rsidR="0003473D" w:rsidRPr="000E0149" w:rsidRDefault="0003473D"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noProof/>
                <w:sz w:val="20"/>
                <w:szCs w:val="20"/>
              </w:rPr>
              <w:t>20/06/2022</w:t>
            </w:r>
          </w:p>
        </w:tc>
        <w:tc>
          <w:tcPr>
            <w:tcW w:w="934" w:type="dxa"/>
            <w:vMerge w:val="restart"/>
            <w:vAlign w:val="center"/>
          </w:tcPr>
          <w:p w14:paraId="636796D2" w14:textId="77777777" w:rsidR="0003473D" w:rsidRPr="000E0149" w:rsidRDefault="0003473D"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sz w:val="20"/>
                <w:szCs w:val="20"/>
              </w:rPr>
              <w:t>Sáng</w:t>
            </w:r>
          </w:p>
        </w:tc>
        <w:tc>
          <w:tcPr>
            <w:tcW w:w="1136" w:type="dxa"/>
            <w:tcBorders>
              <w:bottom w:val="nil"/>
            </w:tcBorders>
          </w:tcPr>
          <w:p w14:paraId="1811DA8C" w14:textId="77777777" w:rsidR="0003473D" w:rsidRPr="000E0149" w:rsidRDefault="0003473D" w:rsidP="001661C3">
            <w:pPr>
              <w:widowControl w:val="0"/>
              <w:spacing w:after="120"/>
              <w:ind w:left="-14" w:right="-14"/>
              <w:jc w:val="center"/>
              <w:rPr>
                <w:rFonts w:ascii="Times New Roman" w:hAnsi="Times New Roman" w:cs="Times New Roman"/>
                <w:b/>
                <w:sz w:val="20"/>
                <w:szCs w:val="20"/>
              </w:rPr>
            </w:pPr>
          </w:p>
        </w:tc>
        <w:tc>
          <w:tcPr>
            <w:tcW w:w="3960" w:type="dxa"/>
            <w:tcBorders>
              <w:bottom w:val="nil"/>
            </w:tcBorders>
            <w:vAlign w:val="center"/>
          </w:tcPr>
          <w:p w14:paraId="7FF9E1AE" w14:textId="77777777" w:rsidR="0003473D" w:rsidRPr="000E0149" w:rsidRDefault="0003473D" w:rsidP="001661C3">
            <w:pPr>
              <w:widowControl w:val="0"/>
              <w:spacing w:after="120"/>
              <w:ind w:left="-14" w:right="-14"/>
              <w:jc w:val="center"/>
              <w:rPr>
                <w:rFonts w:ascii="Times New Roman" w:hAnsi="Times New Roman" w:cs="Times New Roman"/>
                <w:b/>
                <w:sz w:val="20"/>
                <w:szCs w:val="20"/>
              </w:rPr>
            </w:pPr>
          </w:p>
        </w:tc>
        <w:tc>
          <w:tcPr>
            <w:tcW w:w="3240" w:type="dxa"/>
            <w:tcBorders>
              <w:bottom w:val="nil"/>
            </w:tcBorders>
            <w:vAlign w:val="center"/>
          </w:tcPr>
          <w:p w14:paraId="3053D296" w14:textId="77777777" w:rsidR="0003473D" w:rsidRPr="000E0149" w:rsidRDefault="0003473D" w:rsidP="001661C3">
            <w:pPr>
              <w:widowControl w:val="0"/>
              <w:spacing w:after="120"/>
              <w:ind w:left="-14" w:right="-14"/>
              <w:jc w:val="center"/>
              <w:rPr>
                <w:rFonts w:ascii="Times New Roman" w:hAnsi="Times New Roman" w:cs="Times New Roman"/>
                <w:b/>
                <w:sz w:val="20"/>
                <w:szCs w:val="20"/>
              </w:rPr>
            </w:pPr>
          </w:p>
        </w:tc>
        <w:tc>
          <w:tcPr>
            <w:tcW w:w="2790" w:type="dxa"/>
            <w:tcBorders>
              <w:bottom w:val="nil"/>
            </w:tcBorders>
            <w:vAlign w:val="center"/>
          </w:tcPr>
          <w:p w14:paraId="1AC2A06F" w14:textId="77777777" w:rsidR="0003473D" w:rsidRPr="000E0149" w:rsidRDefault="0003473D" w:rsidP="001661C3">
            <w:pPr>
              <w:widowControl w:val="0"/>
              <w:spacing w:after="120"/>
              <w:ind w:left="-14" w:right="-14"/>
              <w:jc w:val="center"/>
              <w:rPr>
                <w:rFonts w:ascii="Times New Roman" w:hAnsi="Times New Roman" w:cs="Times New Roman"/>
                <w:b/>
                <w:sz w:val="20"/>
                <w:szCs w:val="20"/>
              </w:rPr>
            </w:pPr>
          </w:p>
        </w:tc>
        <w:tc>
          <w:tcPr>
            <w:tcW w:w="2790" w:type="dxa"/>
            <w:tcBorders>
              <w:bottom w:val="nil"/>
            </w:tcBorders>
            <w:vAlign w:val="center"/>
          </w:tcPr>
          <w:p w14:paraId="379170EE" w14:textId="77777777" w:rsidR="0003473D" w:rsidRPr="000E0149" w:rsidRDefault="0003473D" w:rsidP="001661C3">
            <w:pPr>
              <w:spacing w:after="120"/>
              <w:ind w:left="-14" w:right="-14"/>
              <w:jc w:val="center"/>
              <w:rPr>
                <w:rFonts w:ascii="Times New Roman" w:hAnsi="Times New Roman" w:cs="Times New Roman"/>
                <w:b/>
                <w:sz w:val="20"/>
                <w:szCs w:val="20"/>
              </w:rPr>
            </w:pPr>
          </w:p>
        </w:tc>
      </w:tr>
      <w:tr w:rsidR="0003473D" w:rsidRPr="000E0149" w14:paraId="53991F55" w14:textId="77777777" w:rsidTr="0095499D">
        <w:trPr>
          <w:cantSplit/>
          <w:trHeight w:val="52"/>
        </w:trPr>
        <w:tc>
          <w:tcPr>
            <w:tcW w:w="1170" w:type="dxa"/>
            <w:vMerge/>
            <w:vAlign w:val="center"/>
          </w:tcPr>
          <w:p w14:paraId="401480F0"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934" w:type="dxa"/>
            <w:vMerge/>
            <w:vAlign w:val="center"/>
          </w:tcPr>
          <w:p w14:paraId="6DA3536C" w14:textId="77777777" w:rsidR="0003473D" w:rsidRPr="000E0149" w:rsidRDefault="0003473D"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2DC44714"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8:30:</w:t>
            </w:r>
          </w:p>
        </w:tc>
        <w:tc>
          <w:tcPr>
            <w:tcW w:w="3960" w:type="dxa"/>
            <w:tcBorders>
              <w:top w:val="nil"/>
              <w:bottom w:val="single" w:sz="4" w:space="0" w:color="auto"/>
            </w:tcBorders>
          </w:tcPr>
          <w:p w14:paraId="18000EF8" w14:textId="60396204" w:rsidR="0003473D" w:rsidRPr="000E0149" w:rsidRDefault="003244E2" w:rsidP="00E1573B">
            <w:pPr>
              <w:widowControl w:val="0"/>
              <w:spacing w:after="120"/>
              <w:ind w:right="-14"/>
              <w:rPr>
                <w:rFonts w:ascii="Times New Roman" w:hAnsi="Times New Roman" w:cs="Times New Roman"/>
                <w:sz w:val="20"/>
                <w:szCs w:val="20"/>
              </w:rPr>
            </w:pPr>
            <w:r>
              <w:rPr>
                <w:rFonts w:ascii="Times New Roman" w:hAnsi="Times New Roman" w:cs="Times New Roman"/>
                <w:noProof/>
                <w:sz w:val="20"/>
                <w:szCs w:val="20"/>
              </w:rPr>
              <w:t>Chủ trì: Giám đốc - Đinh Minh Hiệp.</w:t>
            </w:r>
            <w:r w:rsidR="002C7AC9">
              <w:rPr>
                <w:rFonts w:ascii="Times New Roman" w:hAnsi="Times New Roman" w:cs="Times New Roman"/>
                <w:sz w:val="20"/>
                <w:szCs w:val="20"/>
              </w:rPr>
              <w:br/>
            </w:r>
            <w:r w:rsidR="0003473D" w:rsidRPr="000E0149">
              <w:rPr>
                <w:rFonts w:ascii="Times New Roman" w:hAnsi="Times New Roman" w:cs="Times New Roman"/>
                <w:noProof/>
                <w:sz w:val="20"/>
                <w:szCs w:val="20"/>
              </w:rPr>
              <w:t>Họp giao ban Sở NN&amp;PTNT.</w:t>
            </w:r>
          </w:p>
        </w:tc>
        <w:tc>
          <w:tcPr>
            <w:tcW w:w="3240" w:type="dxa"/>
            <w:tcBorders>
              <w:top w:val="nil"/>
              <w:bottom w:val="single" w:sz="4" w:space="0" w:color="auto"/>
            </w:tcBorders>
          </w:tcPr>
          <w:p w14:paraId="554B0600"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BGĐ Sở, Lãnh đạo các phòng ban, đơn vị, Lãnh đạo 3 đoàn thể</w:t>
            </w:r>
          </w:p>
        </w:tc>
        <w:tc>
          <w:tcPr>
            <w:tcW w:w="2790" w:type="dxa"/>
            <w:tcBorders>
              <w:top w:val="nil"/>
              <w:bottom w:val="single" w:sz="4" w:space="0" w:color="auto"/>
            </w:tcBorders>
          </w:tcPr>
          <w:p w14:paraId="3A3219E6"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Phòng họp số 1</w:t>
            </w:r>
          </w:p>
        </w:tc>
        <w:tc>
          <w:tcPr>
            <w:tcW w:w="2790" w:type="dxa"/>
            <w:tcBorders>
              <w:top w:val="nil"/>
              <w:bottom w:val="single" w:sz="4" w:space="0" w:color="auto"/>
            </w:tcBorders>
          </w:tcPr>
          <w:p w14:paraId="2F18559C" w14:textId="77777777" w:rsidR="0003473D" w:rsidRPr="000E0149" w:rsidRDefault="0003473D" w:rsidP="001661C3">
            <w:pPr>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VP Sở và PKHTC chuẩn bị báo cáo</w:t>
            </w:r>
          </w:p>
        </w:tc>
      </w:tr>
      <w:tr w:rsidR="0003473D" w:rsidRPr="000E0149" w14:paraId="78986192" w14:textId="77777777" w:rsidTr="0095499D">
        <w:trPr>
          <w:cantSplit/>
          <w:trHeight w:hRule="exact" w:val="20"/>
        </w:trPr>
        <w:tc>
          <w:tcPr>
            <w:tcW w:w="1170" w:type="dxa"/>
            <w:vMerge/>
            <w:vAlign w:val="center"/>
          </w:tcPr>
          <w:p w14:paraId="3453DBAB"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934" w:type="dxa"/>
            <w:vMerge w:val="restart"/>
            <w:vAlign w:val="center"/>
          </w:tcPr>
          <w:p w14:paraId="101EF628" w14:textId="77777777" w:rsidR="0003473D" w:rsidRPr="000E0149" w:rsidRDefault="0003473D"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sz w:val="20"/>
                <w:szCs w:val="20"/>
              </w:rPr>
              <w:t>Chiều</w:t>
            </w:r>
          </w:p>
        </w:tc>
        <w:tc>
          <w:tcPr>
            <w:tcW w:w="1136" w:type="dxa"/>
            <w:tcBorders>
              <w:bottom w:val="nil"/>
            </w:tcBorders>
          </w:tcPr>
          <w:p w14:paraId="0ED61781"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3960" w:type="dxa"/>
            <w:tcBorders>
              <w:bottom w:val="nil"/>
            </w:tcBorders>
          </w:tcPr>
          <w:p w14:paraId="46506177"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3240" w:type="dxa"/>
            <w:tcBorders>
              <w:bottom w:val="nil"/>
            </w:tcBorders>
          </w:tcPr>
          <w:p w14:paraId="14B7F583"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70526FEA"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259C4F3B" w14:textId="77777777" w:rsidR="0003473D" w:rsidRPr="000E0149" w:rsidRDefault="0003473D" w:rsidP="001661C3">
            <w:pPr>
              <w:spacing w:after="120"/>
              <w:ind w:left="-14" w:right="-14"/>
              <w:rPr>
                <w:rFonts w:ascii="Times New Roman" w:hAnsi="Times New Roman" w:cs="Times New Roman"/>
                <w:sz w:val="20"/>
                <w:szCs w:val="20"/>
              </w:rPr>
            </w:pPr>
          </w:p>
        </w:tc>
      </w:tr>
      <w:tr w:rsidR="0003473D" w:rsidRPr="000E0149" w14:paraId="30C97397" w14:textId="77777777" w:rsidTr="0095499D">
        <w:trPr>
          <w:cantSplit/>
          <w:trHeight w:val="115"/>
        </w:trPr>
        <w:tc>
          <w:tcPr>
            <w:tcW w:w="1170" w:type="dxa"/>
            <w:vMerge/>
            <w:vAlign w:val="center"/>
          </w:tcPr>
          <w:p w14:paraId="08E427C3"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934" w:type="dxa"/>
            <w:vMerge/>
            <w:vAlign w:val="center"/>
          </w:tcPr>
          <w:p w14:paraId="33D611EC" w14:textId="77777777" w:rsidR="0003473D" w:rsidRPr="000E0149" w:rsidRDefault="0003473D"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367A5969"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14:00:</w:t>
            </w:r>
          </w:p>
        </w:tc>
        <w:tc>
          <w:tcPr>
            <w:tcW w:w="3960" w:type="dxa"/>
            <w:tcBorders>
              <w:top w:val="nil"/>
              <w:bottom w:val="single" w:sz="4" w:space="0" w:color="auto"/>
            </w:tcBorders>
          </w:tcPr>
          <w:p w14:paraId="31DF6996" w14:textId="53125C1D" w:rsidR="0003473D" w:rsidRPr="000E0149" w:rsidRDefault="00931C13" w:rsidP="007D4F07">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Chủ trì: Phó Giám đốc - Nguyễn Hữu Hoài Phú.</w:t>
            </w:r>
            <w:r w:rsidR="007D4F07">
              <w:rPr>
                <w:rFonts w:ascii="Times New Roman" w:hAnsi="Times New Roman" w:cs="Times New Roman"/>
                <w:sz w:val="20"/>
                <w:szCs w:val="20"/>
              </w:rPr>
              <w:br/>
            </w:r>
            <w:r w:rsidR="0003473D" w:rsidRPr="000E0149">
              <w:rPr>
                <w:rFonts w:ascii="Times New Roman" w:hAnsi="Times New Roman" w:cs="Times New Roman"/>
                <w:noProof/>
                <w:sz w:val="20"/>
                <w:szCs w:val="20"/>
              </w:rPr>
              <w:t>Họp trao đổi 1 vụ việc liên quan cơ sở giết mổ gia súc tại huyện Hóc Môn.</w:t>
            </w:r>
          </w:p>
        </w:tc>
        <w:tc>
          <w:tcPr>
            <w:tcW w:w="3240" w:type="dxa"/>
            <w:tcBorders>
              <w:top w:val="nil"/>
              <w:bottom w:val="single" w:sz="4" w:space="0" w:color="auto"/>
            </w:tcBorders>
          </w:tcPr>
          <w:p w14:paraId="62E25C42"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A.Phú - Phó Giám đốc Sở, Thanh tra Sở , Văn phòng Sở, Sở Tư pháp, CCCNTY</w:t>
            </w:r>
          </w:p>
        </w:tc>
        <w:tc>
          <w:tcPr>
            <w:tcW w:w="2790" w:type="dxa"/>
            <w:tcBorders>
              <w:top w:val="nil"/>
              <w:bottom w:val="single" w:sz="4" w:space="0" w:color="auto"/>
            </w:tcBorders>
          </w:tcPr>
          <w:p w14:paraId="20FA35BB"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Phòng họp số 1</w:t>
            </w:r>
          </w:p>
        </w:tc>
        <w:tc>
          <w:tcPr>
            <w:tcW w:w="2790" w:type="dxa"/>
            <w:tcBorders>
              <w:top w:val="nil"/>
              <w:bottom w:val="single" w:sz="4" w:space="0" w:color="auto"/>
            </w:tcBorders>
          </w:tcPr>
          <w:p w14:paraId="39EC1409" w14:textId="77777777" w:rsidR="0003473D" w:rsidRPr="000E0149" w:rsidRDefault="006B5578" w:rsidP="001661C3">
            <w:pPr>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Thanh tra Sở chuẩn bị</w:t>
            </w:r>
          </w:p>
        </w:tc>
      </w:tr>
      <w:tr w:rsidR="0003473D" w:rsidRPr="000E0149" w14:paraId="5BEC255D" w14:textId="77777777" w:rsidTr="0095499D">
        <w:trPr>
          <w:cantSplit/>
          <w:trHeight w:val="115"/>
        </w:trPr>
        <w:tc>
          <w:tcPr>
            <w:tcW w:w="1170" w:type="dxa"/>
            <w:vMerge/>
            <w:vAlign w:val="center"/>
          </w:tcPr>
          <w:p w14:paraId="7642DA9D"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934" w:type="dxa"/>
            <w:vMerge/>
            <w:vAlign w:val="center"/>
          </w:tcPr>
          <w:p w14:paraId="7DC9A920" w14:textId="77777777" w:rsidR="0003473D" w:rsidRPr="000E0149" w:rsidRDefault="0003473D"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3C6A26A3"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14:00:</w:t>
            </w:r>
          </w:p>
        </w:tc>
        <w:tc>
          <w:tcPr>
            <w:tcW w:w="3960" w:type="dxa"/>
            <w:tcBorders>
              <w:top w:val="nil"/>
              <w:bottom w:val="single" w:sz="4" w:space="0" w:color="auto"/>
            </w:tcBorders>
          </w:tcPr>
          <w:p w14:paraId="4F59185A" w14:textId="77777777" w:rsidR="0003473D" w:rsidRPr="000E0149" w:rsidRDefault="0003473D" w:rsidP="007D4F07">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Họp về công tác chuẩn bị cho Diễn đàn kết nối cung - cầu sản phẩm nông nghiệp lên sàn thương mại điện tử.</w:t>
            </w:r>
          </w:p>
        </w:tc>
        <w:tc>
          <w:tcPr>
            <w:tcW w:w="3240" w:type="dxa"/>
            <w:tcBorders>
              <w:top w:val="nil"/>
              <w:bottom w:val="single" w:sz="4" w:space="0" w:color="auto"/>
            </w:tcBorders>
          </w:tcPr>
          <w:p w14:paraId="28080612"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UVBCH Đoàn Sở, Bí thư Đoàn các cs Đoàn</w:t>
            </w:r>
          </w:p>
        </w:tc>
        <w:tc>
          <w:tcPr>
            <w:tcW w:w="2790" w:type="dxa"/>
            <w:tcBorders>
              <w:top w:val="nil"/>
              <w:bottom w:val="single" w:sz="4" w:space="0" w:color="auto"/>
            </w:tcBorders>
          </w:tcPr>
          <w:p w14:paraId="56DD9E0E"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Hội trường Sở</w:t>
            </w:r>
          </w:p>
        </w:tc>
        <w:tc>
          <w:tcPr>
            <w:tcW w:w="2790" w:type="dxa"/>
            <w:tcBorders>
              <w:top w:val="nil"/>
              <w:bottom w:val="single" w:sz="4" w:space="0" w:color="auto"/>
            </w:tcBorders>
          </w:tcPr>
          <w:p w14:paraId="0F055DCC" w14:textId="77777777" w:rsidR="0003473D" w:rsidRPr="000E0149" w:rsidRDefault="006B5578" w:rsidP="001661C3">
            <w:pPr>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TTTV, CCPTNT, VPĐPNTM, VPS chuẩn bị nội dung báo cáo</w:t>
            </w:r>
          </w:p>
        </w:tc>
      </w:tr>
      <w:tr w:rsidR="0003473D" w:rsidRPr="000E0149" w14:paraId="1445634E" w14:textId="77777777" w:rsidTr="0095499D">
        <w:trPr>
          <w:cantSplit/>
          <w:trHeight w:val="115"/>
        </w:trPr>
        <w:tc>
          <w:tcPr>
            <w:tcW w:w="1170" w:type="dxa"/>
            <w:vMerge/>
            <w:vAlign w:val="center"/>
          </w:tcPr>
          <w:p w14:paraId="0D623ADA"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934" w:type="dxa"/>
            <w:vMerge/>
            <w:vAlign w:val="center"/>
          </w:tcPr>
          <w:p w14:paraId="0C787D6A" w14:textId="77777777" w:rsidR="0003473D" w:rsidRPr="000E0149" w:rsidRDefault="0003473D"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056FF22D"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14:00:</w:t>
            </w:r>
          </w:p>
        </w:tc>
        <w:tc>
          <w:tcPr>
            <w:tcW w:w="3960" w:type="dxa"/>
            <w:tcBorders>
              <w:top w:val="nil"/>
              <w:bottom w:val="single" w:sz="4" w:space="0" w:color="auto"/>
            </w:tcBorders>
          </w:tcPr>
          <w:p w14:paraId="32AA5156" w14:textId="77777777" w:rsidR="0003473D" w:rsidRPr="000E0149" w:rsidRDefault="00931C13" w:rsidP="007D4F07">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Chủ trì: Phó Giám đốc - Dương Đức Trọng.</w:t>
            </w:r>
            <w:r w:rsidR="007D4F07">
              <w:rPr>
                <w:rFonts w:ascii="Times New Roman" w:hAnsi="Times New Roman" w:cs="Times New Roman"/>
                <w:sz w:val="20"/>
                <w:szCs w:val="20"/>
              </w:rPr>
              <w:br/>
            </w:r>
            <w:r w:rsidR="0003473D" w:rsidRPr="000E0149">
              <w:rPr>
                <w:rFonts w:ascii="Times New Roman" w:hAnsi="Times New Roman" w:cs="Times New Roman"/>
                <w:noProof/>
                <w:sz w:val="20"/>
                <w:szCs w:val="20"/>
              </w:rPr>
              <w:t>Chúc mừng 97 năm Ngày Báo chí Cách mạng Việt Nam (21/6) tại Báo Phụ nữ TP, Báo Sài gòn Giải phóng.</w:t>
            </w:r>
          </w:p>
        </w:tc>
        <w:tc>
          <w:tcPr>
            <w:tcW w:w="3240" w:type="dxa"/>
            <w:tcBorders>
              <w:top w:val="nil"/>
              <w:bottom w:val="single" w:sz="4" w:space="0" w:color="auto"/>
            </w:tcBorders>
          </w:tcPr>
          <w:p w14:paraId="4AFF116E"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Anh Trọng - PGĐ Sở, Lãnh đạo: VP Sở, CCTTBVTV, CCKL</w:t>
            </w:r>
          </w:p>
        </w:tc>
        <w:tc>
          <w:tcPr>
            <w:tcW w:w="2790" w:type="dxa"/>
            <w:tcBorders>
              <w:top w:val="nil"/>
              <w:bottom w:val="single" w:sz="4" w:space="0" w:color="auto"/>
            </w:tcBorders>
          </w:tcPr>
          <w:p w14:paraId="364C83DA"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Báo Phụ nữ TP, Báo SGGP</w:t>
            </w:r>
          </w:p>
        </w:tc>
        <w:tc>
          <w:tcPr>
            <w:tcW w:w="2790" w:type="dxa"/>
            <w:tcBorders>
              <w:top w:val="nil"/>
              <w:bottom w:val="single" w:sz="4" w:space="0" w:color="auto"/>
            </w:tcBorders>
          </w:tcPr>
          <w:p w14:paraId="306B0256" w14:textId="77777777" w:rsidR="0003473D" w:rsidRPr="000E0149" w:rsidRDefault="006B5578" w:rsidP="001661C3">
            <w:pPr>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Lãnh đạo CCTTBVTV, CCKL chuẩn theo Kế hoạch số 1385/KH-SNN ngày 16/6/2022 và có mặt tại Sở 13 giờ 30</w:t>
            </w:r>
            <w:r w:rsidRPr="000E0149">
              <w:rPr>
                <w:rFonts w:ascii="Times New Roman" w:hAnsi="Times New Roman" w:cs="Times New Roman"/>
                <w:noProof/>
                <w:sz w:val="20"/>
                <w:szCs w:val="20"/>
              </w:rPr>
              <w:br/>
            </w:r>
          </w:p>
        </w:tc>
      </w:tr>
      <w:tr w:rsidR="0003473D" w:rsidRPr="000E0149" w14:paraId="1BB46602" w14:textId="77777777" w:rsidTr="0095499D">
        <w:trPr>
          <w:cantSplit/>
          <w:trHeight w:val="115"/>
        </w:trPr>
        <w:tc>
          <w:tcPr>
            <w:tcW w:w="1170" w:type="dxa"/>
            <w:vMerge/>
            <w:vAlign w:val="center"/>
          </w:tcPr>
          <w:p w14:paraId="44FF5471"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934" w:type="dxa"/>
            <w:vMerge/>
            <w:vAlign w:val="center"/>
          </w:tcPr>
          <w:p w14:paraId="12575A3B" w14:textId="77777777" w:rsidR="0003473D" w:rsidRPr="000E0149" w:rsidRDefault="0003473D"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3C2D417B"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14:00:</w:t>
            </w:r>
          </w:p>
        </w:tc>
        <w:tc>
          <w:tcPr>
            <w:tcW w:w="3960" w:type="dxa"/>
            <w:tcBorders>
              <w:top w:val="nil"/>
              <w:bottom w:val="single" w:sz="4" w:space="0" w:color="auto"/>
            </w:tcBorders>
          </w:tcPr>
          <w:p w14:paraId="2F35E06E" w14:textId="77777777" w:rsidR="0003473D" w:rsidRPr="000E0149" w:rsidRDefault="0003473D" w:rsidP="007D4F07">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Chúc mừng 97 năm Ngày Báo chí Cách mạng Việt Nam (21/6) tại Đài Tiếng nói Việt Nam, Đài Truyền hình Thành phố, Đài Tiếng nói nhân dân Thành phố.</w:t>
            </w:r>
          </w:p>
        </w:tc>
        <w:tc>
          <w:tcPr>
            <w:tcW w:w="3240" w:type="dxa"/>
            <w:tcBorders>
              <w:top w:val="nil"/>
              <w:bottom w:val="single" w:sz="4" w:space="0" w:color="auto"/>
            </w:tcBorders>
          </w:tcPr>
          <w:p w14:paraId="40EFA025"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Anh Hiệp - GĐ Sở, Lãnh đạo: VP.Sở, CCPTNT, TTKN</w:t>
            </w:r>
          </w:p>
        </w:tc>
        <w:tc>
          <w:tcPr>
            <w:tcW w:w="2790" w:type="dxa"/>
            <w:tcBorders>
              <w:top w:val="nil"/>
              <w:bottom w:val="single" w:sz="4" w:space="0" w:color="auto"/>
            </w:tcBorders>
          </w:tcPr>
          <w:p w14:paraId="43DF9085"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Đài TNVN, Đài THTP, Đài TNNDTP</w:t>
            </w:r>
          </w:p>
        </w:tc>
        <w:tc>
          <w:tcPr>
            <w:tcW w:w="2790" w:type="dxa"/>
            <w:tcBorders>
              <w:top w:val="nil"/>
              <w:bottom w:val="single" w:sz="4" w:space="0" w:color="auto"/>
            </w:tcBorders>
          </w:tcPr>
          <w:p w14:paraId="72B8196D" w14:textId="77777777" w:rsidR="0003473D" w:rsidRPr="000E0149" w:rsidRDefault="006B5578" w:rsidP="001661C3">
            <w:pPr>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CCPTNT, TTKN chuẩn bị theo Kế hoạch số 1385/KH-SNN ngày 16/6/2022</w:t>
            </w:r>
          </w:p>
        </w:tc>
      </w:tr>
      <w:tr w:rsidR="0003473D" w:rsidRPr="000E0149" w14:paraId="4D86A706" w14:textId="77777777" w:rsidTr="0095499D">
        <w:trPr>
          <w:cantSplit/>
          <w:trHeight w:val="115"/>
        </w:trPr>
        <w:tc>
          <w:tcPr>
            <w:tcW w:w="1170" w:type="dxa"/>
            <w:vMerge/>
            <w:vAlign w:val="center"/>
          </w:tcPr>
          <w:p w14:paraId="72BA147E"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934" w:type="dxa"/>
            <w:vMerge/>
            <w:vAlign w:val="center"/>
          </w:tcPr>
          <w:p w14:paraId="67B127B2" w14:textId="77777777" w:rsidR="0003473D" w:rsidRPr="000E0149" w:rsidRDefault="0003473D"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124CD6AC"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15:00:</w:t>
            </w:r>
          </w:p>
        </w:tc>
        <w:tc>
          <w:tcPr>
            <w:tcW w:w="3960" w:type="dxa"/>
            <w:tcBorders>
              <w:top w:val="nil"/>
              <w:bottom w:val="single" w:sz="4" w:space="0" w:color="auto"/>
            </w:tcBorders>
          </w:tcPr>
          <w:p w14:paraId="28D43364" w14:textId="77777777" w:rsidR="0003473D" w:rsidRPr="000E0149" w:rsidRDefault="0003473D" w:rsidP="007D4F07">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Chúc mừng 97 năm Ngày Báo chí Cách mạng Việt Nam (21/6) tại Báo Lao động, Báo Nông nghiệp Việt Nam.</w:t>
            </w:r>
          </w:p>
        </w:tc>
        <w:tc>
          <w:tcPr>
            <w:tcW w:w="3240" w:type="dxa"/>
            <w:tcBorders>
              <w:top w:val="nil"/>
              <w:bottom w:val="single" w:sz="4" w:space="0" w:color="auto"/>
            </w:tcBorders>
          </w:tcPr>
          <w:p w14:paraId="6FC451ED"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A.Phú - PGĐ Sở, VP.Sở, CCCNTY, CCTS</w:t>
            </w:r>
          </w:p>
        </w:tc>
        <w:tc>
          <w:tcPr>
            <w:tcW w:w="2790" w:type="dxa"/>
            <w:tcBorders>
              <w:top w:val="nil"/>
              <w:bottom w:val="single" w:sz="4" w:space="0" w:color="auto"/>
            </w:tcBorders>
          </w:tcPr>
          <w:p w14:paraId="5987DFB1"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Báo Lao động, Báo Nông nghiệp Việt Nam</w:t>
            </w:r>
          </w:p>
        </w:tc>
        <w:tc>
          <w:tcPr>
            <w:tcW w:w="2790" w:type="dxa"/>
            <w:tcBorders>
              <w:top w:val="nil"/>
              <w:bottom w:val="single" w:sz="4" w:space="0" w:color="auto"/>
            </w:tcBorders>
          </w:tcPr>
          <w:p w14:paraId="4C9D6709" w14:textId="77777777" w:rsidR="0003473D" w:rsidRPr="000E0149" w:rsidRDefault="006B5578" w:rsidP="001661C3">
            <w:pPr>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CCCNTY, CCTS chuẩn bị theo Kế hoạch số 1385/KH-SNN ngày 16/6/2022</w:t>
            </w:r>
          </w:p>
        </w:tc>
      </w:tr>
      <w:tr w:rsidR="0003473D" w:rsidRPr="000E0149" w14:paraId="390F9301" w14:textId="77777777" w:rsidTr="0095499D">
        <w:trPr>
          <w:cantSplit/>
          <w:trHeight w:hRule="exact" w:val="20"/>
        </w:trPr>
        <w:tc>
          <w:tcPr>
            <w:tcW w:w="1170" w:type="dxa"/>
            <w:vMerge w:val="restart"/>
            <w:vAlign w:val="center"/>
          </w:tcPr>
          <w:p w14:paraId="3B6424EC" w14:textId="77777777" w:rsidR="0003473D" w:rsidRPr="000E0149" w:rsidRDefault="0003473D"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noProof/>
                <w:sz w:val="20"/>
                <w:szCs w:val="20"/>
              </w:rPr>
              <w:t>Thứ ba</w:t>
            </w:r>
          </w:p>
          <w:p w14:paraId="0BE94D00" w14:textId="77777777" w:rsidR="0003473D" w:rsidRPr="000E0149" w:rsidRDefault="0003473D"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noProof/>
                <w:sz w:val="20"/>
                <w:szCs w:val="20"/>
              </w:rPr>
              <w:t>21/06/2022</w:t>
            </w:r>
          </w:p>
        </w:tc>
        <w:tc>
          <w:tcPr>
            <w:tcW w:w="934" w:type="dxa"/>
            <w:vMerge w:val="restart"/>
            <w:vAlign w:val="center"/>
          </w:tcPr>
          <w:p w14:paraId="103BB59F" w14:textId="77777777" w:rsidR="0003473D" w:rsidRPr="000E0149" w:rsidRDefault="0003473D"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sz w:val="20"/>
                <w:szCs w:val="20"/>
              </w:rPr>
              <w:t xml:space="preserve">Sáng </w:t>
            </w:r>
          </w:p>
        </w:tc>
        <w:tc>
          <w:tcPr>
            <w:tcW w:w="1136" w:type="dxa"/>
            <w:tcBorders>
              <w:bottom w:val="nil"/>
            </w:tcBorders>
          </w:tcPr>
          <w:p w14:paraId="5DB34637"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3960" w:type="dxa"/>
            <w:tcBorders>
              <w:bottom w:val="nil"/>
            </w:tcBorders>
          </w:tcPr>
          <w:p w14:paraId="41998153"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3240" w:type="dxa"/>
            <w:tcBorders>
              <w:bottom w:val="nil"/>
            </w:tcBorders>
          </w:tcPr>
          <w:p w14:paraId="390322B9"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4857D751"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6CEC1C89" w14:textId="77777777" w:rsidR="0003473D" w:rsidRPr="000E0149" w:rsidRDefault="0003473D" w:rsidP="001661C3">
            <w:pPr>
              <w:spacing w:after="120"/>
              <w:ind w:left="-14" w:right="-14"/>
              <w:rPr>
                <w:rFonts w:ascii="Times New Roman" w:hAnsi="Times New Roman" w:cs="Times New Roman"/>
                <w:sz w:val="20"/>
                <w:szCs w:val="20"/>
              </w:rPr>
            </w:pPr>
          </w:p>
        </w:tc>
      </w:tr>
      <w:tr w:rsidR="0003473D" w:rsidRPr="000E0149" w14:paraId="7EF9D213" w14:textId="77777777" w:rsidTr="0095499D">
        <w:trPr>
          <w:cantSplit/>
          <w:trHeight w:val="115"/>
        </w:trPr>
        <w:tc>
          <w:tcPr>
            <w:tcW w:w="1170" w:type="dxa"/>
            <w:vMerge/>
            <w:vAlign w:val="center"/>
          </w:tcPr>
          <w:p w14:paraId="2587621C"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934" w:type="dxa"/>
            <w:vMerge/>
            <w:vAlign w:val="center"/>
          </w:tcPr>
          <w:p w14:paraId="55CB905B" w14:textId="77777777" w:rsidR="0003473D" w:rsidRPr="000E0149" w:rsidRDefault="0003473D"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7D6DD822"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8:00:</w:t>
            </w:r>
          </w:p>
        </w:tc>
        <w:tc>
          <w:tcPr>
            <w:tcW w:w="3960" w:type="dxa"/>
            <w:tcBorders>
              <w:top w:val="nil"/>
              <w:bottom w:val="single" w:sz="4" w:space="0" w:color="auto"/>
            </w:tcBorders>
          </w:tcPr>
          <w:p w14:paraId="5C2C470F" w14:textId="73336CC6" w:rsidR="0003473D" w:rsidRPr="000E0149" w:rsidRDefault="00863265"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Cùng Đoàn đại biểu Quốc hội Thành phố dự tiếp xúc cử tri của đồng chí Nguyễn Xuân Phúc (Đơn vị 2: cử tri Quận 1) theo Thư mời số 234/ĐĐBQH-VP ngày 13/6/2022 .</w:t>
            </w:r>
          </w:p>
        </w:tc>
        <w:tc>
          <w:tcPr>
            <w:tcW w:w="3240" w:type="dxa"/>
            <w:tcBorders>
              <w:top w:val="nil"/>
              <w:bottom w:val="single" w:sz="4" w:space="0" w:color="auto"/>
            </w:tcBorders>
          </w:tcPr>
          <w:p w14:paraId="29AEEA95"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A.Phú - PGĐ Sở</w:t>
            </w:r>
          </w:p>
        </w:tc>
        <w:tc>
          <w:tcPr>
            <w:tcW w:w="2790" w:type="dxa"/>
            <w:tcBorders>
              <w:top w:val="nil"/>
              <w:bottom w:val="single" w:sz="4" w:space="0" w:color="auto"/>
            </w:tcBorders>
          </w:tcPr>
          <w:p w14:paraId="366A31B1"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30 Phùng Khắc Khoan, phường ĐaKao, Quận 1</w:t>
            </w:r>
          </w:p>
        </w:tc>
        <w:tc>
          <w:tcPr>
            <w:tcW w:w="2790" w:type="dxa"/>
            <w:tcBorders>
              <w:top w:val="nil"/>
              <w:bottom w:val="single" w:sz="4" w:space="0" w:color="auto"/>
            </w:tcBorders>
          </w:tcPr>
          <w:p w14:paraId="23012BCB" w14:textId="77777777" w:rsidR="0003473D" w:rsidRPr="000E0149" w:rsidRDefault="00972FB9" w:rsidP="001661C3">
            <w:pPr>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PKHCN tổng hợp trả lời các kiến nghị của ĐĐBQH</w:t>
            </w:r>
          </w:p>
        </w:tc>
      </w:tr>
      <w:tr w:rsidR="0003473D" w:rsidRPr="000E0149" w14:paraId="7406A5F9" w14:textId="77777777" w:rsidTr="0095499D">
        <w:trPr>
          <w:cantSplit/>
          <w:trHeight w:val="115"/>
        </w:trPr>
        <w:tc>
          <w:tcPr>
            <w:tcW w:w="1170" w:type="dxa"/>
            <w:vMerge/>
            <w:vAlign w:val="center"/>
          </w:tcPr>
          <w:p w14:paraId="41C27A74"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934" w:type="dxa"/>
            <w:vMerge/>
            <w:vAlign w:val="center"/>
          </w:tcPr>
          <w:p w14:paraId="5CE095D8" w14:textId="77777777" w:rsidR="0003473D" w:rsidRPr="000E0149" w:rsidRDefault="0003473D"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2EE17A47"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8:00:</w:t>
            </w:r>
          </w:p>
        </w:tc>
        <w:tc>
          <w:tcPr>
            <w:tcW w:w="3960" w:type="dxa"/>
            <w:tcBorders>
              <w:top w:val="nil"/>
              <w:bottom w:val="single" w:sz="4" w:space="0" w:color="auto"/>
            </w:tcBorders>
          </w:tcPr>
          <w:p w14:paraId="1B1CC478" w14:textId="77777777" w:rsidR="0003473D" w:rsidRPr="000E0149" w:rsidRDefault="00863265"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Cùng Tổ đại biểu Quốc hội tiếp xúc cử tri tại huyện Củ Chi theo Thư mời số 242/ĐĐBQH-VP ngày 16/6/2022 (Đơn vị 10).</w:t>
            </w:r>
          </w:p>
        </w:tc>
        <w:tc>
          <w:tcPr>
            <w:tcW w:w="3240" w:type="dxa"/>
            <w:tcBorders>
              <w:top w:val="nil"/>
              <w:bottom w:val="single" w:sz="4" w:space="0" w:color="auto"/>
            </w:tcBorders>
          </w:tcPr>
          <w:p w14:paraId="39A9FECB"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Lãnh đạo PKHCN, Lãnh đạo CCCNTY, Lãnh đạo CCTL</w:t>
            </w:r>
          </w:p>
        </w:tc>
        <w:tc>
          <w:tcPr>
            <w:tcW w:w="2790" w:type="dxa"/>
            <w:tcBorders>
              <w:top w:val="nil"/>
              <w:bottom w:val="single" w:sz="4" w:space="0" w:color="auto"/>
            </w:tcBorders>
          </w:tcPr>
          <w:p w14:paraId="49A08B5C"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Huyện Củ Chi</w:t>
            </w:r>
          </w:p>
        </w:tc>
        <w:tc>
          <w:tcPr>
            <w:tcW w:w="2790" w:type="dxa"/>
            <w:tcBorders>
              <w:top w:val="nil"/>
              <w:bottom w:val="single" w:sz="4" w:space="0" w:color="auto"/>
            </w:tcBorders>
          </w:tcPr>
          <w:p w14:paraId="2F0F2B8E" w14:textId="77777777" w:rsidR="0003473D" w:rsidRPr="000E0149" w:rsidRDefault="0003473D" w:rsidP="001661C3">
            <w:pPr>
              <w:spacing w:after="120"/>
              <w:ind w:left="-14" w:right="-14"/>
              <w:rPr>
                <w:rFonts w:ascii="Times New Roman" w:hAnsi="Times New Roman" w:cs="Times New Roman"/>
                <w:sz w:val="20"/>
                <w:szCs w:val="20"/>
              </w:rPr>
            </w:pPr>
          </w:p>
        </w:tc>
      </w:tr>
      <w:tr w:rsidR="0003473D" w:rsidRPr="000E0149" w14:paraId="1486A280" w14:textId="77777777" w:rsidTr="0095499D">
        <w:trPr>
          <w:cantSplit/>
          <w:trHeight w:val="115"/>
        </w:trPr>
        <w:tc>
          <w:tcPr>
            <w:tcW w:w="1170" w:type="dxa"/>
            <w:vMerge/>
            <w:vAlign w:val="center"/>
          </w:tcPr>
          <w:p w14:paraId="3E1A34EC"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934" w:type="dxa"/>
            <w:vMerge/>
            <w:vAlign w:val="center"/>
          </w:tcPr>
          <w:p w14:paraId="0E6D1821" w14:textId="77777777" w:rsidR="0003473D" w:rsidRPr="000E0149" w:rsidRDefault="0003473D"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0A436E07"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8:00:</w:t>
            </w:r>
          </w:p>
        </w:tc>
        <w:tc>
          <w:tcPr>
            <w:tcW w:w="3960" w:type="dxa"/>
            <w:tcBorders>
              <w:top w:val="nil"/>
              <w:bottom w:val="single" w:sz="4" w:space="0" w:color="auto"/>
            </w:tcBorders>
          </w:tcPr>
          <w:p w14:paraId="57E0B352" w14:textId="77777777" w:rsidR="0003473D" w:rsidRPr="000E0149" w:rsidRDefault="00863265"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Cùng Đoàn đại biểu Quốc hội Thành phố dự buổi tiếp xúc cử tri đơn vị 9 với cử tri Quận 4 và huyện Nhà Bè theo Thư mời số 231/ĐĐBQH-VP ngày 13/6/2022.</w:t>
            </w:r>
          </w:p>
        </w:tc>
        <w:tc>
          <w:tcPr>
            <w:tcW w:w="3240" w:type="dxa"/>
            <w:tcBorders>
              <w:top w:val="nil"/>
              <w:bottom w:val="single" w:sz="4" w:space="0" w:color="auto"/>
            </w:tcBorders>
          </w:tcPr>
          <w:p w14:paraId="624C3424"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Lãnh đạo PKHCN và Lãnh đạo CCCNTY</w:t>
            </w:r>
          </w:p>
        </w:tc>
        <w:tc>
          <w:tcPr>
            <w:tcW w:w="2790" w:type="dxa"/>
            <w:tcBorders>
              <w:top w:val="nil"/>
              <w:bottom w:val="single" w:sz="4" w:space="0" w:color="auto"/>
            </w:tcBorders>
          </w:tcPr>
          <w:p w14:paraId="207943BD"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18 Đoàn Như Hải, Phường 13, Quận 4</w:t>
            </w:r>
          </w:p>
        </w:tc>
        <w:tc>
          <w:tcPr>
            <w:tcW w:w="2790" w:type="dxa"/>
            <w:tcBorders>
              <w:top w:val="nil"/>
              <w:bottom w:val="single" w:sz="4" w:space="0" w:color="auto"/>
            </w:tcBorders>
          </w:tcPr>
          <w:p w14:paraId="67286A65" w14:textId="77777777" w:rsidR="0003473D" w:rsidRPr="000E0149" w:rsidRDefault="0003473D" w:rsidP="001661C3">
            <w:pPr>
              <w:spacing w:after="120"/>
              <w:ind w:left="-14" w:right="-14"/>
              <w:rPr>
                <w:rFonts w:ascii="Times New Roman" w:hAnsi="Times New Roman" w:cs="Times New Roman"/>
                <w:sz w:val="20"/>
                <w:szCs w:val="20"/>
              </w:rPr>
            </w:pPr>
          </w:p>
        </w:tc>
      </w:tr>
      <w:tr w:rsidR="0003473D" w:rsidRPr="000E0149" w14:paraId="74DCD6C8" w14:textId="77777777" w:rsidTr="0095499D">
        <w:trPr>
          <w:cantSplit/>
          <w:trHeight w:val="115"/>
        </w:trPr>
        <w:tc>
          <w:tcPr>
            <w:tcW w:w="1170" w:type="dxa"/>
            <w:vMerge/>
            <w:vAlign w:val="center"/>
          </w:tcPr>
          <w:p w14:paraId="0C14BB01"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934" w:type="dxa"/>
            <w:vMerge/>
            <w:vAlign w:val="center"/>
          </w:tcPr>
          <w:p w14:paraId="1256D92D" w14:textId="77777777" w:rsidR="0003473D" w:rsidRPr="000E0149" w:rsidRDefault="0003473D"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28D65596"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8:00:</w:t>
            </w:r>
          </w:p>
        </w:tc>
        <w:tc>
          <w:tcPr>
            <w:tcW w:w="3960" w:type="dxa"/>
            <w:tcBorders>
              <w:top w:val="nil"/>
              <w:bottom w:val="single" w:sz="4" w:space="0" w:color="auto"/>
            </w:tcBorders>
          </w:tcPr>
          <w:p w14:paraId="419E24D9" w14:textId="77777777" w:rsidR="0003473D" w:rsidRPr="000E0149" w:rsidRDefault="00863265"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Dự họp mặt Cựu Chuyên gia Việt Nam giúp bạn Campuchia giai đoạn 1979 - 1989 tại TPHCM nhân kỷ niệm 55 năm Ngày thiết lập quan hệ ngoại giao Việt Nam - Campuchia .</w:t>
            </w:r>
          </w:p>
        </w:tc>
        <w:tc>
          <w:tcPr>
            <w:tcW w:w="3240" w:type="dxa"/>
            <w:tcBorders>
              <w:top w:val="nil"/>
              <w:bottom w:val="single" w:sz="4" w:space="0" w:color="auto"/>
            </w:tcBorders>
          </w:tcPr>
          <w:p w14:paraId="6AF86C00"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Lãnh đạo P.TCCB</w:t>
            </w:r>
          </w:p>
        </w:tc>
        <w:tc>
          <w:tcPr>
            <w:tcW w:w="2790" w:type="dxa"/>
            <w:tcBorders>
              <w:top w:val="nil"/>
              <w:bottom w:val="single" w:sz="4" w:space="0" w:color="auto"/>
            </w:tcBorders>
          </w:tcPr>
          <w:p w14:paraId="57542DAA"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111 Bà Huyện Thanh Quan, phường Võ Thị Sáu, Quận 3</w:t>
            </w:r>
          </w:p>
        </w:tc>
        <w:tc>
          <w:tcPr>
            <w:tcW w:w="2790" w:type="dxa"/>
            <w:tcBorders>
              <w:top w:val="nil"/>
              <w:bottom w:val="single" w:sz="4" w:space="0" w:color="auto"/>
            </w:tcBorders>
          </w:tcPr>
          <w:p w14:paraId="5368C1BA" w14:textId="77777777" w:rsidR="0003473D" w:rsidRPr="000E0149" w:rsidRDefault="0003473D" w:rsidP="001661C3">
            <w:pPr>
              <w:spacing w:after="120"/>
              <w:ind w:left="-14" w:right="-14"/>
              <w:rPr>
                <w:rFonts w:ascii="Times New Roman" w:hAnsi="Times New Roman" w:cs="Times New Roman"/>
                <w:sz w:val="20"/>
                <w:szCs w:val="20"/>
              </w:rPr>
            </w:pPr>
          </w:p>
        </w:tc>
      </w:tr>
      <w:tr w:rsidR="0003473D" w:rsidRPr="000E0149" w14:paraId="783C719A" w14:textId="77777777" w:rsidTr="0095499D">
        <w:trPr>
          <w:cantSplit/>
          <w:trHeight w:val="115"/>
        </w:trPr>
        <w:tc>
          <w:tcPr>
            <w:tcW w:w="1170" w:type="dxa"/>
            <w:vMerge/>
            <w:vAlign w:val="center"/>
          </w:tcPr>
          <w:p w14:paraId="5728AB2B"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934" w:type="dxa"/>
            <w:vMerge/>
            <w:vAlign w:val="center"/>
          </w:tcPr>
          <w:p w14:paraId="4E3B7BD8" w14:textId="77777777" w:rsidR="0003473D" w:rsidRPr="000E0149" w:rsidRDefault="0003473D"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5B0AE489"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8:30:</w:t>
            </w:r>
          </w:p>
        </w:tc>
        <w:tc>
          <w:tcPr>
            <w:tcW w:w="3960" w:type="dxa"/>
            <w:tcBorders>
              <w:top w:val="nil"/>
              <w:bottom w:val="single" w:sz="4" w:space="0" w:color="auto"/>
            </w:tcBorders>
          </w:tcPr>
          <w:p w14:paraId="4BEE3828" w14:textId="77777777" w:rsidR="0003473D" w:rsidRPr="000E0149" w:rsidRDefault="00863265"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Chủ trì: Phó Giám đốc - Nguyễn Xuân Hoàng.</w:t>
            </w:r>
            <w:r w:rsidR="00610EAD">
              <w:rPr>
                <w:rFonts w:ascii="Times New Roman" w:hAnsi="Times New Roman" w:cs="Times New Roman"/>
                <w:sz w:val="20"/>
                <w:szCs w:val="20"/>
              </w:rPr>
              <w:br/>
            </w:r>
            <w:r>
              <w:rPr>
                <w:rFonts w:ascii="Times New Roman" w:hAnsi="Times New Roman" w:cs="Times New Roman"/>
                <w:noProof/>
                <w:sz w:val="20"/>
                <w:szCs w:val="20"/>
              </w:rPr>
              <w:t>Họp nghe báo cáo dự thảo Đề án tăng cường bảo vệ chất lượng nước công trình thủy lợi do Ủy ban nhân dân Thành phố quản lý.  .</w:t>
            </w:r>
          </w:p>
        </w:tc>
        <w:tc>
          <w:tcPr>
            <w:tcW w:w="3240" w:type="dxa"/>
            <w:tcBorders>
              <w:top w:val="nil"/>
              <w:bottom w:val="single" w:sz="4" w:space="0" w:color="auto"/>
            </w:tcBorders>
          </w:tcPr>
          <w:p w14:paraId="0CED2EF3"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Anh Hoàng - PGĐ Sở, Phòng QLĐT, KHTC, Chi cục Thủy lợi, Cty KTDV Thủy lợi</w:t>
            </w:r>
          </w:p>
        </w:tc>
        <w:tc>
          <w:tcPr>
            <w:tcW w:w="2790" w:type="dxa"/>
            <w:tcBorders>
              <w:top w:val="nil"/>
              <w:bottom w:val="single" w:sz="4" w:space="0" w:color="auto"/>
            </w:tcBorders>
          </w:tcPr>
          <w:p w14:paraId="022EE0A5"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Phòng họp số 1</w:t>
            </w:r>
          </w:p>
        </w:tc>
        <w:tc>
          <w:tcPr>
            <w:tcW w:w="2790" w:type="dxa"/>
            <w:tcBorders>
              <w:top w:val="nil"/>
              <w:bottom w:val="single" w:sz="4" w:space="0" w:color="auto"/>
            </w:tcBorders>
          </w:tcPr>
          <w:p w14:paraId="5B6CCE8A" w14:textId="77777777" w:rsidR="0003473D" w:rsidRPr="000E0149" w:rsidRDefault="00972FB9" w:rsidP="001661C3">
            <w:pPr>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Chi cục Thủy lợi</w:t>
            </w:r>
          </w:p>
        </w:tc>
      </w:tr>
      <w:tr w:rsidR="0003473D" w:rsidRPr="000E0149" w14:paraId="3BD1449A" w14:textId="77777777" w:rsidTr="0095499D">
        <w:trPr>
          <w:cantSplit/>
          <w:trHeight w:val="115"/>
        </w:trPr>
        <w:tc>
          <w:tcPr>
            <w:tcW w:w="1170" w:type="dxa"/>
            <w:vMerge/>
            <w:vAlign w:val="center"/>
          </w:tcPr>
          <w:p w14:paraId="41DF2040"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934" w:type="dxa"/>
            <w:vMerge/>
            <w:vAlign w:val="center"/>
          </w:tcPr>
          <w:p w14:paraId="27E5021B" w14:textId="77777777" w:rsidR="0003473D" w:rsidRPr="000E0149" w:rsidRDefault="0003473D"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178E8AE5"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9:00:</w:t>
            </w:r>
          </w:p>
        </w:tc>
        <w:tc>
          <w:tcPr>
            <w:tcW w:w="3960" w:type="dxa"/>
            <w:tcBorders>
              <w:top w:val="nil"/>
              <w:bottom w:val="single" w:sz="4" w:space="0" w:color="auto"/>
            </w:tcBorders>
          </w:tcPr>
          <w:p w14:paraId="527338CD" w14:textId="77777777" w:rsidR="0003473D" w:rsidRPr="000E0149" w:rsidRDefault="00863265"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Dự UBKT Đảng ủy Khối Dân - Chính - Đảng theo Giấy mời số 58-GM/UBKT.ĐUK ngày 13/6/2022.</w:t>
            </w:r>
          </w:p>
        </w:tc>
        <w:tc>
          <w:tcPr>
            <w:tcW w:w="3240" w:type="dxa"/>
            <w:tcBorders>
              <w:top w:val="nil"/>
              <w:bottom w:val="single" w:sz="4" w:space="0" w:color="auto"/>
            </w:tcBorders>
          </w:tcPr>
          <w:p w14:paraId="2956E07F"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Anh Trọng - PGĐ Sở, Phó BT Chi bộ Trường TCKTNN</w:t>
            </w:r>
          </w:p>
        </w:tc>
        <w:tc>
          <w:tcPr>
            <w:tcW w:w="2790" w:type="dxa"/>
            <w:tcBorders>
              <w:top w:val="nil"/>
              <w:bottom w:val="single" w:sz="4" w:space="0" w:color="auto"/>
            </w:tcBorders>
          </w:tcPr>
          <w:p w14:paraId="04EF41AE"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32 Trương Định, Quận 3</w:t>
            </w:r>
          </w:p>
        </w:tc>
        <w:tc>
          <w:tcPr>
            <w:tcW w:w="2790" w:type="dxa"/>
            <w:tcBorders>
              <w:top w:val="nil"/>
              <w:bottom w:val="single" w:sz="4" w:space="0" w:color="auto"/>
            </w:tcBorders>
          </w:tcPr>
          <w:p w14:paraId="69B76602" w14:textId="77777777" w:rsidR="0003473D" w:rsidRPr="000E0149" w:rsidRDefault="00972FB9" w:rsidP="001661C3">
            <w:pPr>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Phó BT Chi bộ Trường TCKTNN</w:t>
            </w:r>
          </w:p>
        </w:tc>
      </w:tr>
      <w:tr w:rsidR="0003473D" w:rsidRPr="000E0149" w14:paraId="514CD2F5" w14:textId="77777777" w:rsidTr="0095499D">
        <w:trPr>
          <w:cantSplit/>
          <w:trHeight w:val="115"/>
        </w:trPr>
        <w:tc>
          <w:tcPr>
            <w:tcW w:w="1170" w:type="dxa"/>
            <w:vMerge/>
            <w:vAlign w:val="center"/>
          </w:tcPr>
          <w:p w14:paraId="664194AB"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934" w:type="dxa"/>
            <w:vMerge/>
            <w:vAlign w:val="center"/>
          </w:tcPr>
          <w:p w14:paraId="7CF16452" w14:textId="77777777" w:rsidR="0003473D" w:rsidRPr="000E0149" w:rsidRDefault="0003473D"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53A295D3"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9:00:</w:t>
            </w:r>
          </w:p>
        </w:tc>
        <w:tc>
          <w:tcPr>
            <w:tcW w:w="3960" w:type="dxa"/>
            <w:tcBorders>
              <w:top w:val="nil"/>
              <w:bottom w:val="single" w:sz="4" w:space="0" w:color="auto"/>
            </w:tcBorders>
          </w:tcPr>
          <w:p w14:paraId="1F5A9932" w14:textId="77777777" w:rsidR="0003473D" w:rsidRPr="000E0149" w:rsidRDefault="00863265"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Dự họp Hội đồng tư vấn tuyển chọn, giao trực tiếp tổ chức, cá nhân chủ trì thực hiện nhiệm vụ khoa học và công nghệ theo Thư mời số 1765/GM-SKHCN ngày 15/6/2022.</w:t>
            </w:r>
          </w:p>
        </w:tc>
        <w:tc>
          <w:tcPr>
            <w:tcW w:w="3240" w:type="dxa"/>
            <w:tcBorders>
              <w:top w:val="nil"/>
              <w:bottom w:val="single" w:sz="4" w:space="0" w:color="auto"/>
            </w:tcBorders>
          </w:tcPr>
          <w:p w14:paraId="71B3C8F6"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Lãnh đạo CCTL</w:t>
            </w:r>
          </w:p>
        </w:tc>
        <w:tc>
          <w:tcPr>
            <w:tcW w:w="2790" w:type="dxa"/>
            <w:tcBorders>
              <w:top w:val="nil"/>
              <w:bottom w:val="single" w:sz="4" w:space="0" w:color="auto"/>
            </w:tcBorders>
          </w:tcPr>
          <w:p w14:paraId="19316F3E"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Sở Khoa học và Công nghệ</w:t>
            </w:r>
          </w:p>
        </w:tc>
        <w:tc>
          <w:tcPr>
            <w:tcW w:w="2790" w:type="dxa"/>
            <w:tcBorders>
              <w:top w:val="nil"/>
              <w:bottom w:val="single" w:sz="4" w:space="0" w:color="auto"/>
            </w:tcBorders>
          </w:tcPr>
          <w:p w14:paraId="18856A54" w14:textId="77777777" w:rsidR="0003473D" w:rsidRPr="000E0149" w:rsidRDefault="0003473D" w:rsidP="001661C3">
            <w:pPr>
              <w:spacing w:after="120"/>
              <w:ind w:left="-14" w:right="-14"/>
              <w:rPr>
                <w:rFonts w:ascii="Times New Roman" w:hAnsi="Times New Roman" w:cs="Times New Roman"/>
                <w:sz w:val="20"/>
                <w:szCs w:val="20"/>
              </w:rPr>
            </w:pPr>
          </w:p>
        </w:tc>
      </w:tr>
      <w:tr w:rsidR="0003473D" w:rsidRPr="000E0149" w14:paraId="3DAB1EDA" w14:textId="77777777" w:rsidTr="0095499D">
        <w:trPr>
          <w:cantSplit/>
          <w:trHeight w:hRule="exact" w:val="20"/>
        </w:trPr>
        <w:tc>
          <w:tcPr>
            <w:tcW w:w="1170" w:type="dxa"/>
            <w:vMerge/>
            <w:vAlign w:val="center"/>
          </w:tcPr>
          <w:p w14:paraId="50FD201B"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934" w:type="dxa"/>
            <w:vMerge w:val="restart"/>
            <w:vAlign w:val="center"/>
          </w:tcPr>
          <w:p w14:paraId="19C599BB" w14:textId="77777777" w:rsidR="0003473D" w:rsidRPr="000E0149" w:rsidRDefault="0003473D"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sz w:val="20"/>
                <w:szCs w:val="20"/>
              </w:rPr>
              <w:t>Chiều</w:t>
            </w:r>
          </w:p>
        </w:tc>
        <w:tc>
          <w:tcPr>
            <w:tcW w:w="1136" w:type="dxa"/>
            <w:tcBorders>
              <w:bottom w:val="nil"/>
            </w:tcBorders>
          </w:tcPr>
          <w:p w14:paraId="4CA76051"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3960" w:type="dxa"/>
            <w:tcBorders>
              <w:bottom w:val="nil"/>
            </w:tcBorders>
          </w:tcPr>
          <w:p w14:paraId="4C26E4E8"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3240" w:type="dxa"/>
            <w:tcBorders>
              <w:bottom w:val="nil"/>
            </w:tcBorders>
          </w:tcPr>
          <w:p w14:paraId="0B287E30"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2B7DAC1D"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0F40A29D" w14:textId="77777777" w:rsidR="0003473D" w:rsidRPr="000E0149" w:rsidRDefault="0003473D" w:rsidP="001661C3">
            <w:pPr>
              <w:spacing w:after="120"/>
              <w:ind w:left="-14" w:right="-14"/>
              <w:rPr>
                <w:rFonts w:ascii="Times New Roman" w:hAnsi="Times New Roman" w:cs="Times New Roman"/>
                <w:sz w:val="20"/>
                <w:szCs w:val="20"/>
              </w:rPr>
            </w:pPr>
          </w:p>
        </w:tc>
      </w:tr>
      <w:tr w:rsidR="002859F5" w:rsidRPr="000E0149" w14:paraId="22325A40" w14:textId="77777777" w:rsidTr="0095499D">
        <w:trPr>
          <w:cantSplit/>
          <w:trHeight w:val="115"/>
        </w:trPr>
        <w:tc>
          <w:tcPr>
            <w:tcW w:w="1170" w:type="dxa"/>
            <w:vMerge/>
            <w:vAlign w:val="center"/>
          </w:tcPr>
          <w:p w14:paraId="68CB656A"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934" w:type="dxa"/>
            <w:vMerge/>
            <w:vAlign w:val="center"/>
          </w:tcPr>
          <w:p w14:paraId="5DFE73A4" w14:textId="77777777" w:rsidR="002859F5" w:rsidRPr="000E0149" w:rsidRDefault="002859F5"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05A73625" w14:textId="77777777" w:rsidR="002859F5" w:rsidRPr="000E0149" w:rsidRDefault="002859F5"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13:30:</w:t>
            </w:r>
          </w:p>
        </w:tc>
        <w:tc>
          <w:tcPr>
            <w:tcW w:w="3960" w:type="dxa"/>
            <w:tcBorders>
              <w:top w:val="nil"/>
              <w:bottom w:val="single" w:sz="4" w:space="0" w:color="auto"/>
            </w:tcBorders>
          </w:tcPr>
          <w:p w14:paraId="52F8375F" w14:textId="2AA645D4" w:rsidR="002859F5" w:rsidRPr="000E0149" w:rsidRDefault="00863265"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Chủ trì: Phó Giám đốc - Nguyễn Hữu Hoài Phú.</w:t>
            </w:r>
            <w:r w:rsidR="00610EAD">
              <w:rPr>
                <w:rFonts w:ascii="Times New Roman" w:hAnsi="Times New Roman" w:cs="Times New Roman"/>
                <w:sz w:val="20"/>
                <w:szCs w:val="20"/>
              </w:rPr>
              <w:br/>
            </w:r>
            <w:r>
              <w:rPr>
                <w:rFonts w:ascii="Times New Roman" w:hAnsi="Times New Roman" w:cs="Times New Roman"/>
                <w:noProof/>
                <w:sz w:val="20"/>
                <w:szCs w:val="20"/>
              </w:rPr>
              <w:t>Dự Diễn đàn Kết nối cung - cầu sản phẩm nông nghiệp lên sàn thương mại điện tử theo Kế hoạch số 16-KH/ĐTN ngày 30/5/2022.</w:t>
            </w:r>
          </w:p>
        </w:tc>
        <w:tc>
          <w:tcPr>
            <w:tcW w:w="3240" w:type="dxa"/>
            <w:tcBorders>
              <w:top w:val="nil"/>
              <w:bottom w:val="single" w:sz="4" w:space="0" w:color="auto"/>
            </w:tcBorders>
          </w:tcPr>
          <w:p w14:paraId="17710E5B" w14:textId="77777777" w:rsidR="002859F5" w:rsidRPr="000E0149" w:rsidRDefault="002859F5"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A.Phú - PGĐ Sở, ĐTN Sở, TTTV, CCPTNT, VPĐPNTM</w:t>
            </w:r>
          </w:p>
        </w:tc>
        <w:tc>
          <w:tcPr>
            <w:tcW w:w="2790" w:type="dxa"/>
            <w:tcBorders>
              <w:top w:val="nil"/>
              <w:bottom w:val="single" w:sz="4" w:space="0" w:color="auto"/>
            </w:tcBorders>
          </w:tcPr>
          <w:p w14:paraId="6740808A" w14:textId="77777777" w:rsidR="002859F5" w:rsidRPr="000E0149" w:rsidRDefault="002859F5"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Hội trường Sở</w:t>
            </w:r>
          </w:p>
        </w:tc>
        <w:tc>
          <w:tcPr>
            <w:tcW w:w="2790" w:type="dxa"/>
            <w:tcBorders>
              <w:top w:val="nil"/>
              <w:bottom w:val="single" w:sz="4" w:space="0" w:color="auto"/>
            </w:tcBorders>
          </w:tcPr>
          <w:p w14:paraId="309012EA" w14:textId="77777777" w:rsidR="002859F5" w:rsidRPr="000E0149" w:rsidRDefault="002859F5" w:rsidP="001661C3">
            <w:pPr>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ĐTN Sở</w:t>
            </w:r>
          </w:p>
        </w:tc>
      </w:tr>
      <w:tr w:rsidR="002859F5" w:rsidRPr="000E0149" w14:paraId="62889A1B" w14:textId="77777777" w:rsidTr="0095499D">
        <w:trPr>
          <w:cantSplit/>
          <w:trHeight w:val="115"/>
        </w:trPr>
        <w:tc>
          <w:tcPr>
            <w:tcW w:w="1170" w:type="dxa"/>
            <w:vMerge/>
            <w:vAlign w:val="center"/>
          </w:tcPr>
          <w:p w14:paraId="0B45F4EC"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934" w:type="dxa"/>
            <w:vMerge/>
            <w:vAlign w:val="center"/>
          </w:tcPr>
          <w:p w14:paraId="15D1B523" w14:textId="77777777" w:rsidR="002859F5" w:rsidRPr="000E0149" w:rsidRDefault="002859F5"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291ECA6C" w14:textId="77777777" w:rsidR="002859F5" w:rsidRPr="000E0149" w:rsidRDefault="002859F5"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14:00:</w:t>
            </w:r>
          </w:p>
        </w:tc>
        <w:tc>
          <w:tcPr>
            <w:tcW w:w="3960" w:type="dxa"/>
            <w:tcBorders>
              <w:top w:val="nil"/>
              <w:bottom w:val="single" w:sz="4" w:space="0" w:color="auto"/>
            </w:tcBorders>
          </w:tcPr>
          <w:p w14:paraId="1D484862" w14:textId="77777777" w:rsidR="002859F5" w:rsidRPr="000E0149" w:rsidRDefault="00863265"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Cùng Đoàn đại biểu Quốc hội Thành phố dự tiếp xúc cử tri của đồng chí Nguyễn Xuân Phúc (Cử tri là UV UB MTTQ VNTP, các vị nhân sĩ, tri thức, chức sắc các tôn giáo, người có uy tín, tiêu biểu trong đồng bào dân tộc và đại diện giới văn nghệ sĩ tại TPHCM) theo Thư mời số 236/ĐĐBQH-VP ngày 14/6/2022 .</w:t>
            </w:r>
          </w:p>
        </w:tc>
        <w:tc>
          <w:tcPr>
            <w:tcW w:w="3240" w:type="dxa"/>
            <w:tcBorders>
              <w:top w:val="nil"/>
              <w:bottom w:val="single" w:sz="4" w:space="0" w:color="auto"/>
            </w:tcBorders>
          </w:tcPr>
          <w:p w14:paraId="790DA573" w14:textId="77777777" w:rsidR="002859F5" w:rsidRPr="000E0149" w:rsidRDefault="002859F5"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A.Trọng - PGĐ Sở</w:t>
            </w:r>
          </w:p>
        </w:tc>
        <w:tc>
          <w:tcPr>
            <w:tcW w:w="2790" w:type="dxa"/>
            <w:tcBorders>
              <w:top w:val="nil"/>
              <w:bottom w:val="single" w:sz="4" w:space="0" w:color="auto"/>
            </w:tcBorders>
          </w:tcPr>
          <w:p w14:paraId="1B91226B" w14:textId="77777777" w:rsidR="002859F5" w:rsidRPr="000E0149" w:rsidRDefault="002859F5"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Bộ Tư lệnh Thành phố - 291 Cách Mạng Tháng Tám, Phường 12, Quận 10</w:t>
            </w:r>
          </w:p>
        </w:tc>
        <w:tc>
          <w:tcPr>
            <w:tcW w:w="2790" w:type="dxa"/>
            <w:tcBorders>
              <w:top w:val="nil"/>
              <w:bottom w:val="single" w:sz="4" w:space="0" w:color="auto"/>
            </w:tcBorders>
          </w:tcPr>
          <w:p w14:paraId="29E21D3E" w14:textId="77777777" w:rsidR="002859F5" w:rsidRPr="000E0149" w:rsidRDefault="002859F5" w:rsidP="001661C3">
            <w:pPr>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PKHCN tổng hợp trả lời các kiến nghị của ĐĐBQH</w:t>
            </w:r>
          </w:p>
        </w:tc>
      </w:tr>
      <w:tr w:rsidR="002859F5" w:rsidRPr="000E0149" w14:paraId="6B53305C" w14:textId="77777777" w:rsidTr="0095499D">
        <w:trPr>
          <w:cantSplit/>
          <w:trHeight w:hRule="exact" w:val="20"/>
        </w:trPr>
        <w:tc>
          <w:tcPr>
            <w:tcW w:w="1170" w:type="dxa"/>
            <w:vMerge w:val="restart"/>
            <w:vAlign w:val="center"/>
          </w:tcPr>
          <w:p w14:paraId="00BD086B" w14:textId="77777777" w:rsidR="002859F5" w:rsidRPr="000E0149" w:rsidRDefault="002859F5"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noProof/>
                <w:sz w:val="20"/>
                <w:szCs w:val="20"/>
              </w:rPr>
              <w:t>Thứ tư</w:t>
            </w:r>
          </w:p>
          <w:p w14:paraId="6EF8A911" w14:textId="77777777" w:rsidR="002859F5" w:rsidRPr="000E0149" w:rsidRDefault="002859F5"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noProof/>
                <w:sz w:val="20"/>
                <w:szCs w:val="20"/>
              </w:rPr>
              <w:t>22/06/2022</w:t>
            </w:r>
          </w:p>
        </w:tc>
        <w:tc>
          <w:tcPr>
            <w:tcW w:w="934" w:type="dxa"/>
            <w:vMerge w:val="restart"/>
            <w:vAlign w:val="center"/>
          </w:tcPr>
          <w:p w14:paraId="547AD3DB" w14:textId="77777777" w:rsidR="002859F5" w:rsidRPr="000E0149" w:rsidRDefault="002859F5"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sz w:val="20"/>
                <w:szCs w:val="20"/>
              </w:rPr>
              <w:t>Sáng</w:t>
            </w:r>
          </w:p>
        </w:tc>
        <w:tc>
          <w:tcPr>
            <w:tcW w:w="1136" w:type="dxa"/>
            <w:tcBorders>
              <w:bottom w:val="nil"/>
            </w:tcBorders>
          </w:tcPr>
          <w:p w14:paraId="071E667B"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3960" w:type="dxa"/>
            <w:tcBorders>
              <w:bottom w:val="nil"/>
            </w:tcBorders>
          </w:tcPr>
          <w:p w14:paraId="344E4211"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3240" w:type="dxa"/>
            <w:tcBorders>
              <w:bottom w:val="nil"/>
            </w:tcBorders>
          </w:tcPr>
          <w:p w14:paraId="394967A9"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501A7DEF"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235E14DD" w14:textId="77777777" w:rsidR="002859F5" w:rsidRPr="000E0149" w:rsidRDefault="002859F5" w:rsidP="001661C3">
            <w:pPr>
              <w:spacing w:after="120"/>
              <w:ind w:left="-14" w:right="-14"/>
              <w:rPr>
                <w:rFonts w:ascii="Times New Roman" w:hAnsi="Times New Roman" w:cs="Times New Roman"/>
                <w:sz w:val="20"/>
                <w:szCs w:val="20"/>
              </w:rPr>
            </w:pPr>
          </w:p>
        </w:tc>
      </w:tr>
      <w:tr w:rsidR="002859F5" w:rsidRPr="000E0149" w14:paraId="172DB6BE" w14:textId="77777777" w:rsidTr="0095499D">
        <w:trPr>
          <w:cantSplit/>
          <w:trHeight w:val="115"/>
        </w:trPr>
        <w:tc>
          <w:tcPr>
            <w:tcW w:w="1170" w:type="dxa"/>
            <w:vMerge/>
            <w:vAlign w:val="center"/>
          </w:tcPr>
          <w:p w14:paraId="71731D99"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934" w:type="dxa"/>
            <w:vMerge/>
            <w:vAlign w:val="center"/>
          </w:tcPr>
          <w:p w14:paraId="6843713D"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1136" w:type="dxa"/>
            <w:tcBorders>
              <w:top w:val="nil"/>
              <w:bottom w:val="single" w:sz="4" w:space="0" w:color="auto"/>
            </w:tcBorders>
          </w:tcPr>
          <w:p w14:paraId="7E5C1855" w14:textId="77777777" w:rsidR="002859F5" w:rsidRPr="000E0149" w:rsidRDefault="002859F5"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9:00:</w:t>
            </w:r>
          </w:p>
        </w:tc>
        <w:tc>
          <w:tcPr>
            <w:tcW w:w="3960" w:type="dxa"/>
            <w:tcBorders>
              <w:top w:val="nil"/>
              <w:bottom w:val="single" w:sz="4" w:space="0" w:color="auto"/>
            </w:tcBorders>
          </w:tcPr>
          <w:p w14:paraId="622DD069" w14:textId="409E0D99" w:rsidR="002859F5" w:rsidRPr="000E0149" w:rsidRDefault="00863265"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Chủ trì: Phó Giám đốc - Dương Đức Trọng.</w:t>
            </w:r>
            <w:r w:rsidR="00610EAD">
              <w:rPr>
                <w:rFonts w:ascii="Times New Roman" w:hAnsi="Times New Roman" w:cs="Times New Roman"/>
                <w:sz w:val="20"/>
                <w:szCs w:val="20"/>
              </w:rPr>
              <w:br/>
            </w:r>
            <w:r>
              <w:rPr>
                <w:rFonts w:ascii="Times New Roman" w:hAnsi="Times New Roman" w:cs="Times New Roman"/>
                <w:noProof/>
                <w:sz w:val="20"/>
                <w:szCs w:val="20"/>
              </w:rPr>
              <w:t>Họp Ban Chấp hành lâm thời Hội Ngành nghề Nông nghiệp.</w:t>
            </w:r>
          </w:p>
        </w:tc>
        <w:tc>
          <w:tcPr>
            <w:tcW w:w="3240" w:type="dxa"/>
            <w:tcBorders>
              <w:top w:val="nil"/>
              <w:bottom w:val="single" w:sz="4" w:space="0" w:color="auto"/>
            </w:tcBorders>
          </w:tcPr>
          <w:p w14:paraId="12A136B2" w14:textId="77777777" w:rsidR="002859F5" w:rsidRPr="000E0149" w:rsidRDefault="002859F5"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Anh Trọng - PGĐ Sở, VP.Sở, P.TCCB, P.KHTC và BCH lâm thời Hội NNNN(P.TCCB mời)</w:t>
            </w:r>
          </w:p>
        </w:tc>
        <w:tc>
          <w:tcPr>
            <w:tcW w:w="2790" w:type="dxa"/>
            <w:tcBorders>
              <w:top w:val="nil"/>
              <w:bottom w:val="single" w:sz="4" w:space="0" w:color="auto"/>
            </w:tcBorders>
          </w:tcPr>
          <w:p w14:paraId="4DBC0961" w14:textId="77777777" w:rsidR="002859F5" w:rsidRPr="000E0149" w:rsidRDefault="002859F5"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Phòng họp số 1</w:t>
            </w:r>
          </w:p>
        </w:tc>
        <w:tc>
          <w:tcPr>
            <w:tcW w:w="2790" w:type="dxa"/>
            <w:tcBorders>
              <w:top w:val="nil"/>
              <w:bottom w:val="single" w:sz="4" w:space="0" w:color="auto"/>
            </w:tcBorders>
          </w:tcPr>
          <w:p w14:paraId="41C0A95A" w14:textId="77777777" w:rsidR="002859F5" w:rsidRPr="000E0149" w:rsidRDefault="00ED16E5" w:rsidP="001661C3">
            <w:pPr>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P.TCCB</w:t>
            </w:r>
          </w:p>
        </w:tc>
      </w:tr>
      <w:tr w:rsidR="002859F5" w:rsidRPr="000E0149" w14:paraId="40379C51" w14:textId="77777777" w:rsidTr="0095499D">
        <w:trPr>
          <w:cantSplit/>
          <w:trHeight w:val="115"/>
        </w:trPr>
        <w:tc>
          <w:tcPr>
            <w:tcW w:w="1170" w:type="dxa"/>
            <w:vMerge/>
            <w:vAlign w:val="center"/>
          </w:tcPr>
          <w:p w14:paraId="2D8CDBB2"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934" w:type="dxa"/>
            <w:vMerge/>
            <w:vAlign w:val="center"/>
          </w:tcPr>
          <w:p w14:paraId="0FD505FF"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1136" w:type="dxa"/>
            <w:tcBorders>
              <w:top w:val="nil"/>
              <w:bottom w:val="single" w:sz="4" w:space="0" w:color="auto"/>
            </w:tcBorders>
          </w:tcPr>
          <w:p w14:paraId="7A53C24D" w14:textId="77777777" w:rsidR="002859F5" w:rsidRPr="000E0149" w:rsidRDefault="002859F5"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9:00:</w:t>
            </w:r>
          </w:p>
        </w:tc>
        <w:tc>
          <w:tcPr>
            <w:tcW w:w="3960" w:type="dxa"/>
            <w:tcBorders>
              <w:top w:val="nil"/>
              <w:bottom w:val="single" w:sz="4" w:space="0" w:color="auto"/>
            </w:tcBorders>
          </w:tcPr>
          <w:p w14:paraId="7A520CCA" w14:textId="77777777" w:rsidR="002859F5" w:rsidRPr="000E0149" w:rsidRDefault="00863265"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Chủ trì: Phó Giám đốc - Nguyễn Xuân Hoàng.</w:t>
            </w:r>
            <w:r w:rsidR="00610EAD">
              <w:rPr>
                <w:rFonts w:ascii="Times New Roman" w:hAnsi="Times New Roman" w:cs="Times New Roman"/>
                <w:sz w:val="20"/>
                <w:szCs w:val="20"/>
              </w:rPr>
              <w:br/>
            </w:r>
            <w:r>
              <w:rPr>
                <w:rFonts w:ascii="Times New Roman" w:hAnsi="Times New Roman" w:cs="Times New Roman"/>
                <w:noProof/>
                <w:sz w:val="20"/>
                <w:szCs w:val="20"/>
              </w:rPr>
              <w:t>Họp trao đổi về báo cáo tình hình xây dựng quy trình bảo trì tài sản kết cấu hạ tầng thủy lợi.  .</w:t>
            </w:r>
          </w:p>
        </w:tc>
        <w:tc>
          <w:tcPr>
            <w:tcW w:w="3240" w:type="dxa"/>
            <w:tcBorders>
              <w:top w:val="nil"/>
              <w:bottom w:val="single" w:sz="4" w:space="0" w:color="auto"/>
            </w:tcBorders>
          </w:tcPr>
          <w:p w14:paraId="38C1954C" w14:textId="77777777" w:rsidR="002859F5" w:rsidRPr="000E0149" w:rsidRDefault="002859F5"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Anh Hoàng - PGĐ Sở, CCTL, Cty DV Thủy lợi</w:t>
            </w:r>
          </w:p>
        </w:tc>
        <w:tc>
          <w:tcPr>
            <w:tcW w:w="2790" w:type="dxa"/>
            <w:tcBorders>
              <w:top w:val="nil"/>
              <w:bottom w:val="single" w:sz="4" w:space="0" w:color="auto"/>
            </w:tcBorders>
          </w:tcPr>
          <w:p w14:paraId="75895E72" w14:textId="77777777" w:rsidR="002859F5" w:rsidRPr="000E0149" w:rsidRDefault="002859F5"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Phòng họp số 2</w:t>
            </w:r>
          </w:p>
        </w:tc>
        <w:tc>
          <w:tcPr>
            <w:tcW w:w="2790" w:type="dxa"/>
            <w:tcBorders>
              <w:top w:val="nil"/>
              <w:bottom w:val="single" w:sz="4" w:space="0" w:color="auto"/>
            </w:tcBorders>
          </w:tcPr>
          <w:p w14:paraId="31F93373" w14:textId="77777777" w:rsidR="002859F5" w:rsidRPr="000E0149" w:rsidRDefault="00ED16E5" w:rsidP="001661C3">
            <w:pPr>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Chi cục Thủy lợi</w:t>
            </w:r>
          </w:p>
        </w:tc>
      </w:tr>
      <w:tr w:rsidR="002859F5" w:rsidRPr="000E0149" w14:paraId="4A70DA86" w14:textId="77777777" w:rsidTr="0095499D">
        <w:trPr>
          <w:cantSplit/>
          <w:trHeight w:hRule="exact" w:val="20"/>
        </w:trPr>
        <w:tc>
          <w:tcPr>
            <w:tcW w:w="1170" w:type="dxa"/>
            <w:vMerge/>
            <w:vAlign w:val="center"/>
          </w:tcPr>
          <w:p w14:paraId="4FC850B8"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934" w:type="dxa"/>
            <w:vMerge w:val="restart"/>
            <w:vAlign w:val="center"/>
          </w:tcPr>
          <w:p w14:paraId="52CD7770" w14:textId="77777777" w:rsidR="002859F5" w:rsidRPr="000E0149" w:rsidRDefault="002859F5"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sz w:val="20"/>
                <w:szCs w:val="20"/>
              </w:rPr>
              <w:t>Chiều</w:t>
            </w:r>
          </w:p>
        </w:tc>
        <w:tc>
          <w:tcPr>
            <w:tcW w:w="1136" w:type="dxa"/>
            <w:tcBorders>
              <w:bottom w:val="nil"/>
            </w:tcBorders>
          </w:tcPr>
          <w:p w14:paraId="2F6BE04D"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3960" w:type="dxa"/>
            <w:tcBorders>
              <w:bottom w:val="nil"/>
            </w:tcBorders>
          </w:tcPr>
          <w:p w14:paraId="5888B0EE"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3240" w:type="dxa"/>
            <w:tcBorders>
              <w:bottom w:val="nil"/>
            </w:tcBorders>
          </w:tcPr>
          <w:p w14:paraId="0EF874D4"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6CA69EBD"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4F249B91" w14:textId="77777777" w:rsidR="002859F5" w:rsidRPr="000E0149" w:rsidRDefault="002859F5" w:rsidP="001661C3">
            <w:pPr>
              <w:spacing w:after="120"/>
              <w:ind w:left="-14" w:right="-14"/>
              <w:rPr>
                <w:rFonts w:ascii="Times New Roman" w:hAnsi="Times New Roman" w:cs="Times New Roman"/>
                <w:sz w:val="20"/>
                <w:szCs w:val="20"/>
              </w:rPr>
            </w:pPr>
          </w:p>
        </w:tc>
      </w:tr>
      <w:tr w:rsidR="00E80B8A" w:rsidRPr="000E0149" w14:paraId="0CF7F316" w14:textId="77777777" w:rsidTr="0095499D">
        <w:trPr>
          <w:cantSplit/>
          <w:trHeight w:val="115"/>
        </w:trPr>
        <w:tc>
          <w:tcPr>
            <w:tcW w:w="1170" w:type="dxa"/>
            <w:vMerge/>
            <w:vAlign w:val="center"/>
          </w:tcPr>
          <w:p w14:paraId="667C2024"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934" w:type="dxa"/>
            <w:vMerge/>
            <w:vAlign w:val="center"/>
          </w:tcPr>
          <w:p w14:paraId="42EA00A3" w14:textId="77777777" w:rsidR="00E80B8A" w:rsidRPr="000E0149" w:rsidRDefault="00E80B8A"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262734D9"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14:00:</w:t>
            </w:r>
          </w:p>
        </w:tc>
        <w:tc>
          <w:tcPr>
            <w:tcW w:w="3960" w:type="dxa"/>
            <w:tcBorders>
              <w:top w:val="nil"/>
              <w:bottom w:val="single" w:sz="4" w:space="0" w:color="auto"/>
            </w:tcBorders>
          </w:tcPr>
          <w:p w14:paraId="66BC296F" w14:textId="66673B00" w:rsidR="00E80B8A" w:rsidRPr="000E0149" w:rsidRDefault="00863265"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Dự họp Hội đồng tư vấn tuyển chọn, giao trực tiếp tổ chức, cá nhân chủ trì thực hiện nhiệm vụ khoa học và công nghệ theo Thư mời số 1767/GM-SKHCN ngày 15/6/2022.</w:t>
            </w:r>
          </w:p>
        </w:tc>
        <w:tc>
          <w:tcPr>
            <w:tcW w:w="3240" w:type="dxa"/>
            <w:tcBorders>
              <w:top w:val="nil"/>
              <w:bottom w:val="single" w:sz="4" w:space="0" w:color="auto"/>
            </w:tcBorders>
          </w:tcPr>
          <w:p w14:paraId="5B8E6D9A"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Lãnh đạo CCTL</w:t>
            </w:r>
          </w:p>
        </w:tc>
        <w:tc>
          <w:tcPr>
            <w:tcW w:w="2790" w:type="dxa"/>
            <w:tcBorders>
              <w:top w:val="nil"/>
              <w:bottom w:val="single" w:sz="4" w:space="0" w:color="auto"/>
            </w:tcBorders>
          </w:tcPr>
          <w:p w14:paraId="020F8477"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Sở Khoa học và Công nghệ</w:t>
            </w:r>
          </w:p>
        </w:tc>
        <w:tc>
          <w:tcPr>
            <w:tcW w:w="2790" w:type="dxa"/>
            <w:tcBorders>
              <w:top w:val="nil"/>
              <w:bottom w:val="single" w:sz="4" w:space="0" w:color="auto"/>
            </w:tcBorders>
          </w:tcPr>
          <w:p w14:paraId="285982B4" w14:textId="77777777" w:rsidR="00E80B8A" w:rsidRPr="000E0149" w:rsidRDefault="00E80B8A" w:rsidP="001661C3">
            <w:pPr>
              <w:spacing w:after="120"/>
              <w:ind w:left="-14" w:right="-14"/>
              <w:rPr>
                <w:rFonts w:ascii="Times New Roman" w:hAnsi="Times New Roman" w:cs="Times New Roman"/>
                <w:sz w:val="20"/>
                <w:szCs w:val="20"/>
              </w:rPr>
            </w:pPr>
          </w:p>
        </w:tc>
      </w:tr>
      <w:tr w:rsidR="00E80B8A" w:rsidRPr="000E0149" w14:paraId="73F04CE0" w14:textId="77777777" w:rsidTr="0095499D">
        <w:trPr>
          <w:cantSplit/>
          <w:trHeight w:val="115"/>
        </w:trPr>
        <w:tc>
          <w:tcPr>
            <w:tcW w:w="1170" w:type="dxa"/>
            <w:vMerge/>
            <w:vAlign w:val="center"/>
          </w:tcPr>
          <w:p w14:paraId="3074AB97"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934" w:type="dxa"/>
            <w:vMerge/>
            <w:vAlign w:val="center"/>
          </w:tcPr>
          <w:p w14:paraId="06E7835F" w14:textId="77777777" w:rsidR="00E80B8A" w:rsidRPr="000E0149" w:rsidRDefault="00E80B8A"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7AA779DF"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14:30:</w:t>
            </w:r>
          </w:p>
        </w:tc>
        <w:tc>
          <w:tcPr>
            <w:tcW w:w="3960" w:type="dxa"/>
            <w:tcBorders>
              <w:top w:val="nil"/>
              <w:bottom w:val="single" w:sz="4" w:space="0" w:color="auto"/>
            </w:tcBorders>
          </w:tcPr>
          <w:p w14:paraId="05FB6038" w14:textId="77777777" w:rsidR="00E80B8A" w:rsidRPr="000E0149" w:rsidRDefault="00863265"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Chủ trì: Phó Giám đốc - Dương Đức Trọng.</w:t>
            </w:r>
            <w:r w:rsidR="00610EAD">
              <w:rPr>
                <w:rFonts w:ascii="Times New Roman" w:hAnsi="Times New Roman" w:cs="Times New Roman"/>
                <w:sz w:val="20"/>
                <w:szCs w:val="20"/>
              </w:rPr>
              <w:br/>
            </w:r>
            <w:r>
              <w:rPr>
                <w:rFonts w:ascii="Times New Roman" w:hAnsi="Times New Roman" w:cs="Times New Roman"/>
                <w:noProof/>
                <w:sz w:val="20"/>
                <w:szCs w:val="20"/>
              </w:rPr>
              <w:t>Làm việc với Ban Quản lý Rừng phòng hộ BC-CC về công tác 6 tháng cuối năm 2022.</w:t>
            </w:r>
          </w:p>
        </w:tc>
        <w:tc>
          <w:tcPr>
            <w:tcW w:w="3240" w:type="dxa"/>
            <w:tcBorders>
              <w:top w:val="nil"/>
              <w:bottom w:val="single" w:sz="4" w:space="0" w:color="auto"/>
            </w:tcBorders>
          </w:tcPr>
          <w:p w14:paraId="17A6EFBB"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A.Trọng - PGĐ Sở, VP Sở, PKHTC, PKHCN, PQLĐT, PTCCB và BLĐ, cán bộ chủ chốt BQL RPH BC-CC</w:t>
            </w:r>
          </w:p>
        </w:tc>
        <w:tc>
          <w:tcPr>
            <w:tcW w:w="2790" w:type="dxa"/>
            <w:tcBorders>
              <w:top w:val="nil"/>
              <w:bottom w:val="single" w:sz="4" w:space="0" w:color="auto"/>
            </w:tcBorders>
          </w:tcPr>
          <w:p w14:paraId="7A4792ED"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BQL RPH Bình Chánh - Củ Chi</w:t>
            </w:r>
          </w:p>
        </w:tc>
        <w:tc>
          <w:tcPr>
            <w:tcW w:w="2790" w:type="dxa"/>
            <w:tcBorders>
              <w:top w:val="nil"/>
              <w:bottom w:val="single" w:sz="4" w:space="0" w:color="auto"/>
            </w:tcBorders>
          </w:tcPr>
          <w:p w14:paraId="26DC7E91" w14:textId="77777777" w:rsidR="00E80B8A" w:rsidRPr="000E0149" w:rsidRDefault="00E80B8A" w:rsidP="001661C3">
            <w:pPr>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BQL RPH BC-CC</w:t>
            </w:r>
          </w:p>
        </w:tc>
      </w:tr>
      <w:tr w:rsidR="00E80B8A" w:rsidRPr="000E0149" w14:paraId="466BB263" w14:textId="77777777" w:rsidTr="0095499D">
        <w:trPr>
          <w:cantSplit/>
          <w:trHeight w:val="115"/>
        </w:trPr>
        <w:tc>
          <w:tcPr>
            <w:tcW w:w="1170" w:type="dxa"/>
            <w:vMerge/>
            <w:vAlign w:val="center"/>
          </w:tcPr>
          <w:p w14:paraId="64C22329"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934" w:type="dxa"/>
            <w:vMerge/>
            <w:vAlign w:val="center"/>
          </w:tcPr>
          <w:p w14:paraId="06CBCA6B" w14:textId="77777777" w:rsidR="00E80B8A" w:rsidRPr="000E0149" w:rsidRDefault="00E80B8A"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53211B46"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17:30:</w:t>
            </w:r>
          </w:p>
        </w:tc>
        <w:tc>
          <w:tcPr>
            <w:tcW w:w="3960" w:type="dxa"/>
            <w:tcBorders>
              <w:top w:val="nil"/>
              <w:bottom w:val="single" w:sz="4" w:space="0" w:color="auto"/>
            </w:tcBorders>
          </w:tcPr>
          <w:p w14:paraId="3820334F" w14:textId="77777777" w:rsidR="00E80B8A" w:rsidRPr="000E0149" w:rsidRDefault="00863265"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Dự buổi liên hoan chia tay các đồng chí nghỉ chờ hưu, chuyển công tác và ra mắt Ban Lãnh đạo mới của Bộ đội Biên phòng TPHCM.</w:t>
            </w:r>
          </w:p>
        </w:tc>
        <w:tc>
          <w:tcPr>
            <w:tcW w:w="3240" w:type="dxa"/>
            <w:tcBorders>
              <w:top w:val="nil"/>
              <w:bottom w:val="single" w:sz="4" w:space="0" w:color="auto"/>
            </w:tcBorders>
          </w:tcPr>
          <w:p w14:paraId="465D203C"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Anh Vũ CVP BCH PTDS,PCTT&amp;TKCN</w:t>
            </w:r>
          </w:p>
        </w:tc>
        <w:tc>
          <w:tcPr>
            <w:tcW w:w="2790" w:type="dxa"/>
            <w:tcBorders>
              <w:top w:val="nil"/>
              <w:bottom w:val="single" w:sz="4" w:space="0" w:color="auto"/>
            </w:tcBorders>
          </w:tcPr>
          <w:p w14:paraId="7DAA8306"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189B Cống Quỳnh, phường Nguyễn Cư Trinh, Quận 1</w:t>
            </w:r>
          </w:p>
        </w:tc>
        <w:tc>
          <w:tcPr>
            <w:tcW w:w="2790" w:type="dxa"/>
            <w:tcBorders>
              <w:top w:val="nil"/>
              <w:bottom w:val="single" w:sz="4" w:space="0" w:color="auto"/>
            </w:tcBorders>
          </w:tcPr>
          <w:p w14:paraId="1171663B" w14:textId="77777777" w:rsidR="00E80B8A" w:rsidRPr="000E0149" w:rsidRDefault="00E80B8A" w:rsidP="001661C3">
            <w:pPr>
              <w:spacing w:after="120"/>
              <w:ind w:left="-14" w:right="-14"/>
              <w:rPr>
                <w:rFonts w:ascii="Times New Roman" w:hAnsi="Times New Roman" w:cs="Times New Roman"/>
                <w:sz w:val="20"/>
                <w:szCs w:val="20"/>
              </w:rPr>
            </w:pPr>
          </w:p>
        </w:tc>
      </w:tr>
      <w:tr w:rsidR="00E80B8A" w:rsidRPr="000E0149" w14:paraId="40A2A480" w14:textId="77777777" w:rsidTr="0095499D">
        <w:trPr>
          <w:cantSplit/>
          <w:trHeight w:hRule="exact" w:val="20"/>
        </w:trPr>
        <w:tc>
          <w:tcPr>
            <w:tcW w:w="1170" w:type="dxa"/>
            <w:vMerge w:val="restart"/>
            <w:vAlign w:val="center"/>
          </w:tcPr>
          <w:p w14:paraId="1F35463F" w14:textId="77777777" w:rsidR="00E80B8A" w:rsidRPr="000E0149" w:rsidRDefault="00E80B8A" w:rsidP="00520808">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noProof/>
                <w:sz w:val="20"/>
                <w:szCs w:val="20"/>
              </w:rPr>
              <w:t>Thứ năm</w:t>
            </w:r>
          </w:p>
          <w:p w14:paraId="59D49BA7" w14:textId="77777777" w:rsidR="00E80B8A" w:rsidRPr="000E0149" w:rsidRDefault="00E80B8A" w:rsidP="00520808">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noProof/>
                <w:sz w:val="20"/>
                <w:szCs w:val="20"/>
              </w:rPr>
              <w:t>23/06/2022</w:t>
            </w:r>
          </w:p>
        </w:tc>
        <w:tc>
          <w:tcPr>
            <w:tcW w:w="934" w:type="dxa"/>
            <w:vMerge w:val="restart"/>
            <w:vAlign w:val="center"/>
          </w:tcPr>
          <w:p w14:paraId="4C643B6C" w14:textId="77777777" w:rsidR="00E80B8A" w:rsidRPr="000E0149" w:rsidRDefault="00E80B8A" w:rsidP="00520808">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sz w:val="20"/>
                <w:szCs w:val="20"/>
              </w:rPr>
              <w:t>Sáng</w:t>
            </w:r>
          </w:p>
        </w:tc>
        <w:tc>
          <w:tcPr>
            <w:tcW w:w="1136" w:type="dxa"/>
            <w:tcBorders>
              <w:bottom w:val="nil"/>
            </w:tcBorders>
          </w:tcPr>
          <w:p w14:paraId="3C486B56"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3960" w:type="dxa"/>
            <w:tcBorders>
              <w:bottom w:val="nil"/>
            </w:tcBorders>
          </w:tcPr>
          <w:p w14:paraId="414A988F"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3240" w:type="dxa"/>
            <w:tcBorders>
              <w:bottom w:val="nil"/>
            </w:tcBorders>
          </w:tcPr>
          <w:p w14:paraId="65CB8961"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2790" w:type="dxa"/>
            <w:tcBorders>
              <w:bottom w:val="nil"/>
            </w:tcBorders>
          </w:tcPr>
          <w:p w14:paraId="4C622980"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2790" w:type="dxa"/>
            <w:tcBorders>
              <w:bottom w:val="nil"/>
            </w:tcBorders>
          </w:tcPr>
          <w:p w14:paraId="6CDEF67A" w14:textId="77777777" w:rsidR="00E80B8A" w:rsidRPr="000E0149" w:rsidRDefault="00E80B8A" w:rsidP="00520808">
            <w:pPr>
              <w:spacing w:after="120"/>
              <w:ind w:left="-14" w:right="-14"/>
              <w:rPr>
                <w:rFonts w:ascii="Times New Roman" w:hAnsi="Times New Roman" w:cs="Times New Roman"/>
                <w:sz w:val="20"/>
                <w:szCs w:val="20"/>
              </w:rPr>
            </w:pPr>
          </w:p>
        </w:tc>
      </w:tr>
      <w:tr w:rsidR="00E80B8A" w:rsidRPr="000E0149" w14:paraId="6A7F8323" w14:textId="77777777" w:rsidTr="0095499D">
        <w:trPr>
          <w:cantSplit/>
          <w:trHeight w:val="115"/>
        </w:trPr>
        <w:tc>
          <w:tcPr>
            <w:tcW w:w="1170" w:type="dxa"/>
            <w:vMerge/>
            <w:vAlign w:val="center"/>
          </w:tcPr>
          <w:p w14:paraId="3A8D97D8"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934" w:type="dxa"/>
            <w:vMerge/>
            <w:vAlign w:val="center"/>
          </w:tcPr>
          <w:p w14:paraId="65070F09" w14:textId="77777777" w:rsidR="00E80B8A" w:rsidRPr="000E0149" w:rsidRDefault="00E80B8A" w:rsidP="00520808">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5AD8B6BE" w14:textId="77777777" w:rsidR="00E80B8A" w:rsidRPr="000E0149" w:rsidRDefault="00E80B8A" w:rsidP="00520808">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8:30:</w:t>
            </w:r>
          </w:p>
        </w:tc>
        <w:tc>
          <w:tcPr>
            <w:tcW w:w="3960" w:type="dxa"/>
            <w:tcBorders>
              <w:top w:val="nil"/>
              <w:bottom w:val="single" w:sz="4" w:space="0" w:color="auto"/>
            </w:tcBorders>
          </w:tcPr>
          <w:p w14:paraId="38857896" w14:textId="27115F51" w:rsidR="00E80B8A" w:rsidRPr="000E0149" w:rsidRDefault="00863265" w:rsidP="00520808">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Chủ trì: Phó Giám đốc - Nguyễn Xuân Hoàng.</w:t>
            </w:r>
            <w:r w:rsidR="00610EAD">
              <w:rPr>
                <w:rFonts w:ascii="Times New Roman" w:hAnsi="Times New Roman" w:cs="Times New Roman"/>
                <w:sz w:val="20"/>
                <w:szCs w:val="20"/>
              </w:rPr>
              <w:br/>
            </w:r>
            <w:r>
              <w:rPr>
                <w:rFonts w:ascii="Times New Roman" w:hAnsi="Times New Roman" w:cs="Times New Roman"/>
                <w:noProof/>
                <w:sz w:val="20"/>
                <w:szCs w:val="20"/>
              </w:rPr>
              <w:t>Họp nghe báo cáo dự thảo Đề án "Ứng dụng công nghệ viễn thám trong giám sát biến động đường bờ" và dự thảo Đề án "Ứng dụng công nghệ viễn thám trong xây dựng dữ liệu phục vụ tìm kiếm cứu nạn, cứu hộ, phòng chống thiên tai, ứng phó biến đổi khí hậu"  .</w:t>
            </w:r>
          </w:p>
        </w:tc>
        <w:tc>
          <w:tcPr>
            <w:tcW w:w="3240" w:type="dxa"/>
            <w:tcBorders>
              <w:top w:val="nil"/>
              <w:bottom w:val="single" w:sz="4" w:space="0" w:color="auto"/>
            </w:tcBorders>
          </w:tcPr>
          <w:p w14:paraId="736FE729" w14:textId="77777777" w:rsidR="00E80B8A" w:rsidRPr="000E0149" w:rsidRDefault="00E80B8A" w:rsidP="00520808">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Anh Hoàng - PGĐ Sở, P.QLĐT, KHTC, CCTL</w:t>
            </w:r>
          </w:p>
        </w:tc>
        <w:tc>
          <w:tcPr>
            <w:tcW w:w="2790" w:type="dxa"/>
            <w:tcBorders>
              <w:top w:val="nil"/>
              <w:bottom w:val="single" w:sz="4" w:space="0" w:color="auto"/>
            </w:tcBorders>
          </w:tcPr>
          <w:p w14:paraId="2703F37A" w14:textId="77777777" w:rsidR="00E80B8A" w:rsidRPr="000E0149" w:rsidRDefault="00E80B8A" w:rsidP="00520808">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Phòng họp số 1</w:t>
            </w:r>
          </w:p>
        </w:tc>
        <w:tc>
          <w:tcPr>
            <w:tcW w:w="2790" w:type="dxa"/>
            <w:tcBorders>
              <w:top w:val="nil"/>
              <w:bottom w:val="single" w:sz="4" w:space="0" w:color="auto"/>
            </w:tcBorders>
          </w:tcPr>
          <w:p w14:paraId="5DA0523B" w14:textId="77777777" w:rsidR="00E80B8A" w:rsidRPr="000E0149" w:rsidRDefault="00E80B8A" w:rsidP="00520808">
            <w:pPr>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Chi cục Thủy lợi</w:t>
            </w:r>
          </w:p>
        </w:tc>
      </w:tr>
      <w:tr w:rsidR="00E80B8A" w:rsidRPr="000E0149" w14:paraId="3C1CBA39" w14:textId="77777777" w:rsidTr="0095499D">
        <w:trPr>
          <w:cantSplit/>
          <w:trHeight w:val="115"/>
        </w:trPr>
        <w:tc>
          <w:tcPr>
            <w:tcW w:w="1170" w:type="dxa"/>
            <w:vMerge/>
            <w:vAlign w:val="center"/>
          </w:tcPr>
          <w:p w14:paraId="2CA74859"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934" w:type="dxa"/>
            <w:vMerge/>
            <w:vAlign w:val="center"/>
          </w:tcPr>
          <w:p w14:paraId="288F43A4" w14:textId="77777777" w:rsidR="00E80B8A" w:rsidRPr="000E0149" w:rsidRDefault="00E80B8A" w:rsidP="00520808">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1B22C518" w14:textId="77777777" w:rsidR="00E80B8A" w:rsidRPr="000E0149" w:rsidRDefault="00E80B8A" w:rsidP="00520808">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Cả ngày:</w:t>
            </w:r>
          </w:p>
        </w:tc>
        <w:tc>
          <w:tcPr>
            <w:tcW w:w="3960" w:type="dxa"/>
            <w:tcBorders>
              <w:top w:val="nil"/>
              <w:bottom w:val="single" w:sz="4" w:space="0" w:color="auto"/>
            </w:tcBorders>
          </w:tcPr>
          <w:p w14:paraId="1FEFED62" w14:textId="77777777" w:rsidR="00E80B8A" w:rsidRPr="000E0149" w:rsidRDefault="00863265" w:rsidP="00520808">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Dự lớp tập huấn về phòng chống tham nhũng và kiểm soát tài sản, thu nhập của người có quyền hạn, chức vụ.</w:t>
            </w:r>
          </w:p>
        </w:tc>
        <w:tc>
          <w:tcPr>
            <w:tcW w:w="3240" w:type="dxa"/>
            <w:tcBorders>
              <w:top w:val="nil"/>
              <w:bottom w:val="single" w:sz="4" w:space="0" w:color="auto"/>
            </w:tcBorders>
          </w:tcPr>
          <w:p w14:paraId="52727CE7" w14:textId="77777777" w:rsidR="00E80B8A" w:rsidRPr="000E0149" w:rsidRDefault="00E80B8A" w:rsidP="00520808">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A. Hiệp - GĐ Sở</w:t>
            </w:r>
          </w:p>
        </w:tc>
        <w:tc>
          <w:tcPr>
            <w:tcW w:w="2790" w:type="dxa"/>
            <w:tcBorders>
              <w:top w:val="nil"/>
              <w:bottom w:val="single" w:sz="4" w:space="0" w:color="auto"/>
            </w:tcBorders>
          </w:tcPr>
          <w:p w14:paraId="0D2E7B85" w14:textId="77777777" w:rsidR="00E80B8A" w:rsidRPr="000E0149" w:rsidRDefault="00E80B8A" w:rsidP="00520808">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Trung tâm Chính trị Quận 3</w:t>
            </w:r>
          </w:p>
        </w:tc>
        <w:tc>
          <w:tcPr>
            <w:tcW w:w="2790" w:type="dxa"/>
            <w:tcBorders>
              <w:top w:val="nil"/>
              <w:bottom w:val="single" w:sz="4" w:space="0" w:color="auto"/>
            </w:tcBorders>
          </w:tcPr>
          <w:p w14:paraId="4B454960" w14:textId="77777777" w:rsidR="00E80B8A" w:rsidRPr="000E0149" w:rsidRDefault="00E80B8A" w:rsidP="00520808">
            <w:pPr>
              <w:spacing w:after="120"/>
              <w:ind w:left="-14" w:right="-14"/>
              <w:rPr>
                <w:rFonts w:ascii="Times New Roman" w:hAnsi="Times New Roman" w:cs="Times New Roman"/>
                <w:sz w:val="20"/>
                <w:szCs w:val="20"/>
              </w:rPr>
            </w:pPr>
          </w:p>
        </w:tc>
      </w:tr>
      <w:tr w:rsidR="00E80B8A" w:rsidRPr="000E0149" w14:paraId="4BAA9C4B" w14:textId="77777777" w:rsidTr="0095499D">
        <w:trPr>
          <w:cantSplit/>
          <w:trHeight w:hRule="exact" w:val="20"/>
        </w:trPr>
        <w:tc>
          <w:tcPr>
            <w:tcW w:w="1170" w:type="dxa"/>
            <w:vMerge/>
            <w:vAlign w:val="center"/>
          </w:tcPr>
          <w:p w14:paraId="38D6D086"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934" w:type="dxa"/>
            <w:vMerge w:val="restart"/>
            <w:vAlign w:val="center"/>
          </w:tcPr>
          <w:p w14:paraId="240A735B" w14:textId="77777777" w:rsidR="00E80B8A" w:rsidRPr="000E0149" w:rsidRDefault="00E80B8A" w:rsidP="00520808">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sz w:val="20"/>
                <w:szCs w:val="20"/>
              </w:rPr>
              <w:t>Chiều</w:t>
            </w:r>
          </w:p>
        </w:tc>
        <w:tc>
          <w:tcPr>
            <w:tcW w:w="1136" w:type="dxa"/>
            <w:tcBorders>
              <w:bottom w:val="nil"/>
            </w:tcBorders>
          </w:tcPr>
          <w:p w14:paraId="3FF83942"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3960" w:type="dxa"/>
            <w:tcBorders>
              <w:bottom w:val="nil"/>
            </w:tcBorders>
          </w:tcPr>
          <w:p w14:paraId="30B97298"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3240" w:type="dxa"/>
            <w:tcBorders>
              <w:bottom w:val="nil"/>
            </w:tcBorders>
          </w:tcPr>
          <w:p w14:paraId="556DEDFC"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2790" w:type="dxa"/>
            <w:tcBorders>
              <w:bottom w:val="nil"/>
            </w:tcBorders>
          </w:tcPr>
          <w:p w14:paraId="754FC24C"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2790" w:type="dxa"/>
            <w:tcBorders>
              <w:bottom w:val="nil"/>
            </w:tcBorders>
          </w:tcPr>
          <w:p w14:paraId="0FDDD114" w14:textId="77777777" w:rsidR="00E80B8A" w:rsidRPr="000E0149" w:rsidRDefault="00E80B8A" w:rsidP="00520808">
            <w:pPr>
              <w:spacing w:after="120"/>
              <w:ind w:left="-14" w:right="-14"/>
              <w:rPr>
                <w:rFonts w:ascii="Times New Roman" w:hAnsi="Times New Roman" w:cs="Times New Roman"/>
                <w:sz w:val="20"/>
                <w:szCs w:val="20"/>
              </w:rPr>
            </w:pPr>
          </w:p>
        </w:tc>
      </w:tr>
      <w:tr w:rsidR="00E80B8A" w:rsidRPr="000E0149" w14:paraId="1F416CEF" w14:textId="77777777" w:rsidTr="0095499D">
        <w:trPr>
          <w:cantSplit/>
          <w:trHeight w:val="115"/>
        </w:trPr>
        <w:tc>
          <w:tcPr>
            <w:tcW w:w="1170" w:type="dxa"/>
            <w:vMerge/>
            <w:vAlign w:val="center"/>
          </w:tcPr>
          <w:p w14:paraId="6B3AD3A4"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934" w:type="dxa"/>
            <w:vMerge/>
            <w:vAlign w:val="center"/>
          </w:tcPr>
          <w:p w14:paraId="4AD63815" w14:textId="77777777" w:rsidR="00E80B8A" w:rsidRPr="000E0149" w:rsidRDefault="00E80B8A" w:rsidP="00520808">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17326110" w14:textId="77777777" w:rsidR="00E80B8A" w:rsidRPr="000E0149" w:rsidRDefault="00E80B8A" w:rsidP="00520808">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14:00:</w:t>
            </w:r>
          </w:p>
        </w:tc>
        <w:tc>
          <w:tcPr>
            <w:tcW w:w="3960" w:type="dxa"/>
            <w:tcBorders>
              <w:top w:val="nil"/>
              <w:bottom w:val="single" w:sz="4" w:space="0" w:color="auto"/>
            </w:tcBorders>
          </w:tcPr>
          <w:p w14:paraId="74ABC418" w14:textId="42FAFF27" w:rsidR="00E80B8A" w:rsidRPr="000E0149" w:rsidRDefault="00863265" w:rsidP="00520808">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Họp về nguyên nhân chưa sử dụng kinh phí và đề xuất cấp lại kinh phí chỉnh lý tài liệu tồn đọng của các cơ quan hành chính nhà nước Thành phố từ năm 2018 - 2021 theo Thư mời số 157/GM-CCVTLT ngày 13/6/2022.</w:t>
            </w:r>
          </w:p>
        </w:tc>
        <w:tc>
          <w:tcPr>
            <w:tcW w:w="3240" w:type="dxa"/>
            <w:tcBorders>
              <w:top w:val="nil"/>
              <w:bottom w:val="single" w:sz="4" w:space="0" w:color="auto"/>
            </w:tcBorders>
          </w:tcPr>
          <w:p w14:paraId="7C8ECAE6" w14:textId="77777777" w:rsidR="00E80B8A" w:rsidRPr="000E0149" w:rsidRDefault="00E80B8A" w:rsidP="00520808">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Lãnh đạo VP Sở</w:t>
            </w:r>
          </w:p>
        </w:tc>
        <w:tc>
          <w:tcPr>
            <w:tcW w:w="2790" w:type="dxa"/>
            <w:tcBorders>
              <w:top w:val="nil"/>
              <w:bottom w:val="single" w:sz="4" w:space="0" w:color="auto"/>
            </w:tcBorders>
          </w:tcPr>
          <w:p w14:paraId="0D0AC5FB" w14:textId="77777777" w:rsidR="00E80B8A" w:rsidRPr="000E0149" w:rsidRDefault="00E80B8A" w:rsidP="00520808">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951 Quốc lộ 1, phướng An Lạc, quận Bình Tân</w:t>
            </w:r>
          </w:p>
        </w:tc>
        <w:tc>
          <w:tcPr>
            <w:tcW w:w="2790" w:type="dxa"/>
            <w:tcBorders>
              <w:top w:val="nil"/>
              <w:bottom w:val="single" w:sz="4" w:space="0" w:color="auto"/>
            </w:tcBorders>
          </w:tcPr>
          <w:p w14:paraId="7159DB5D" w14:textId="77777777" w:rsidR="00E80B8A" w:rsidRPr="000E0149" w:rsidRDefault="00E80B8A" w:rsidP="00520808">
            <w:pPr>
              <w:spacing w:after="120"/>
              <w:ind w:left="-14" w:right="-14"/>
              <w:rPr>
                <w:rFonts w:ascii="Times New Roman" w:hAnsi="Times New Roman" w:cs="Times New Roman"/>
                <w:sz w:val="20"/>
                <w:szCs w:val="20"/>
              </w:rPr>
            </w:pPr>
          </w:p>
        </w:tc>
      </w:tr>
      <w:tr w:rsidR="00E80B8A" w:rsidRPr="000E0149" w14:paraId="4AECDB3B" w14:textId="77777777" w:rsidTr="0095499D">
        <w:trPr>
          <w:cantSplit/>
          <w:trHeight w:hRule="exact" w:val="20"/>
        </w:trPr>
        <w:tc>
          <w:tcPr>
            <w:tcW w:w="1170" w:type="dxa"/>
            <w:vMerge w:val="restart"/>
            <w:vAlign w:val="center"/>
          </w:tcPr>
          <w:p w14:paraId="2BFCC0E7"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Thứ sáu</w:t>
            </w:r>
          </w:p>
          <w:p w14:paraId="1A811A9D"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24/06/2022</w:t>
            </w:r>
          </w:p>
        </w:tc>
        <w:tc>
          <w:tcPr>
            <w:tcW w:w="934" w:type="dxa"/>
            <w:vMerge w:val="restart"/>
            <w:vAlign w:val="center"/>
          </w:tcPr>
          <w:p w14:paraId="65E6B174" w14:textId="77777777" w:rsidR="00E80B8A" w:rsidRPr="004C6769" w:rsidRDefault="00E80B8A" w:rsidP="001661C3">
            <w:pPr>
              <w:widowControl w:val="0"/>
              <w:spacing w:after="120"/>
              <w:ind w:left="-14" w:right="-14"/>
              <w:rPr>
                <w:rFonts w:ascii="Times New Roman" w:hAnsi="Times New Roman" w:cs="Times New Roman"/>
                <w:b/>
                <w:sz w:val="20"/>
                <w:szCs w:val="20"/>
              </w:rPr>
            </w:pPr>
            <w:r w:rsidRPr="004C6769">
              <w:rPr>
                <w:rFonts w:ascii="Times New Roman" w:hAnsi="Times New Roman" w:cs="Times New Roman"/>
                <w:b/>
                <w:sz w:val="20"/>
                <w:szCs w:val="20"/>
              </w:rPr>
              <w:t>Sáng</w:t>
            </w:r>
          </w:p>
        </w:tc>
        <w:tc>
          <w:tcPr>
            <w:tcW w:w="1136" w:type="dxa"/>
            <w:tcBorders>
              <w:bottom w:val="nil"/>
            </w:tcBorders>
          </w:tcPr>
          <w:p w14:paraId="5E32A6BA"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3960" w:type="dxa"/>
            <w:tcBorders>
              <w:bottom w:val="nil"/>
            </w:tcBorders>
          </w:tcPr>
          <w:p w14:paraId="58330383"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3240" w:type="dxa"/>
            <w:tcBorders>
              <w:bottom w:val="nil"/>
            </w:tcBorders>
          </w:tcPr>
          <w:p w14:paraId="381A9F8B"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70676100"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49011E1B" w14:textId="77777777" w:rsidR="00E80B8A" w:rsidRPr="000E0149" w:rsidRDefault="00E80B8A" w:rsidP="001661C3">
            <w:pPr>
              <w:spacing w:after="120"/>
              <w:ind w:left="-14" w:right="-14"/>
              <w:rPr>
                <w:rFonts w:ascii="Times New Roman" w:hAnsi="Times New Roman" w:cs="Times New Roman"/>
                <w:sz w:val="20"/>
                <w:szCs w:val="20"/>
              </w:rPr>
            </w:pPr>
          </w:p>
        </w:tc>
      </w:tr>
      <w:tr w:rsidR="00E80B8A" w:rsidRPr="000E0149" w14:paraId="4984EB7F" w14:textId="77777777" w:rsidTr="0095499D">
        <w:trPr>
          <w:cantSplit/>
          <w:trHeight w:val="72"/>
        </w:trPr>
        <w:tc>
          <w:tcPr>
            <w:tcW w:w="1170" w:type="dxa"/>
            <w:vMerge/>
            <w:vAlign w:val="center"/>
          </w:tcPr>
          <w:p w14:paraId="7BA35613"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934" w:type="dxa"/>
            <w:vMerge/>
            <w:vAlign w:val="center"/>
          </w:tcPr>
          <w:p w14:paraId="442A0978"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1136" w:type="dxa"/>
            <w:tcBorders>
              <w:top w:val="nil"/>
              <w:bottom w:val="single" w:sz="4" w:space="0" w:color="auto"/>
            </w:tcBorders>
          </w:tcPr>
          <w:p w14:paraId="1BBA1018"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8:00:</w:t>
            </w:r>
          </w:p>
        </w:tc>
        <w:tc>
          <w:tcPr>
            <w:tcW w:w="3960" w:type="dxa"/>
            <w:tcBorders>
              <w:top w:val="nil"/>
              <w:bottom w:val="single" w:sz="4" w:space="0" w:color="auto"/>
            </w:tcBorders>
          </w:tcPr>
          <w:p w14:paraId="72532C1D" w14:textId="4CAE128F" w:rsidR="00E80B8A" w:rsidRPr="000E0149" w:rsidRDefault="00863265"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Dự Hội thảo Ứng dụng Công nghệ cao, công nghệ sinh học trong nông nghiệp với xu hướng chuyển đổi số hiện nay.</w:t>
            </w:r>
          </w:p>
        </w:tc>
        <w:tc>
          <w:tcPr>
            <w:tcW w:w="3240" w:type="dxa"/>
            <w:tcBorders>
              <w:top w:val="nil"/>
              <w:bottom w:val="single" w:sz="4" w:space="0" w:color="auto"/>
            </w:tcBorders>
          </w:tcPr>
          <w:p w14:paraId="7BD03BC8"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Lãnh đạo PKHCN, Lãnh đạo TTCNSH, Lãnh đạo TTKN, Lãnh đạo TTG</w:t>
            </w:r>
          </w:p>
        </w:tc>
        <w:tc>
          <w:tcPr>
            <w:tcW w:w="2790" w:type="dxa"/>
            <w:tcBorders>
              <w:top w:val="nil"/>
              <w:bottom w:val="single" w:sz="4" w:space="0" w:color="auto"/>
            </w:tcBorders>
          </w:tcPr>
          <w:p w14:paraId="7E92738B"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224 Điện Biên Phủ, phường Võ Thị Sáu, Quận 3</w:t>
            </w:r>
          </w:p>
        </w:tc>
        <w:tc>
          <w:tcPr>
            <w:tcW w:w="2790" w:type="dxa"/>
            <w:tcBorders>
              <w:top w:val="nil"/>
              <w:bottom w:val="single" w:sz="4" w:space="0" w:color="auto"/>
            </w:tcBorders>
          </w:tcPr>
          <w:p w14:paraId="5367A07E" w14:textId="77777777" w:rsidR="00E80B8A" w:rsidRPr="000E0149" w:rsidRDefault="00E80B8A" w:rsidP="001661C3">
            <w:pPr>
              <w:spacing w:after="120"/>
              <w:ind w:left="-14" w:right="-14"/>
              <w:rPr>
                <w:rFonts w:ascii="Times New Roman" w:hAnsi="Times New Roman" w:cs="Times New Roman"/>
                <w:sz w:val="20"/>
                <w:szCs w:val="20"/>
              </w:rPr>
            </w:pPr>
          </w:p>
        </w:tc>
      </w:tr>
      <w:tr w:rsidR="00E80B8A" w:rsidRPr="000E0149" w14:paraId="003A4CAE" w14:textId="77777777" w:rsidTr="0095499D">
        <w:trPr>
          <w:cantSplit/>
          <w:trHeight w:val="72"/>
        </w:trPr>
        <w:tc>
          <w:tcPr>
            <w:tcW w:w="1170" w:type="dxa"/>
            <w:vMerge/>
            <w:vAlign w:val="center"/>
          </w:tcPr>
          <w:p w14:paraId="3520E816"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934" w:type="dxa"/>
            <w:vMerge/>
            <w:vAlign w:val="center"/>
          </w:tcPr>
          <w:p w14:paraId="4A74637E"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1136" w:type="dxa"/>
            <w:tcBorders>
              <w:top w:val="nil"/>
              <w:bottom w:val="single" w:sz="4" w:space="0" w:color="auto"/>
            </w:tcBorders>
          </w:tcPr>
          <w:p w14:paraId="6E19A7E5"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8:00:</w:t>
            </w:r>
          </w:p>
        </w:tc>
        <w:tc>
          <w:tcPr>
            <w:tcW w:w="3960" w:type="dxa"/>
            <w:tcBorders>
              <w:top w:val="nil"/>
              <w:bottom w:val="single" w:sz="4" w:space="0" w:color="auto"/>
            </w:tcBorders>
          </w:tcPr>
          <w:p w14:paraId="694AF533" w14:textId="77777777" w:rsidR="00E80B8A" w:rsidRPr="000E0149" w:rsidRDefault="00863265"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Chủ trì: Phó giám đốc Nguyễn Xuân Hoàng.</w:t>
            </w:r>
            <w:r w:rsidR="00610EAD">
              <w:rPr>
                <w:rFonts w:ascii="Times New Roman" w:hAnsi="Times New Roman" w:cs="Times New Roman"/>
                <w:sz w:val="20"/>
                <w:szCs w:val="20"/>
              </w:rPr>
              <w:br/>
            </w:r>
            <w:r>
              <w:rPr>
                <w:rFonts w:ascii="Times New Roman" w:hAnsi="Times New Roman" w:cs="Times New Roman"/>
                <w:noProof/>
                <w:sz w:val="20"/>
                <w:szCs w:val="20"/>
              </w:rPr>
              <w:t>Họp giao ban xây dựng cơ bản 6 tháng đầu năm 2022 Kế hoạch 6 tháng cuối năm 2022.</w:t>
            </w:r>
          </w:p>
        </w:tc>
        <w:tc>
          <w:tcPr>
            <w:tcW w:w="3240" w:type="dxa"/>
            <w:tcBorders>
              <w:top w:val="nil"/>
              <w:bottom w:val="single" w:sz="4" w:space="0" w:color="auto"/>
            </w:tcBorders>
          </w:tcPr>
          <w:p w14:paraId="7BAD8CDA"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Anh Hoàng - PGĐ Sở; PQLĐT, VP Sở, BQL RPH BC-CC, TTCNSH, TTG, BQL chuyên ngành NN, BQL TTTS, Cty DV Thủy lợi</w:t>
            </w:r>
          </w:p>
        </w:tc>
        <w:tc>
          <w:tcPr>
            <w:tcW w:w="2790" w:type="dxa"/>
            <w:tcBorders>
              <w:top w:val="nil"/>
              <w:bottom w:val="single" w:sz="4" w:space="0" w:color="auto"/>
            </w:tcBorders>
          </w:tcPr>
          <w:p w14:paraId="4C01738B"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Phòng họp số 1</w:t>
            </w:r>
          </w:p>
        </w:tc>
        <w:tc>
          <w:tcPr>
            <w:tcW w:w="2790" w:type="dxa"/>
            <w:tcBorders>
              <w:top w:val="nil"/>
              <w:bottom w:val="single" w:sz="4" w:space="0" w:color="auto"/>
            </w:tcBorders>
          </w:tcPr>
          <w:p w14:paraId="6EBA6825" w14:textId="77777777" w:rsidR="00E80B8A" w:rsidRPr="000E0149" w:rsidRDefault="00E80B8A" w:rsidP="001661C3">
            <w:pPr>
              <w:spacing w:after="120"/>
              <w:ind w:left="-14" w:right="-14"/>
              <w:rPr>
                <w:rFonts w:ascii="Times New Roman" w:hAnsi="Times New Roman" w:cs="Times New Roman"/>
                <w:sz w:val="20"/>
                <w:szCs w:val="20"/>
              </w:rPr>
            </w:pPr>
          </w:p>
        </w:tc>
      </w:tr>
      <w:tr w:rsidR="00E80B8A" w:rsidRPr="000E0149" w14:paraId="61BBA3E0" w14:textId="77777777" w:rsidTr="0095499D">
        <w:trPr>
          <w:cantSplit/>
          <w:trHeight w:val="72"/>
        </w:trPr>
        <w:tc>
          <w:tcPr>
            <w:tcW w:w="1170" w:type="dxa"/>
            <w:vMerge/>
            <w:vAlign w:val="center"/>
          </w:tcPr>
          <w:p w14:paraId="579C5ECA"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934" w:type="dxa"/>
            <w:vMerge/>
            <w:vAlign w:val="center"/>
          </w:tcPr>
          <w:p w14:paraId="24ED5256"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1136" w:type="dxa"/>
            <w:tcBorders>
              <w:top w:val="nil"/>
              <w:bottom w:val="single" w:sz="4" w:space="0" w:color="auto"/>
            </w:tcBorders>
          </w:tcPr>
          <w:p w14:paraId="3F7C8522"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Buổi sáng:</w:t>
            </w:r>
          </w:p>
        </w:tc>
        <w:tc>
          <w:tcPr>
            <w:tcW w:w="3960" w:type="dxa"/>
            <w:tcBorders>
              <w:top w:val="nil"/>
              <w:bottom w:val="single" w:sz="4" w:space="0" w:color="auto"/>
            </w:tcBorders>
          </w:tcPr>
          <w:p w14:paraId="270C45AA" w14:textId="77777777" w:rsidR="00E80B8A" w:rsidRPr="000E0149" w:rsidRDefault="00863265"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Chủ trì: Giám đốc - Đinh Minh Hiệp.</w:t>
            </w:r>
            <w:r w:rsidR="00610EAD">
              <w:rPr>
                <w:rFonts w:ascii="Times New Roman" w:hAnsi="Times New Roman" w:cs="Times New Roman"/>
                <w:sz w:val="20"/>
                <w:szCs w:val="20"/>
              </w:rPr>
              <w:br/>
            </w:r>
            <w:r>
              <w:rPr>
                <w:rFonts w:ascii="Times New Roman" w:hAnsi="Times New Roman" w:cs="Times New Roman"/>
                <w:noProof/>
                <w:sz w:val="20"/>
                <w:szCs w:val="20"/>
              </w:rPr>
              <w:t>Lịch Tiếp công dân định kỳ của Lãnh đạo Sở.</w:t>
            </w:r>
          </w:p>
        </w:tc>
        <w:tc>
          <w:tcPr>
            <w:tcW w:w="3240" w:type="dxa"/>
            <w:tcBorders>
              <w:top w:val="nil"/>
              <w:bottom w:val="single" w:sz="4" w:space="0" w:color="auto"/>
            </w:tcBorders>
          </w:tcPr>
          <w:p w14:paraId="1CD95C35"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Giám đốc Sở , Tổ tiếp công dân</w:t>
            </w:r>
          </w:p>
        </w:tc>
        <w:tc>
          <w:tcPr>
            <w:tcW w:w="2790" w:type="dxa"/>
            <w:tcBorders>
              <w:top w:val="nil"/>
              <w:bottom w:val="single" w:sz="4" w:space="0" w:color="auto"/>
            </w:tcBorders>
          </w:tcPr>
          <w:p w14:paraId="59B321BD"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Phòng Tiếp công dân</w:t>
            </w:r>
          </w:p>
        </w:tc>
        <w:tc>
          <w:tcPr>
            <w:tcW w:w="2790" w:type="dxa"/>
            <w:tcBorders>
              <w:top w:val="nil"/>
              <w:bottom w:val="single" w:sz="4" w:space="0" w:color="auto"/>
            </w:tcBorders>
          </w:tcPr>
          <w:p w14:paraId="48222A40" w14:textId="77777777" w:rsidR="00E80B8A" w:rsidRPr="000E0149" w:rsidRDefault="00E80B8A" w:rsidP="001661C3">
            <w:pPr>
              <w:spacing w:after="120"/>
              <w:ind w:left="-14" w:right="-14"/>
              <w:rPr>
                <w:rFonts w:ascii="Times New Roman" w:hAnsi="Times New Roman" w:cs="Times New Roman"/>
                <w:sz w:val="20"/>
                <w:szCs w:val="20"/>
              </w:rPr>
            </w:pPr>
          </w:p>
        </w:tc>
      </w:tr>
      <w:tr w:rsidR="00E80B8A" w:rsidRPr="000E0149" w14:paraId="42E71D33" w14:textId="77777777" w:rsidTr="0095499D">
        <w:trPr>
          <w:cantSplit/>
          <w:trHeight w:hRule="exact" w:val="20"/>
        </w:trPr>
        <w:tc>
          <w:tcPr>
            <w:tcW w:w="1170" w:type="dxa"/>
            <w:vMerge/>
            <w:vAlign w:val="center"/>
          </w:tcPr>
          <w:p w14:paraId="0B4B4C4B"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934" w:type="dxa"/>
            <w:vMerge w:val="restart"/>
            <w:vAlign w:val="center"/>
          </w:tcPr>
          <w:p w14:paraId="62BA94F6" w14:textId="77777777" w:rsidR="00E80B8A" w:rsidRPr="000E0149" w:rsidRDefault="00E80B8A" w:rsidP="001661C3">
            <w:pPr>
              <w:widowControl w:val="0"/>
              <w:spacing w:after="120"/>
              <w:ind w:left="-14" w:right="-14"/>
              <w:rPr>
                <w:rFonts w:ascii="Times New Roman" w:hAnsi="Times New Roman" w:cs="Times New Roman"/>
                <w:sz w:val="20"/>
                <w:szCs w:val="20"/>
              </w:rPr>
            </w:pPr>
          </w:p>
          <w:p w14:paraId="2AF198A8" w14:textId="77777777" w:rsidR="00E80B8A" w:rsidRPr="004C6769" w:rsidRDefault="00E80B8A" w:rsidP="001661C3">
            <w:pPr>
              <w:widowControl w:val="0"/>
              <w:spacing w:after="120"/>
              <w:ind w:left="-14" w:right="-14"/>
              <w:rPr>
                <w:rFonts w:ascii="Times New Roman" w:hAnsi="Times New Roman" w:cs="Times New Roman"/>
                <w:b/>
                <w:sz w:val="20"/>
                <w:szCs w:val="20"/>
              </w:rPr>
            </w:pPr>
            <w:r w:rsidRPr="004C6769">
              <w:rPr>
                <w:rFonts w:ascii="Times New Roman" w:hAnsi="Times New Roman" w:cs="Times New Roman"/>
                <w:b/>
                <w:sz w:val="20"/>
                <w:szCs w:val="20"/>
              </w:rPr>
              <w:t>Chiều</w:t>
            </w:r>
          </w:p>
        </w:tc>
        <w:tc>
          <w:tcPr>
            <w:tcW w:w="1136" w:type="dxa"/>
            <w:tcBorders>
              <w:bottom w:val="nil"/>
            </w:tcBorders>
          </w:tcPr>
          <w:p w14:paraId="117A1F1B"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3960" w:type="dxa"/>
            <w:tcBorders>
              <w:bottom w:val="nil"/>
            </w:tcBorders>
          </w:tcPr>
          <w:p w14:paraId="1507F985"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3240" w:type="dxa"/>
            <w:tcBorders>
              <w:bottom w:val="nil"/>
            </w:tcBorders>
          </w:tcPr>
          <w:p w14:paraId="6DFC2B52"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7E16D7FB"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4D68A74D" w14:textId="77777777" w:rsidR="00E80B8A" w:rsidRPr="000E0149" w:rsidRDefault="00E80B8A" w:rsidP="001661C3">
            <w:pPr>
              <w:spacing w:after="120"/>
              <w:ind w:left="-14" w:right="-14"/>
              <w:rPr>
                <w:rFonts w:ascii="Times New Roman" w:hAnsi="Times New Roman" w:cs="Times New Roman"/>
                <w:sz w:val="20"/>
                <w:szCs w:val="20"/>
              </w:rPr>
            </w:pPr>
          </w:p>
        </w:tc>
      </w:tr>
      <w:tr w:rsidR="00E80B8A" w:rsidRPr="000E0149" w14:paraId="041E0BED" w14:textId="77777777" w:rsidTr="0095499D">
        <w:trPr>
          <w:cantSplit/>
          <w:trHeight w:val="543"/>
        </w:trPr>
        <w:tc>
          <w:tcPr>
            <w:tcW w:w="1170" w:type="dxa"/>
            <w:vMerge/>
            <w:vAlign w:val="center"/>
          </w:tcPr>
          <w:p w14:paraId="3757FA68"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934" w:type="dxa"/>
            <w:vMerge/>
            <w:vAlign w:val="center"/>
          </w:tcPr>
          <w:p w14:paraId="452E2932"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1136" w:type="dxa"/>
            <w:tcBorders>
              <w:top w:val="nil"/>
              <w:bottom w:val="single" w:sz="4" w:space="0" w:color="auto"/>
            </w:tcBorders>
          </w:tcPr>
          <w:p w14:paraId="16EF2C99"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13:30:</w:t>
            </w:r>
          </w:p>
        </w:tc>
        <w:tc>
          <w:tcPr>
            <w:tcW w:w="3960" w:type="dxa"/>
            <w:tcBorders>
              <w:top w:val="nil"/>
              <w:bottom w:val="single" w:sz="4" w:space="0" w:color="auto"/>
            </w:tcBorders>
          </w:tcPr>
          <w:p w14:paraId="2A37999B" w14:textId="264971C2" w:rsidR="00E80B8A" w:rsidRPr="000E0149" w:rsidRDefault="00863265"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Tập huấn công tác bảo vệ bí mật Nhà nước.</w:t>
            </w:r>
          </w:p>
        </w:tc>
        <w:tc>
          <w:tcPr>
            <w:tcW w:w="3240" w:type="dxa"/>
            <w:tcBorders>
              <w:top w:val="nil"/>
              <w:bottom w:val="single" w:sz="4" w:space="0" w:color="auto"/>
            </w:tcBorders>
          </w:tcPr>
          <w:p w14:paraId="320C985D"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BGĐ Sở, Thủ trưởng các phòng ban, đơn vị thuộc Sở, Công chức, viên chức tham mưu công tác BVBMNN</w:t>
            </w:r>
          </w:p>
        </w:tc>
        <w:tc>
          <w:tcPr>
            <w:tcW w:w="2790" w:type="dxa"/>
            <w:tcBorders>
              <w:top w:val="nil"/>
              <w:bottom w:val="single" w:sz="4" w:space="0" w:color="auto"/>
            </w:tcBorders>
          </w:tcPr>
          <w:p w14:paraId="283E0573"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Hội trường Sở</w:t>
            </w:r>
          </w:p>
        </w:tc>
        <w:tc>
          <w:tcPr>
            <w:tcW w:w="2790" w:type="dxa"/>
            <w:tcBorders>
              <w:top w:val="nil"/>
              <w:bottom w:val="single" w:sz="4" w:space="0" w:color="auto"/>
            </w:tcBorders>
          </w:tcPr>
          <w:p w14:paraId="6E63C233" w14:textId="77777777" w:rsidR="00E80B8A" w:rsidRPr="000E0149" w:rsidRDefault="0014745C" w:rsidP="001661C3">
            <w:pPr>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VP.Sở chuẩn bị tài liệu; các đơn vị chuẩn bị câu hỏi, khó khăn, vướng mắc</w:t>
            </w:r>
          </w:p>
        </w:tc>
      </w:tr>
      <w:tr w:rsidR="00E80B8A" w:rsidRPr="000E0149" w14:paraId="15EBBB27" w14:textId="77777777" w:rsidTr="0095499D">
        <w:trPr>
          <w:cantSplit/>
          <w:trHeight w:val="543"/>
        </w:trPr>
        <w:tc>
          <w:tcPr>
            <w:tcW w:w="1170" w:type="dxa"/>
            <w:vMerge/>
            <w:vAlign w:val="center"/>
          </w:tcPr>
          <w:p w14:paraId="768AC547"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934" w:type="dxa"/>
            <w:vMerge/>
            <w:vAlign w:val="center"/>
          </w:tcPr>
          <w:p w14:paraId="44BF2D21"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1136" w:type="dxa"/>
            <w:tcBorders>
              <w:top w:val="nil"/>
              <w:bottom w:val="single" w:sz="4" w:space="0" w:color="auto"/>
            </w:tcBorders>
          </w:tcPr>
          <w:p w14:paraId="75331A09"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13:30:</w:t>
            </w:r>
          </w:p>
        </w:tc>
        <w:tc>
          <w:tcPr>
            <w:tcW w:w="3960" w:type="dxa"/>
            <w:tcBorders>
              <w:top w:val="nil"/>
              <w:bottom w:val="single" w:sz="4" w:space="0" w:color="auto"/>
            </w:tcBorders>
          </w:tcPr>
          <w:p w14:paraId="447ABD4F" w14:textId="77777777" w:rsidR="00E80B8A" w:rsidRPr="000E0149" w:rsidRDefault="00863265"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Họp mặt kỷ niệm 21 năm ngày Gia đình Việt Nam, biểu dương "GIa đình văn hóa, bền vững, hạnh phúc, trao học bổng Nguyễn Đức Cảnh..</w:t>
            </w:r>
          </w:p>
        </w:tc>
        <w:tc>
          <w:tcPr>
            <w:tcW w:w="3240" w:type="dxa"/>
            <w:tcBorders>
              <w:top w:val="nil"/>
              <w:bottom w:val="single" w:sz="4" w:space="0" w:color="auto"/>
            </w:tcBorders>
          </w:tcPr>
          <w:p w14:paraId="33BD6B39"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BTV Công đoàn Sở, CĐCSTV và theo thư mời của CĐVCTP</w:t>
            </w:r>
          </w:p>
        </w:tc>
        <w:tc>
          <w:tcPr>
            <w:tcW w:w="2790" w:type="dxa"/>
            <w:tcBorders>
              <w:top w:val="nil"/>
              <w:bottom w:val="single" w:sz="4" w:space="0" w:color="auto"/>
            </w:tcBorders>
          </w:tcPr>
          <w:p w14:paraId="04C7364A"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Trung tâm Hội nghị Thành phố (272 Võ Thị Sáu)</w:t>
            </w:r>
          </w:p>
        </w:tc>
        <w:tc>
          <w:tcPr>
            <w:tcW w:w="2790" w:type="dxa"/>
            <w:tcBorders>
              <w:top w:val="nil"/>
              <w:bottom w:val="single" w:sz="4" w:space="0" w:color="auto"/>
            </w:tcBorders>
          </w:tcPr>
          <w:p w14:paraId="697A5A6B" w14:textId="77777777" w:rsidR="00E80B8A" w:rsidRPr="000E0149" w:rsidRDefault="00E80B8A" w:rsidP="001661C3">
            <w:pPr>
              <w:spacing w:after="120"/>
              <w:ind w:left="-14" w:right="-14"/>
              <w:rPr>
                <w:rFonts w:ascii="Times New Roman" w:hAnsi="Times New Roman" w:cs="Times New Roman"/>
                <w:sz w:val="20"/>
                <w:szCs w:val="20"/>
              </w:rPr>
            </w:pPr>
            <w:bookmarkStart w:id="0" w:name="_GoBack"/>
            <w:bookmarkEnd w:id="0"/>
          </w:p>
        </w:tc>
      </w:tr>
      <w:tr w:rsidR="00E80B8A" w:rsidRPr="000E0149" w14:paraId="6BD9E2A7" w14:textId="77777777" w:rsidTr="0095499D">
        <w:trPr>
          <w:cantSplit/>
          <w:trHeight w:hRule="exact" w:val="20"/>
        </w:trPr>
        <w:tc>
          <w:tcPr>
            <w:tcW w:w="1170" w:type="dxa"/>
            <w:vMerge w:val="restart"/>
            <w:vAlign w:val="center"/>
          </w:tcPr>
          <w:p w14:paraId="0FBC3E12" w14:textId="77777777" w:rsidR="00E80B8A" w:rsidRPr="000E0149" w:rsidRDefault="00E80B8A"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noProof/>
                <w:sz w:val="20"/>
                <w:szCs w:val="20"/>
              </w:rPr>
              <w:t>Thứ bảy</w:t>
            </w:r>
          </w:p>
          <w:p w14:paraId="43A5EA24" w14:textId="77777777" w:rsidR="00E80B8A" w:rsidRPr="000E0149" w:rsidRDefault="00E80B8A"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noProof/>
                <w:sz w:val="20"/>
                <w:szCs w:val="20"/>
              </w:rPr>
              <w:t>25/06/2022</w:t>
            </w:r>
          </w:p>
        </w:tc>
        <w:tc>
          <w:tcPr>
            <w:tcW w:w="934" w:type="dxa"/>
            <w:vMerge w:val="restart"/>
            <w:vAlign w:val="center"/>
          </w:tcPr>
          <w:p w14:paraId="4F144A5C" w14:textId="77777777" w:rsidR="00E80B8A" w:rsidRPr="000E0149" w:rsidRDefault="00E80B8A"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sz w:val="20"/>
                <w:szCs w:val="20"/>
              </w:rPr>
              <w:t>Sáng</w:t>
            </w:r>
          </w:p>
        </w:tc>
        <w:tc>
          <w:tcPr>
            <w:tcW w:w="1136" w:type="dxa"/>
            <w:tcBorders>
              <w:bottom w:val="nil"/>
            </w:tcBorders>
          </w:tcPr>
          <w:p w14:paraId="587578BF"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3960" w:type="dxa"/>
            <w:tcBorders>
              <w:bottom w:val="nil"/>
            </w:tcBorders>
          </w:tcPr>
          <w:p w14:paraId="2DA6229C"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3240" w:type="dxa"/>
            <w:tcBorders>
              <w:bottom w:val="nil"/>
            </w:tcBorders>
          </w:tcPr>
          <w:p w14:paraId="598A91BD"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3405DC0C"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5FD790C6" w14:textId="77777777" w:rsidR="00E80B8A" w:rsidRPr="000E0149" w:rsidRDefault="00E80B8A" w:rsidP="001661C3">
            <w:pPr>
              <w:spacing w:after="120"/>
              <w:ind w:left="-14" w:right="-14"/>
              <w:rPr>
                <w:rFonts w:ascii="Times New Roman" w:hAnsi="Times New Roman" w:cs="Times New Roman"/>
                <w:sz w:val="20"/>
                <w:szCs w:val="20"/>
              </w:rPr>
            </w:pPr>
          </w:p>
        </w:tc>
      </w:tr>
      <w:tr w:rsidR="00E80B8A" w:rsidRPr="000E0149" w14:paraId="3C72293A" w14:textId="77777777" w:rsidTr="0095499D">
        <w:trPr>
          <w:cantSplit/>
          <w:trHeight w:val="532"/>
        </w:trPr>
        <w:tc>
          <w:tcPr>
            <w:tcW w:w="1170" w:type="dxa"/>
            <w:vMerge/>
            <w:vAlign w:val="center"/>
          </w:tcPr>
          <w:p w14:paraId="20D921FF"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934" w:type="dxa"/>
            <w:vMerge/>
            <w:vAlign w:val="center"/>
          </w:tcPr>
          <w:p w14:paraId="44F9FAE5" w14:textId="77777777" w:rsidR="00E80B8A" w:rsidRPr="000E0149" w:rsidRDefault="00E80B8A"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451AF311"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8:30:</w:t>
            </w:r>
          </w:p>
        </w:tc>
        <w:tc>
          <w:tcPr>
            <w:tcW w:w="3960" w:type="dxa"/>
            <w:tcBorders>
              <w:top w:val="nil"/>
              <w:bottom w:val="single" w:sz="4" w:space="0" w:color="auto"/>
            </w:tcBorders>
          </w:tcPr>
          <w:p w14:paraId="2B371CB3" w14:textId="21F894DA" w:rsidR="00E80B8A" w:rsidRPr="000E0149" w:rsidRDefault="004C6769"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Dự họp Hội đồng tư vấn tuyển chọn, giao trực tiếp tổ chức, cá nhân chủ trì thực hiện nhiệm vụ khoa học và công nghệ theo Thư mời số 1773/GM-SKHCN ngày 16/6/2022.</w:t>
            </w:r>
          </w:p>
        </w:tc>
        <w:tc>
          <w:tcPr>
            <w:tcW w:w="3240" w:type="dxa"/>
            <w:tcBorders>
              <w:top w:val="nil"/>
              <w:bottom w:val="single" w:sz="4" w:space="0" w:color="auto"/>
            </w:tcBorders>
          </w:tcPr>
          <w:p w14:paraId="7C54C1C9"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Lãnh đạo CCTS</w:t>
            </w:r>
          </w:p>
        </w:tc>
        <w:tc>
          <w:tcPr>
            <w:tcW w:w="2790" w:type="dxa"/>
            <w:tcBorders>
              <w:top w:val="nil"/>
              <w:bottom w:val="single" w:sz="4" w:space="0" w:color="auto"/>
            </w:tcBorders>
          </w:tcPr>
          <w:p w14:paraId="5A9B3627"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Sở Khoa học và Công nghệ</w:t>
            </w:r>
          </w:p>
        </w:tc>
        <w:tc>
          <w:tcPr>
            <w:tcW w:w="2790" w:type="dxa"/>
            <w:tcBorders>
              <w:top w:val="nil"/>
              <w:bottom w:val="single" w:sz="4" w:space="0" w:color="auto"/>
            </w:tcBorders>
          </w:tcPr>
          <w:p w14:paraId="0F795302" w14:textId="77777777" w:rsidR="00E80B8A" w:rsidRPr="000E0149" w:rsidRDefault="00E80B8A" w:rsidP="001661C3">
            <w:pPr>
              <w:spacing w:after="120"/>
              <w:ind w:left="-14" w:right="-14"/>
              <w:rPr>
                <w:rFonts w:ascii="Times New Roman" w:hAnsi="Times New Roman" w:cs="Times New Roman"/>
                <w:sz w:val="20"/>
                <w:szCs w:val="20"/>
              </w:rPr>
            </w:pPr>
          </w:p>
        </w:tc>
      </w:tr>
      <w:tr w:rsidR="00E80B8A" w:rsidRPr="000E0149" w14:paraId="12BC308B" w14:textId="77777777" w:rsidTr="0095499D">
        <w:trPr>
          <w:cantSplit/>
          <w:trHeight w:val="532"/>
        </w:trPr>
        <w:tc>
          <w:tcPr>
            <w:tcW w:w="1170" w:type="dxa"/>
            <w:vMerge/>
            <w:vAlign w:val="center"/>
          </w:tcPr>
          <w:p w14:paraId="0F777973"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934" w:type="dxa"/>
            <w:vMerge/>
            <w:vAlign w:val="center"/>
          </w:tcPr>
          <w:p w14:paraId="757ADFAE" w14:textId="77777777" w:rsidR="00E80B8A" w:rsidRPr="000E0149" w:rsidRDefault="00E80B8A"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05E40B2E"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Buổi sáng:</w:t>
            </w:r>
          </w:p>
        </w:tc>
        <w:tc>
          <w:tcPr>
            <w:tcW w:w="3960" w:type="dxa"/>
            <w:tcBorders>
              <w:top w:val="nil"/>
              <w:bottom w:val="single" w:sz="4" w:space="0" w:color="auto"/>
            </w:tcBorders>
          </w:tcPr>
          <w:p w14:paraId="188D85A8" w14:textId="77777777" w:rsidR="00E80B8A" w:rsidRPr="000E0149" w:rsidRDefault="004C6769"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Trực cơ quan.</w:t>
            </w:r>
          </w:p>
        </w:tc>
        <w:tc>
          <w:tcPr>
            <w:tcW w:w="3240" w:type="dxa"/>
            <w:tcBorders>
              <w:top w:val="nil"/>
              <w:bottom w:val="single" w:sz="4" w:space="0" w:color="auto"/>
            </w:tcBorders>
          </w:tcPr>
          <w:p w14:paraId="084D3C60"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A.Hiệp - Giám đốc Sở, VP.Sở, P.KHTC</w:t>
            </w:r>
          </w:p>
        </w:tc>
        <w:tc>
          <w:tcPr>
            <w:tcW w:w="2790" w:type="dxa"/>
            <w:tcBorders>
              <w:top w:val="nil"/>
              <w:bottom w:val="single" w:sz="4" w:space="0" w:color="auto"/>
            </w:tcBorders>
          </w:tcPr>
          <w:p w14:paraId="1611E726"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top w:val="nil"/>
              <w:bottom w:val="single" w:sz="4" w:space="0" w:color="auto"/>
            </w:tcBorders>
          </w:tcPr>
          <w:p w14:paraId="47DD6017" w14:textId="77777777" w:rsidR="00E80B8A" w:rsidRPr="000E0149" w:rsidRDefault="00E80B8A" w:rsidP="001661C3">
            <w:pPr>
              <w:spacing w:after="120"/>
              <w:ind w:left="-14" w:right="-14"/>
              <w:rPr>
                <w:rFonts w:ascii="Times New Roman" w:hAnsi="Times New Roman" w:cs="Times New Roman"/>
                <w:sz w:val="20"/>
                <w:szCs w:val="20"/>
              </w:rPr>
            </w:pPr>
          </w:p>
        </w:tc>
      </w:tr>
      <w:tr w:rsidR="00E80B8A" w:rsidRPr="000E0149" w14:paraId="34ABCEF4" w14:textId="77777777" w:rsidTr="0095499D">
        <w:trPr>
          <w:cantSplit/>
          <w:trHeight w:hRule="exact" w:val="20"/>
        </w:trPr>
        <w:tc>
          <w:tcPr>
            <w:tcW w:w="1170" w:type="dxa"/>
            <w:vMerge/>
            <w:vAlign w:val="center"/>
          </w:tcPr>
          <w:p w14:paraId="02A46413"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934" w:type="dxa"/>
            <w:vMerge w:val="restart"/>
            <w:vAlign w:val="center"/>
          </w:tcPr>
          <w:p w14:paraId="779FE3BF" w14:textId="77777777" w:rsidR="00E80B8A" w:rsidRPr="000E0149" w:rsidRDefault="00E80B8A"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sz w:val="20"/>
                <w:szCs w:val="20"/>
              </w:rPr>
              <w:t>Chiều</w:t>
            </w:r>
          </w:p>
        </w:tc>
        <w:tc>
          <w:tcPr>
            <w:tcW w:w="1136" w:type="dxa"/>
            <w:tcBorders>
              <w:bottom w:val="nil"/>
            </w:tcBorders>
          </w:tcPr>
          <w:p w14:paraId="4BF11518" w14:textId="77777777" w:rsidR="00E80B8A" w:rsidRPr="00610EAD" w:rsidRDefault="00E80B8A" w:rsidP="001661C3">
            <w:pPr>
              <w:widowControl w:val="0"/>
              <w:spacing w:after="120"/>
              <w:ind w:left="-14" w:right="-14"/>
              <w:rPr>
                <w:rFonts w:ascii="Times New Roman" w:hAnsi="Times New Roman" w:cs="Times New Roman"/>
                <w:sz w:val="2"/>
                <w:szCs w:val="2"/>
              </w:rPr>
            </w:pPr>
          </w:p>
        </w:tc>
        <w:tc>
          <w:tcPr>
            <w:tcW w:w="3960" w:type="dxa"/>
            <w:tcBorders>
              <w:bottom w:val="nil"/>
            </w:tcBorders>
          </w:tcPr>
          <w:p w14:paraId="7AC30A1D" w14:textId="77777777" w:rsidR="00E80B8A" w:rsidRPr="00610EAD" w:rsidRDefault="00E80B8A" w:rsidP="001661C3">
            <w:pPr>
              <w:widowControl w:val="0"/>
              <w:spacing w:after="120"/>
              <w:ind w:left="-14" w:right="-14"/>
              <w:rPr>
                <w:rFonts w:ascii="Times New Roman" w:hAnsi="Times New Roman" w:cs="Times New Roman"/>
                <w:sz w:val="2"/>
                <w:szCs w:val="2"/>
              </w:rPr>
            </w:pPr>
          </w:p>
        </w:tc>
        <w:tc>
          <w:tcPr>
            <w:tcW w:w="3240" w:type="dxa"/>
            <w:tcBorders>
              <w:bottom w:val="nil"/>
            </w:tcBorders>
          </w:tcPr>
          <w:p w14:paraId="2767F6EB" w14:textId="77777777" w:rsidR="00E80B8A" w:rsidRPr="00610EAD" w:rsidRDefault="00E80B8A" w:rsidP="001661C3">
            <w:pPr>
              <w:widowControl w:val="0"/>
              <w:spacing w:after="120"/>
              <w:ind w:left="-14" w:right="-14"/>
              <w:rPr>
                <w:rFonts w:ascii="Times New Roman" w:hAnsi="Times New Roman" w:cs="Times New Roman"/>
                <w:sz w:val="2"/>
                <w:szCs w:val="2"/>
              </w:rPr>
            </w:pPr>
          </w:p>
        </w:tc>
        <w:tc>
          <w:tcPr>
            <w:tcW w:w="2790" w:type="dxa"/>
            <w:tcBorders>
              <w:bottom w:val="nil"/>
            </w:tcBorders>
          </w:tcPr>
          <w:p w14:paraId="5A785CED" w14:textId="77777777" w:rsidR="00E80B8A" w:rsidRPr="00610EAD" w:rsidRDefault="00E80B8A" w:rsidP="001661C3">
            <w:pPr>
              <w:widowControl w:val="0"/>
              <w:spacing w:after="120"/>
              <w:ind w:left="-14" w:right="-14"/>
              <w:rPr>
                <w:rFonts w:ascii="Times New Roman" w:hAnsi="Times New Roman" w:cs="Times New Roman"/>
                <w:sz w:val="2"/>
                <w:szCs w:val="2"/>
              </w:rPr>
            </w:pPr>
          </w:p>
        </w:tc>
        <w:tc>
          <w:tcPr>
            <w:tcW w:w="2790" w:type="dxa"/>
            <w:tcBorders>
              <w:bottom w:val="nil"/>
            </w:tcBorders>
          </w:tcPr>
          <w:p w14:paraId="5691DBD8" w14:textId="77777777" w:rsidR="00E80B8A" w:rsidRPr="00610EAD" w:rsidRDefault="00E80B8A" w:rsidP="001661C3">
            <w:pPr>
              <w:spacing w:after="120"/>
              <w:ind w:left="-14" w:right="-14"/>
              <w:rPr>
                <w:rFonts w:ascii="Times New Roman" w:hAnsi="Times New Roman" w:cs="Times New Roman"/>
                <w:sz w:val="2"/>
                <w:szCs w:val="2"/>
              </w:rPr>
            </w:pPr>
          </w:p>
        </w:tc>
      </w:tr>
      <w:tr w:rsidR="00E80B8A" w:rsidRPr="000E0149" w14:paraId="5093C67C" w14:textId="77777777" w:rsidTr="0095499D">
        <w:trPr>
          <w:cantSplit/>
          <w:trHeight w:val="543"/>
        </w:trPr>
        <w:tc>
          <w:tcPr>
            <w:tcW w:w="1170" w:type="dxa"/>
            <w:vMerge/>
            <w:vAlign w:val="center"/>
          </w:tcPr>
          <w:p w14:paraId="3E2F262E"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934" w:type="dxa"/>
            <w:vMerge/>
            <w:vAlign w:val="center"/>
          </w:tcPr>
          <w:p w14:paraId="31D88DC0" w14:textId="77777777" w:rsidR="00E80B8A" w:rsidRPr="000E0149" w:rsidRDefault="00E80B8A"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5BC2CCD3"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3960" w:type="dxa"/>
            <w:tcBorders>
              <w:top w:val="nil"/>
              <w:bottom w:val="single" w:sz="4" w:space="0" w:color="auto"/>
            </w:tcBorders>
          </w:tcPr>
          <w:p w14:paraId="2632259A" w14:textId="3E940CC7" w:rsidR="00E80B8A" w:rsidRPr="000E0149" w:rsidRDefault="00E80B8A" w:rsidP="001661C3">
            <w:pPr>
              <w:widowControl w:val="0"/>
              <w:spacing w:after="120"/>
              <w:ind w:left="-14" w:right="-14"/>
              <w:rPr>
                <w:rFonts w:ascii="Times New Roman" w:hAnsi="Times New Roman" w:cs="Times New Roman"/>
                <w:sz w:val="20"/>
                <w:szCs w:val="20"/>
              </w:rPr>
            </w:pPr>
          </w:p>
        </w:tc>
        <w:tc>
          <w:tcPr>
            <w:tcW w:w="3240" w:type="dxa"/>
            <w:tcBorders>
              <w:top w:val="nil"/>
              <w:bottom w:val="single" w:sz="4" w:space="0" w:color="auto"/>
            </w:tcBorders>
          </w:tcPr>
          <w:p w14:paraId="6CD93EB6"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top w:val="nil"/>
              <w:bottom w:val="single" w:sz="4" w:space="0" w:color="auto"/>
            </w:tcBorders>
          </w:tcPr>
          <w:p w14:paraId="6547CE0A"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top w:val="nil"/>
              <w:bottom w:val="single" w:sz="4" w:space="0" w:color="auto"/>
            </w:tcBorders>
          </w:tcPr>
          <w:p w14:paraId="0EB854A4" w14:textId="77777777" w:rsidR="00E80B8A" w:rsidRPr="000E0149" w:rsidRDefault="00E80B8A" w:rsidP="001661C3">
            <w:pPr>
              <w:spacing w:after="120"/>
              <w:ind w:left="-14" w:right="-14"/>
              <w:rPr>
                <w:rFonts w:ascii="Times New Roman" w:hAnsi="Times New Roman" w:cs="Times New Roman"/>
                <w:sz w:val="20"/>
                <w:szCs w:val="20"/>
              </w:rPr>
            </w:pPr>
          </w:p>
        </w:tc>
      </w:tr>
    </w:tbl>
    <w:tbl>
      <w:tblPr>
        <w:tblStyle w:val="TableGrid"/>
        <w:tblpPr w:leftFromText="180" w:rightFromText="180" w:vertAnchor="text" w:horzAnchor="margin" w:tblpY="388"/>
        <w:tblW w:w="14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0"/>
        <w:gridCol w:w="8190"/>
      </w:tblGrid>
      <w:tr w:rsidR="007931D2" w14:paraId="410FA537" w14:textId="77777777" w:rsidTr="007931D2">
        <w:trPr>
          <w:trHeight w:val="1756"/>
        </w:trPr>
        <w:tc>
          <w:tcPr>
            <w:tcW w:w="6660" w:type="dxa"/>
          </w:tcPr>
          <w:p w14:paraId="6D9F7C93" w14:textId="120905C6" w:rsidR="007931D2" w:rsidRDefault="007931D2" w:rsidP="007931D2">
            <w:pPr>
              <w:spacing w:after="120"/>
              <w:jc w:val="both"/>
              <w:rPr>
                <w:rFonts w:ascii="Times New Roman" w:hAnsi="Times New Roman"/>
              </w:rPr>
            </w:pPr>
          </w:p>
        </w:tc>
        <w:tc>
          <w:tcPr>
            <w:tcW w:w="8190" w:type="dxa"/>
          </w:tcPr>
          <w:p w14:paraId="7F38CCA4" w14:textId="291126C4" w:rsidR="007931D2" w:rsidRPr="007C2B2C" w:rsidRDefault="007931D2" w:rsidP="007931D2">
            <w:pPr>
              <w:spacing w:after="120"/>
              <w:jc w:val="center"/>
              <w:rPr>
                <w:rFonts w:ascii="Times New Roman" w:hAnsi="Times New Roman"/>
                <w:b/>
                <w:bCs/>
              </w:rPr>
            </w:pPr>
          </w:p>
        </w:tc>
      </w:tr>
    </w:tbl>
    <w:p w14:paraId="10420FB7" w14:textId="77777777" w:rsidR="00F030AA" w:rsidRDefault="00F030AA" w:rsidP="00E767A6">
      <w:pPr>
        <w:ind w:left="-180"/>
        <w:rPr>
          <w:sz w:val="20"/>
          <w:szCs w:val="20"/>
        </w:rPr>
      </w:pPr>
    </w:p>
    <w:p w14:paraId="5161A610" w14:textId="77777777" w:rsidR="0000168C" w:rsidRPr="00B12059" w:rsidRDefault="0000168C" w:rsidP="00E767A6">
      <w:pPr>
        <w:ind w:left="-180"/>
        <w:rPr>
          <w:sz w:val="20"/>
          <w:szCs w:val="20"/>
        </w:rPr>
      </w:pPr>
    </w:p>
    <w:sectPr w:rsidR="0000168C" w:rsidRPr="00B12059" w:rsidSect="00BB2008">
      <w:pgSz w:w="16839" w:h="11907" w:orient="landscape" w:code="9"/>
      <w:pgMar w:top="403" w:right="403" w:bottom="403" w:left="40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293647" w14:textId="77777777" w:rsidR="0046112D" w:rsidRDefault="0046112D" w:rsidP="00B37727">
      <w:pPr>
        <w:spacing w:after="0" w:line="240" w:lineRule="auto"/>
      </w:pPr>
      <w:r>
        <w:separator/>
      </w:r>
    </w:p>
  </w:endnote>
  <w:endnote w:type="continuationSeparator" w:id="0">
    <w:p w14:paraId="525548F2" w14:textId="77777777" w:rsidR="0046112D" w:rsidRDefault="0046112D" w:rsidP="00B37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1A47EC" w14:textId="77777777" w:rsidR="0046112D" w:rsidRDefault="0046112D" w:rsidP="00B37727">
      <w:pPr>
        <w:spacing w:after="0" w:line="240" w:lineRule="auto"/>
      </w:pPr>
      <w:r>
        <w:separator/>
      </w:r>
    </w:p>
  </w:footnote>
  <w:footnote w:type="continuationSeparator" w:id="0">
    <w:p w14:paraId="57A49831" w14:textId="77777777" w:rsidR="0046112D" w:rsidRDefault="0046112D" w:rsidP="00B377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F7D0E"/>
    <w:multiLevelType w:val="hybridMultilevel"/>
    <w:tmpl w:val="EE80299E"/>
    <w:lvl w:ilvl="0" w:tplc="097C14C0">
      <w:start w:val="1"/>
      <w:numFmt w:val="decimal"/>
      <w:lvlText w:val="%1."/>
      <w:lvlJc w:val="left"/>
      <w:pPr>
        <w:ind w:left="360" w:hanging="360"/>
      </w:pPr>
      <w:rPr>
        <w:rFonts w:cs="Times New Roman" w:hint="default"/>
        <w:b/>
        <w:bCs/>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
    <w:nsid w:val="405131DE"/>
    <w:multiLevelType w:val="hybridMultilevel"/>
    <w:tmpl w:val="6FE65EDE"/>
    <w:lvl w:ilvl="0" w:tplc="E9028E3A">
      <w:start w:val="1"/>
      <w:numFmt w:val="upperRoman"/>
      <w:lvlText w:val="%1."/>
      <w:lvlJc w:val="right"/>
      <w:pPr>
        <w:ind w:left="540" w:hanging="360"/>
      </w:pPr>
      <w:rPr>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64D0460C"/>
    <w:multiLevelType w:val="hybridMultilevel"/>
    <w:tmpl w:val="63DAFDEA"/>
    <w:lvl w:ilvl="0" w:tplc="EBDCFA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6D3"/>
    <w:rsid w:val="0000168C"/>
    <w:rsid w:val="00003DD2"/>
    <w:rsid w:val="00006CD2"/>
    <w:rsid w:val="00011452"/>
    <w:rsid w:val="00012891"/>
    <w:rsid w:val="00022BB5"/>
    <w:rsid w:val="00033407"/>
    <w:rsid w:val="0003473D"/>
    <w:rsid w:val="00034A0C"/>
    <w:rsid w:val="00043795"/>
    <w:rsid w:val="00047E94"/>
    <w:rsid w:val="00066061"/>
    <w:rsid w:val="0008357E"/>
    <w:rsid w:val="000844B2"/>
    <w:rsid w:val="00093709"/>
    <w:rsid w:val="00095DE5"/>
    <w:rsid w:val="00097758"/>
    <w:rsid w:val="00097E27"/>
    <w:rsid w:val="000A027C"/>
    <w:rsid w:val="000A55D0"/>
    <w:rsid w:val="000C325E"/>
    <w:rsid w:val="000C671C"/>
    <w:rsid w:val="000D0335"/>
    <w:rsid w:val="000D08C8"/>
    <w:rsid w:val="000D19B8"/>
    <w:rsid w:val="000D2598"/>
    <w:rsid w:val="000D4DDA"/>
    <w:rsid w:val="000E0149"/>
    <w:rsid w:val="000E427E"/>
    <w:rsid w:val="000E5D22"/>
    <w:rsid w:val="000F5A1B"/>
    <w:rsid w:val="00100466"/>
    <w:rsid w:val="00102DE7"/>
    <w:rsid w:val="00104285"/>
    <w:rsid w:val="00114C7E"/>
    <w:rsid w:val="001211A9"/>
    <w:rsid w:val="0013050E"/>
    <w:rsid w:val="001360AE"/>
    <w:rsid w:val="001417E1"/>
    <w:rsid w:val="0014745C"/>
    <w:rsid w:val="001510D9"/>
    <w:rsid w:val="00152A98"/>
    <w:rsid w:val="00152FEA"/>
    <w:rsid w:val="00165174"/>
    <w:rsid w:val="001661C3"/>
    <w:rsid w:val="001703D1"/>
    <w:rsid w:val="001836CB"/>
    <w:rsid w:val="00184E90"/>
    <w:rsid w:val="00192E29"/>
    <w:rsid w:val="00195E74"/>
    <w:rsid w:val="001A2C18"/>
    <w:rsid w:val="001A3345"/>
    <w:rsid w:val="001A6514"/>
    <w:rsid w:val="001A7B47"/>
    <w:rsid w:val="001B574B"/>
    <w:rsid w:val="001C182F"/>
    <w:rsid w:val="001D1A00"/>
    <w:rsid w:val="001D26F9"/>
    <w:rsid w:val="001D6063"/>
    <w:rsid w:val="001E3FDB"/>
    <w:rsid w:val="001E5E44"/>
    <w:rsid w:val="001E7502"/>
    <w:rsid w:val="001F1F68"/>
    <w:rsid w:val="001F5FEB"/>
    <w:rsid w:val="00203D4B"/>
    <w:rsid w:val="0020453E"/>
    <w:rsid w:val="00211663"/>
    <w:rsid w:val="00224DD9"/>
    <w:rsid w:val="00231C67"/>
    <w:rsid w:val="00231CB9"/>
    <w:rsid w:val="0024273F"/>
    <w:rsid w:val="00247A3C"/>
    <w:rsid w:val="00256650"/>
    <w:rsid w:val="002626E9"/>
    <w:rsid w:val="00263AE5"/>
    <w:rsid w:val="00263D2E"/>
    <w:rsid w:val="002712DD"/>
    <w:rsid w:val="00275AC9"/>
    <w:rsid w:val="00282C02"/>
    <w:rsid w:val="00284BE7"/>
    <w:rsid w:val="00284EBE"/>
    <w:rsid w:val="00285886"/>
    <w:rsid w:val="002859F5"/>
    <w:rsid w:val="00293644"/>
    <w:rsid w:val="00297A6B"/>
    <w:rsid w:val="002A1153"/>
    <w:rsid w:val="002A34F3"/>
    <w:rsid w:val="002A6462"/>
    <w:rsid w:val="002A6797"/>
    <w:rsid w:val="002A7CA1"/>
    <w:rsid w:val="002B0D5E"/>
    <w:rsid w:val="002B15B0"/>
    <w:rsid w:val="002B3CFA"/>
    <w:rsid w:val="002B5A86"/>
    <w:rsid w:val="002B5B9E"/>
    <w:rsid w:val="002C0866"/>
    <w:rsid w:val="002C5D9F"/>
    <w:rsid w:val="002C7AC9"/>
    <w:rsid w:val="002D00EB"/>
    <w:rsid w:val="002D3F91"/>
    <w:rsid w:val="002D46D3"/>
    <w:rsid w:val="002D7B77"/>
    <w:rsid w:val="002E3C40"/>
    <w:rsid w:val="002F3AAC"/>
    <w:rsid w:val="002F73EC"/>
    <w:rsid w:val="00300E86"/>
    <w:rsid w:val="00304845"/>
    <w:rsid w:val="00310DB8"/>
    <w:rsid w:val="003152C0"/>
    <w:rsid w:val="003244E2"/>
    <w:rsid w:val="00333828"/>
    <w:rsid w:val="00335678"/>
    <w:rsid w:val="003447F9"/>
    <w:rsid w:val="00360B8C"/>
    <w:rsid w:val="003648BA"/>
    <w:rsid w:val="00365306"/>
    <w:rsid w:val="00366D95"/>
    <w:rsid w:val="00387847"/>
    <w:rsid w:val="00392AA0"/>
    <w:rsid w:val="003A1E01"/>
    <w:rsid w:val="003A3337"/>
    <w:rsid w:val="003A6FA3"/>
    <w:rsid w:val="003C206D"/>
    <w:rsid w:val="003C2518"/>
    <w:rsid w:val="003C42E5"/>
    <w:rsid w:val="003C4E0E"/>
    <w:rsid w:val="003D0BB9"/>
    <w:rsid w:val="003D292F"/>
    <w:rsid w:val="003E4E1B"/>
    <w:rsid w:val="003F02EC"/>
    <w:rsid w:val="003F3F18"/>
    <w:rsid w:val="003F56AF"/>
    <w:rsid w:val="003F6A63"/>
    <w:rsid w:val="00412C2E"/>
    <w:rsid w:val="00412E36"/>
    <w:rsid w:val="004205A3"/>
    <w:rsid w:val="00423A71"/>
    <w:rsid w:val="00424214"/>
    <w:rsid w:val="00427FA7"/>
    <w:rsid w:val="004502F9"/>
    <w:rsid w:val="00454B45"/>
    <w:rsid w:val="0046112D"/>
    <w:rsid w:val="0047604B"/>
    <w:rsid w:val="004856B9"/>
    <w:rsid w:val="004A0F74"/>
    <w:rsid w:val="004A13F5"/>
    <w:rsid w:val="004A3C6B"/>
    <w:rsid w:val="004A535A"/>
    <w:rsid w:val="004B011B"/>
    <w:rsid w:val="004B43C0"/>
    <w:rsid w:val="004B64BB"/>
    <w:rsid w:val="004C6769"/>
    <w:rsid w:val="004D15AA"/>
    <w:rsid w:val="004E403E"/>
    <w:rsid w:val="004E61C0"/>
    <w:rsid w:val="004F0743"/>
    <w:rsid w:val="00501179"/>
    <w:rsid w:val="00504E31"/>
    <w:rsid w:val="00504E68"/>
    <w:rsid w:val="00512CE6"/>
    <w:rsid w:val="00520808"/>
    <w:rsid w:val="00523AF2"/>
    <w:rsid w:val="00531392"/>
    <w:rsid w:val="00532A37"/>
    <w:rsid w:val="0053318B"/>
    <w:rsid w:val="005344B0"/>
    <w:rsid w:val="00536DA7"/>
    <w:rsid w:val="005378D4"/>
    <w:rsid w:val="00541CB3"/>
    <w:rsid w:val="00541FEF"/>
    <w:rsid w:val="00571792"/>
    <w:rsid w:val="00575538"/>
    <w:rsid w:val="00575BFC"/>
    <w:rsid w:val="005767DD"/>
    <w:rsid w:val="005800B9"/>
    <w:rsid w:val="005825A6"/>
    <w:rsid w:val="00586752"/>
    <w:rsid w:val="00587552"/>
    <w:rsid w:val="0059266D"/>
    <w:rsid w:val="00594F3D"/>
    <w:rsid w:val="0059515B"/>
    <w:rsid w:val="005A0FF5"/>
    <w:rsid w:val="005B4F3F"/>
    <w:rsid w:val="005D1EB0"/>
    <w:rsid w:val="005D3393"/>
    <w:rsid w:val="005D4429"/>
    <w:rsid w:val="005D46A6"/>
    <w:rsid w:val="005D4831"/>
    <w:rsid w:val="005D52A9"/>
    <w:rsid w:val="005E097B"/>
    <w:rsid w:val="005F0B4B"/>
    <w:rsid w:val="005F4117"/>
    <w:rsid w:val="00610E33"/>
    <w:rsid w:val="00610EAD"/>
    <w:rsid w:val="0061668E"/>
    <w:rsid w:val="00620103"/>
    <w:rsid w:val="006207EA"/>
    <w:rsid w:val="00620FA5"/>
    <w:rsid w:val="00623655"/>
    <w:rsid w:val="00624A49"/>
    <w:rsid w:val="00624C32"/>
    <w:rsid w:val="006267E0"/>
    <w:rsid w:val="00640C86"/>
    <w:rsid w:val="00642BDA"/>
    <w:rsid w:val="00643554"/>
    <w:rsid w:val="00643B66"/>
    <w:rsid w:val="00643E0D"/>
    <w:rsid w:val="00656345"/>
    <w:rsid w:val="00664C84"/>
    <w:rsid w:val="00694CF8"/>
    <w:rsid w:val="00695189"/>
    <w:rsid w:val="006957A8"/>
    <w:rsid w:val="00695BCF"/>
    <w:rsid w:val="006A3562"/>
    <w:rsid w:val="006A4DBC"/>
    <w:rsid w:val="006B1635"/>
    <w:rsid w:val="006B183F"/>
    <w:rsid w:val="006B490C"/>
    <w:rsid w:val="006B4FA0"/>
    <w:rsid w:val="006B5578"/>
    <w:rsid w:val="006C1B45"/>
    <w:rsid w:val="006C25F4"/>
    <w:rsid w:val="006C2D7F"/>
    <w:rsid w:val="006C3ACC"/>
    <w:rsid w:val="006C4118"/>
    <w:rsid w:val="006C60AE"/>
    <w:rsid w:val="006D1DDF"/>
    <w:rsid w:val="006D34B7"/>
    <w:rsid w:val="006E5789"/>
    <w:rsid w:val="006E7862"/>
    <w:rsid w:val="006F494D"/>
    <w:rsid w:val="00700B4D"/>
    <w:rsid w:val="00703357"/>
    <w:rsid w:val="0071201F"/>
    <w:rsid w:val="00712F2C"/>
    <w:rsid w:val="007142C1"/>
    <w:rsid w:val="0072403A"/>
    <w:rsid w:val="00725824"/>
    <w:rsid w:val="00733E85"/>
    <w:rsid w:val="007426A4"/>
    <w:rsid w:val="0075112E"/>
    <w:rsid w:val="00762481"/>
    <w:rsid w:val="0076320F"/>
    <w:rsid w:val="00763865"/>
    <w:rsid w:val="0076426F"/>
    <w:rsid w:val="007669BD"/>
    <w:rsid w:val="00772393"/>
    <w:rsid w:val="007931D2"/>
    <w:rsid w:val="007A0469"/>
    <w:rsid w:val="007A1F13"/>
    <w:rsid w:val="007A2351"/>
    <w:rsid w:val="007B1469"/>
    <w:rsid w:val="007C0CE3"/>
    <w:rsid w:val="007C2B2C"/>
    <w:rsid w:val="007D128D"/>
    <w:rsid w:val="007D251C"/>
    <w:rsid w:val="007D261B"/>
    <w:rsid w:val="007D4A7E"/>
    <w:rsid w:val="007D4F07"/>
    <w:rsid w:val="007D6153"/>
    <w:rsid w:val="007D73C5"/>
    <w:rsid w:val="007E152B"/>
    <w:rsid w:val="007F347A"/>
    <w:rsid w:val="007F44DE"/>
    <w:rsid w:val="007F45DF"/>
    <w:rsid w:val="007F7A4F"/>
    <w:rsid w:val="008044DD"/>
    <w:rsid w:val="00810DE2"/>
    <w:rsid w:val="00813802"/>
    <w:rsid w:val="00816F2B"/>
    <w:rsid w:val="0083319A"/>
    <w:rsid w:val="00833EAD"/>
    <w:rsid w:val="00840AB3"/>
    <w:rsid w:val="00841DED"/>
    <w:rsid w:val="00856519"/>
    <w:rsid w:val="00860146"/>
    <w:rsid w:val="00861838"/>
    <w:rsid w:val="00863265"/>
    <w:rsid w:val="00867707"/>
    <w:rsid w:val="00882C8D"/>
    <w:rsid w:val="00886D70"/>
    <w:rsid w:val="008918DD"/>
    <w:rsid w:val="00892F53"/>
    <w:rsid w:val="008A0639"/>
    <w:rsid w:val="008A0DBF"/>
    <w:rsid w:val="008A0E25"/>
    <w:rsid w:val="008A62B2"/>
    <w:rsid w:val="008A63EC"/>
    <w:rsid w:val="008A79DC"/>
    <w:rsid w:val="008B69D4"/>
    <w:rsid w:val="008B7170"/>
    <w:rsid w:val="008D001F"/>
    <w:rsid w:val="008D6CC7"/>
    <w:rsid w:val="008E4D6E"/>
    <w:rsid w:val="008F0616"/>
    <w:rsid w:val="008F2145"/>
    <w:rsid w:val="008F49B9"/>
    <w:rsid w:val="008F544C"/>
    <w:rsid w:val="008F6374"/>
    <w:rsid w:val="009023DA"/>
    <w:rsid w:val="009204C3"/>
    <w:rsid w:val="009227A2"/>
    <w:rsid w:val="009302E9"/>
    <w:rsid w:val="00930803"/>
    <w:rsid w:val="00931C13"/>
    <w:rsid w:val="009334FE"/>
    <w:rsid w:val="009371B8"/>
    <w:rsid w:val="00943A6B"/>
    <w:rsid w:val="0095499D"/>
    <w:rsid w:val="009643C1"/>
    <w:rsid w:val="00967449"/>
    <w:rsid w:val="00972FB9"/>
    <w:rsid w:val="00992BBE"/>
    <w:rsid w:val="009A3004"/>
    <w:rsid w:val="009B113B"/>
    <w:rsid w:val="009B40F6"/>
    <w:rsid w:val="009B6099"/>
    <w:rsid w:val="009D0F73"/>
    <w:rsid w:val="009D3D0B"/>
    <w:rsid w:val="009E2D19"/>
    <w:rsid w:val="009E7CD0"/>
    <w:rsid w:val="009F08FB"/>
    <w:rsid w:val="009F2EF0"/>
    <w:rsid w:val="009F57AF"/>
    <w:rsid w:val="009F71F6"/>
    <w:rsid w:val="00A00D40"/>
    <w:rsid w:val="00A05CF3"/>
    <w:rsid w:val="00A075DA"/>
    <w:rsid w:val="00A11995"/>
    <w:rsid w:val="00A127BB"/>
    <w:rsid w:val="00A21516"/>
    <w:rsid w:val="00A24F20"/>
    <w:rsid w:val="00A36F2D"/>
    <w:rsid w:val="00A51764"/>
    <w:rsid w:val="00A55533"/>
    <w:rsid w:val="00A57035"/>
    <w:rsid w:val="00A5760E"/>
    <w:rsid w:val="00A64F40"/>
    <w:rsid w:val="00A77948"/>
    <w:rsid w:val="00A92223"/>
    <w:rsid w:val="00A96D48"/>
    <w:rsid w:val="00AB2E10"/>
    <w:rsid w:val="00AB7D05"/>
    <w:rsid w:val="00AC2AEE"/>
    <w:rsid w:val="00AC424B"/>
    <w:rsid w:val="00AD70C2"/>
    <w:rsid w:val="00AF1BD2"/>
    <w:rsid w:val="00AF4C62"/>
    <w:rsid w:val="00B04DCC"/>
    <w:rsid w:val="00B068C7"/>
    <w:rsid w:val="00B10AC6"/>
    <w:rsid w:val="00B12059"/>
    <w:rsid w:val="00B13EE2"/>
    <w:rsid w:val="00B22629"/>
    <w:rsid w:val="00B24098"/>
    <w:rsid w:val="00B248FF"/>
    <w:rsid w:val="00B31B9D"/>
    <w:rsid w:val="00B33EF6"/>
    <w:rsid w:val="00B37727"/>
    <w:rsid w:val="00B43813"/>
    <w:rsid w:val="00B442BB"/>
    <w:rsid w:val="00B46B08"/>
    <w:rsid w:val="00B52AAF"/>
    <w:rsid w:val="00B6699D"/>
    <w:rsid w:val="00B67077"/>
    <w:rsid w:val="00B86416"/>
    <w:rsid w:val="00B867C3"/>
    <w:rsid w:val="00BA1C6A"/>
    <w:rsid w:val="00BA72E3"/>
    <w:rsid w:val="00BB2008"/>
    <w:rsid w:val="00BB74CA"/>
    <w:rsid w:val="00BC43F8"/>
    <w:rsid w:val="00BC4B1E"/>
    <w:rsid w:val="00BD21A4"/>
    <w:rsid w:val="00BD541B"/>
    <w:rsid w:val="00BE0256"/>
    <w:rsid w:val="00C01F26"/>
    <w:rsid w:val="00C1114B"/>
    <w:rsid w:val="00C16550"/>
    <w:rsid w:val="00C322EC"/>
    <w:rsid w:val="00C4034C"/>
    <w:rsid w:val="00C44DDB"/>
    <w:rsid w:val="00C51A85"/>
    <w:rsid w:val="00C56D5D"/>
    <w:rsid w:val="00C5719C"/>
    <w:rsid w:val="00C62E33"/>
    <w:rsid w:val="00C85D60"/>
    <w:rsid w:val="00C904A6"/>
    <w:rsid w:val="00C90E4A"/>
    <w:rsid w:val="00C9132B"/>
    <w:rsid w:val="00CA23A6"/>
    <w:rsid w:val="00CA5B86"/>
    <w:rsid w:val="00CB1CB5"/>
    <w:rsid w:val="00CC4808"/>
    <w:rsid w:val="00CD1272"/>
    <w:rsid w:val="00CD3134"/>
    <w:rsid w:val="00CE16C7"/>
    <w:rsid w:val="00CE4AC3"/>
    <w:rsid w:val="00CF2D3A"/>
    <w:rsid w:val="00CF4376"/>
    <w:rsid w:val="00CF4A2A"/>
    <w:rsid w:val="00CF5EAD"/>
    <w:rsid w:val="00CF6D3E"/>
    <w:rsid w:val="00D0361E"/>
    <w:rsid w:val="00D052B2"/>
    <w:rsid w:val="00D07D78"/>
    <w:rsid w:val="00D1112F"/>
    <w:rsid w:val="00D1564D"/>
    <w:rsid w:val="00D311E0"/>
    <w:rsid w:val="00D42D38"/>
    <w:rsid w:val="00D46B09"/>
    <w:rsid w:val="00D475BC"/>
    <w:rsid w:val="00D501EB"/>
    <w:rsid w:val="00D56BA3"/>
    <w:rsid w:val="00D72629"/>
    <w:rsid w:val="00D76A0F"/>
    <w:rsid w:val="00D80489"/>
    <w:rsid w:val="00D83335"/>
    <w:rsid w:val="00D84F17"/>
    <w:rsid w:val="00D851D4"/>
    <w:rsid w:val="00D862CF"/>
    <w:rsid w:val="00D87B94"/>
    <w:rsid w:val="00D90CF0"/>
    <w:rsid w:val="00D9226D"/>
    <w:rsid w:val="00D9304C"/>
    <w:rsid w:val="00DA265B"/>
    <w:rsid w:val="00DA26FC"/>
    <w:rsid w:val="00DA4DE7"/>
    <w:rsid w:val="00DB73EB"/>
    <w:rsid w:val="00DB7CE4"/>
    <w:rsid w:val="00DD542E"/>
    <w:rsid w:val="00DE4BBF"/>
    <w:rsid w:val="00DF7D62"/>
    <w:rsid w:val="00DF7F72"/>
    <w:rsid w:val="00E10D54"/>
    <w:rsid w:val="00E12495"/>
    <w:rsid w:val="00E1293E"/>
    <w:rsid w:val="00E12A1C"/>
    <w:rsid w:val="00E1573B"/>
    <w:rsid w:val="00E20B56"/>
    <w:rsid w:val="00E219CB"/>
    <w:rsid w:val="00E22F18"/>
    <w:rsid w:val="00E31F2D"/>
    <w:rsid w:val="00E329AF"/>
    <w:rsid w:val="00E35D86"/>
    <w:rsid w:val="00E35E39"/>
    <w:rsid w:val="00E415F3"/>
    <w:rsid w:val="00E41952"/>
    <w:rsid w:val="00E56BC9"/>
    <w:rsid w:val="00E63737"/>
    <w:rsid w:val="00E64A74"/>
    <w:rsid w:val="00E65287"/>
    <w:rsid w:val="00E73257"/>
    <w:rsid w:val="00E7485D"/>
    <w:rsid w:val="00E767A6"/>
    <w:rsid w:val="00E80B8A"/>
    <w:rsid w:val="00E979F6"/>
    <w:rsid w:val="00EA3060"/>
    <w:rsid w:val="00EA3A11"/>
    <w:rsid w:val="00EC6BEA"/>
    <w:rsid w:val="00ED16E5"/>
    <w:rsid w:val="00ED1E6C"/>
    <w:rsid w:val="00ED75C1"/>
    <w:rsid w:val="00EF0FB8"/>
    <w:rsid w:val="00EF6686"/>
    <w:rsid w:val="00F030AA"/>
    <w:rsid w:val="00F04516"/>
    <w:rsid w:val="00F15CA2"/>
    <w:rsid w:val="00F31EA0"/>
    <w:rsid w:val="00F33333"/>
    <w:rsid w:val="00F41A91"/>
    <w:rsid w:val="00F52453"/>
    <w:rsid w:val="00F53E77"/>
    <w:rsid w:val="00F54CCD"/>
    <w:rsid w:val="00F54F1E"/>
    <w:rsid w:val="00F67126"/>
    <w:rsid w:val="00F67EED"/>
    <w:rsid w:val="00F73FD4"/>
    <w:rsid w:val="00F7779F"/>
    <w:rsid w:val="00F8530E"/>
    <w:rsid w:val="00F864DD"/>
    <w:rsid w:val="00F86571"/>
    <w:rsid w:val="00F97984"/>
    <w:rsid w:val="00F97FE7"/>
    <w:rsid w:val="00FA2049"/>
    <w:rsid w:val="00FA72A0"/>
    <w:rsid w:val="00FB12D5"/>
    <w:rsid w:val="00FB4FD1"/>
    <w:rsid w:val="00FC7296"/>
    <w:rsid w:val="00FD5B43"/>
    <w:rsid w:val="00FD7388"/>
    <w:rsid w:val="00FF135C"/>
    <w:rsid w:val="00FF2A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E8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character" w:styleId="CommentReference">
    <w:name w:val="annotation reference"/>
    <w:basedOn w:val="DefaultParagraphFont"/>
    <w:uiPriority w:val="99"/>
    <w:semiHidden/>
    <w:unhideWhenUsed/>
    <w:rsid w:val="00454B45"/>
    <w:rPr>
      <w:sz w:val="16"/>
      <w:szCs w:val="16"/>
    </w:rPr>
  </w:style>
  <w:style w:type="paragraph" w:styleId="CommentText">
    <w:name w:val="annotation text"/>
    <w:basedOn w:val="Normal"/>
    <w:link w:val="CommentTextChar"/>
    <w:uiPriority w:val="99"/>
    <w:semiHidden/>
    <w:unhideWhenUsed/>
    <w:rsid w:val="00454B45"/>
    <w:pPr>
      <w:spacing w:line="240" w:lineRule="auto"/>
    </w:pPr>
    <w:rPr>
      <w:sz w:val="20"/>
      <w:szCs w:val="20"/>
    </w:rPr>
  </w:style>
  <w:style w:type="character" w:customStyle="1" w:styleId="CommentTextChar">
    <w:name w:val="Comment Text Char"/>
    <w:basedOn w:val="DefaultParagraphFont"/>
    <w:link w:val="CommentText"/>
    <w:uiPriority w:val="99"/>
    <w:semiHidden/>
    <w:rsid w:val="00454B45"/>
    <w:rPr>
      <w:rFonts w:ascii="Calibri" w:eastAsia="Times New Roman" w:hAnsi="Calibri" w:cs="Calibri"/>
      <w:sz w:val="20"/>
      <w:szCs w:val="20"/>
      <w:lang w:val="en-US"/>
    </w:rPr>
  </w:style>
  <w:style w:type="paragraph" w:styleId="CommentSubject">
    <w:name w:val="annotation subject"/>
    <w:basedOn w:val="CommentText"/>
    <w:next w:val="CommentText"/>
    <w:link w:val="CommentSubjectChar"/>
    <w:uiPriority w:val="99"/>
    <w:semiHidden/>
    <w:unhideWhenUsed/>
    <w:rsid w:val="00454B45"/>
    <w:rPr>
      <w:b/>
      <w:bCs/>
    </w:rPr>
  </w:style>
  <w:style w:type="character" w:customStyle="1" w:styleId="CommentSubjectChar">
    <w:name w:val="Comment Subject Char"/>
    <w:basedOn w:val="CommentTextChar"/>
    <w:link w:val="CommentSubject"/>
    <w:uiPriority w:val="99"/>
    <w:semiHidden/>
    <w:rsid w:val="00454B45"/>
    <w:rPr>
      <w:rFonts w:ascii="Calibri" w:eastAsia="Times New Roman" w:hAnsi="Calibri" w:cs="Calibri"/>
      <w:b/>
      <w:bCs/>
      <w:sz w:val="20"/>
      <w:szCs w:val="20"/>
      <w:lang w:val="en-US"/>
    </w:rPr>
  </w:style>
  <w:style w:type="paragraph" w:styleId="BalloonText">
    <w:name w:val="Balloon Text"/>
    <w:basedOn w:val="Normal"/>
    <w:link w:val="BalloonTextChar"/>
    <w:uiPriority w:val="99"/>
    <w:semiHidden/>
    <w:unhideWhenUsed/>
    <w:rsid w:val="00454B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4B45"/>
    <w:rPr>
      <w:rFonts w:ascii="Segoe UI" w:eastAsia="Times New Roman" w:hAnsi="Segoe UI" w:cs="Segoe UI"/>
      <w:sz w:val="18"/>
      <w:szCs w:val="18"/>
      <w:lang w:val="en-US"/>
    </w:rPr>
  </w:style>
  <w:style w:type="table" w:customStyle="1" w:styleId="TableGrid1">
    <w:name w:val="Table Grid1"/>
    <w:basedOn w:val="TableNormal"/>
    <w:next w:val="TableGrid"/>
    <w:uiPriority w:val="39"/>
    <w:rsid w:val="001D26F9"/>
    <w:pPr>
      <w:spacing w:after="0" w:line="240" w:lineRule="auto"/>
    </w:pPr>
    <w:rPr>
      <w:rFonts w:eastAsia="Times New Roman" w:cs="Calibr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767A6"/>
    <w:pPr>
      <w:ind w:left="720"/>
      <w:contextualSpacing/>
    </w:pPr>
  </w:style>
  <w:style w:type="paragraph" w:styleId="Header">
    <w:name w:val="header"/>
    <w:basedOn w:val="Normal"/>
    <w:link w:val="HeaderChar"/>
    <w:uiPriority w:val="99"/>
    <w:unhideWhenUsed/>
    <w:rsid w:val="00B377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727"/>
    <w:rPr>
      <w:rFonts w:ascii="Calibri" w:eastAsia="Times New Roman" w:hAnsi="Calibri" w:cs="Calibri"/>
      <w:lang w:val="en-US"/>
    </w:rPr>
  </w:style>
  <w:style w:type="paragraph" w:styleId="Footer">
    <w:name w:val="footer"/>
    <w:basedOn w:val="Normal"/>
    <w:link w:val="FooterChar"/>
    <w:uiPriority w:val="99"/>
    <w:unhideWhenUsed/>
    <w:rsid w:val="00B377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727"/>
    <w:rPr>
      <w:rFonts w:ascii="Calibri" w:eastAsia="Times New Roman" w:hAnsi="Calibri" w:cs="Calibri"/>
      <w:lang w:val="en-US"/>
    </w:rPr>
  </w:style>
  <w:style w:type="character" w:styleId="Hyperlink">
    <w:name w:val="Hyperlink"/>
    <w:uiPriority w:val="99"/>
    <w:unhideWhenUs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character" w:styleId="CommentReference">
    <w:name w:val="annotation reference"/>
    <w:basedOn w:val="DefaultParagraphFont"/>
    <w:uiPriority w:val="99"/>
    <w:semiHidden/>
    <w:unhideWhenUsed/>
    <w:rsid w:val="00454B45"/>
    <w:rPr>
      <w:sz w:val="16"/>
      <w:szCs w:val="16"/>
    </w:rPr>
  </w:style>
  <w:style w:type="paragraph" w:styleId="CommentText">
    <w:name w:val="annotation text"/>
    <w:basedOn w:val="Normal"/>
    <w:link w:val="CommentTextChar"/>
    <w:uiPriority w:val="99"/>
    <w:semiHidden/>
    <w:unhideWhenUsed/>
    <w:rsid w:val="00454B45"/>
    <w:pPr>
      <w:spacing w:line="240" w:lineRule="auto"/>
    </w:pPr>
    <w:rPr>
      <w:sz w:val="20"/>
      <w:szCs w:val="20"/>
    </w:rPr>
  </w:style>
  <w:style w:type="character" w:customStyle="1" w:styleId="CommentTextChar">
    <w:name w:val="Comment Text Char"/>
    <w:basedOn w:val="DefaultParagraphFont"/>
    <w:link w:val="CommentText"/>
    <w:uiPriority w:val="99"/>
    <w:semiHidden/>
    <w:rsid w:val="00454B45"/>
    <w:rPr>
      <w:rFonts w:ascii="Calibri" w:eastAsia="Times New Roman" w:hAnsi="Calibri" w:cs="Calibri"/>
      <w:sz w:val="20"/>
      <w:szCs w:val="20"/>
      <w:lang w:val="en-US"/>
    </w:rPr>
  </w:style>
  <w:style w:type="paragraph" w:styleId="CommentSubject">
    <w:name w:val="annotation subject"/>
    <w:basedOn w:val="CommentText"/>
    <w:next w:val="CommentText"/>
    <w:link w:val="CommentSubjectChar"/>
    <w:uiPriority w:val="99"/>
    <w:semiHidden/>
    <w:unhideWhenUsed/>
    <w:rsid w:val="00454B45"/>
    <w:rPr>
      <w:b/>
      <w:bCs/>
    </w:rPr>
  </w:style>
  <w:style w:type="character" w:customStyle="1" w:styleId="CommentSubjectChar">
    <w:name w:val="Comment Subject Char"/>
    <w:basedOn w:val="CommentTextChar"/>
    <w:link w:val="CommentSubject"/>
    <w:uiPriority w:val="99"/>
    <w:semiHidden/>
    <w:rsid w:val="00454B45"/>
    <w:rPr>
      <w:rFonts w:ascii="Calibri" w:eastAsia="Times New Roman" w:hAnsi="Calibri" w:cs="Calibri"/>
      <w:b/>
      <w:bCs/>
      <w:sz w:val="20"/>
      <w:szCs w:val="20"/>
      <w:lang w:val="en-US"/>
    </w:rPr>
  </w:style>
  <w:style w:type="paragraph" w:styleId="BalloonText">
    <w:name w:val="Balloon Text"/>
    <w:basedOn w:val="Normal"/>
    <w:link w:val="BalloonTextChar"/>
    <w:uiPriority w:val="99"/>
    <w:semiHidden/>
    <w:unhideWhenUsed/>
    <w:rsid w:val="00454B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4B45"/>
    <w:rPr>
      <w:rFonts w:ascii="Segoe UI" w:eastAsia="Times New Roman" w:hAnsi="Segoe UI" w:cs="Segoe UI"/>
      <w:sz w:val="18"/>
      <w:szCs w:val="18"/>
      <w:lang w:val="en-US"/>
    </w:rPr>
  </w:style>
  <w:style w:type="table" w:customStyle="1" w:styleId="TableGrid1">
    <w:name w:val="Table Grid1"/>
    <w:basedOn w:val="TableNormal"/>
    <w:next w:val="TableGrid"/>
    <w:uiPriority w:val="39"/>
    <w:rsid w:val="001D26F9"/>
    <w:pPr>
      <w:spacing w:after="0" w:line="240" w:lineRule="auto"/>
    </w:pPr>
    <w:rPr>
      <w:rFonts w:eastAsia="Times New Roman" w:cs="Calibr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767A6"/>
    <w:pPr>
      <w:ind w:left="720"/>
      <w:contextualSpacing/>
    </w:pPr>
  </w:style>
  <w:style w:type="paragraph" w:styleId="Header">
    <w:name w:val="header"/>
    <w:basedOn w:val="Normal"/>
    <w:link w:val="HeaderChar"/>
    <w:uiPriority w:val="99"/>
    <w:unhideWhenUsed/>
    <w:rsid w:val="00B377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727"/>
    <w:rPr>
      <w:rFonts w:ascii="Calibri" w:eastAsia="Times New Roman" w:hAnsi="Calibri" w:cs="Calibri"/>
      <w:lang w:val="en-US"/>
    </w:rPr>
  </w:style>
  <w:style w:type="paragraph" w:styleId="Footer">
    <w:name w:val="footer"/>
    <w:basedOn w:val="Normal"/>
    <w:link w:val="FooterChar"/>
    <w:uiPriority w:val="99"/>
    <w:unhideWhenUsed/>
    <w:rsid w:val="00B377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727"/>
    <w:rPr>
      <w:rFonts w:ascii="Calibri" w:eastAsia="Times New Roman" w:hAnsi="Calibri" w:cs="Calibri"/>
      <w:lang w:val="en-US"/>
    </w:rPr>
  </w:style>
  <w:style w:type="character" w:styleId="Hyperlink">
    <w:name w:val="Hyperlink"/>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677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T\Desktop\XDocReport.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BF6811-9E96-4316-894A-F6175D1EA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XDocReport</Template>
  <TotalTime>4</TotalTime>
  <Pages>4</Pages>
  <Words>1148</Words>
  <Characters>6547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sodifrance</Company>
  <LinksUpToDate>false</LinksUpToDate>
  <CharactersWithSpaces>7680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dc:creator>
  <cp:lastModifiedBy>Le Dang Le</cp:lastModifiedBy>
  <cp:revision>11</cp:revision>
  <cp:lastPrinted>2022-06-19T23:59:00Z</cp:lastPrinted>
  <dcterms:created xsi:type="dcterms:W3CDTF">2018-12-01T01:18:00Z</dcterms:created>
  <dcterms:modified xsi:type="dcterms:W3CDTF">2022-06-19T23:59:00Z</dcterms:modified>
</cp:coreProperties>
</file>