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53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979"/>
        <w:gridCol w:w="6808"/>
      </w:tblGrid>
      <w:tr w:rsidR="00C4034C" w:rsidRPr="009C7F54" w14:paraId="6587A5EB" w14:textId="77777777" w:rsidTr="003F56AF">
        <w:trPr>
          <w:trHeight w:val="1252"/>
        </w:trPr>
        <w:tc>
          <w:tcPr>
            <w:tcW w:w="4243" w:type="dxa"/>
          </w:tcPr>
          <w:p w14:paraId="7AB43B62" w14:textId="77777777" w:rsidR="00AF4629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642BDA">
              <w:rPr>
                <w:rFonts w:ascii="Times New Roman" w:hAnsi="Times New Roman"/>
                <w:noProof/>
                <w:color w:val="000000"/>
              </w:rPr>
              <w:t xml:space="preserve">ỦY BAN NHÂN DÂN </w:t>
            </w:r>
          </w:p>
          <w:p w14:paraId="14096A07" w14:textId="6F570C38" w:rsidR="00C4034C" w:rsidRPr="00642BDA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42BDA">
              <w:rPr>
                <w:rFonts w:ascii="Times New Roman" w:hAnsi="Times New Roman"/>
                <w:noProof/>
                <w:color w:val="000000"/>
              </w:rPr>
              <w:t>THÀNH PHỐ HỒ CHÍ MINH</w:t>
            </w:r>
          </w:p>
          <w:p w14:paraId="797CB6A7" w14:textId="77777777" w:rsidR="00AF4629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42BDA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SỞ NÔNG NGHIỆP VÀ </w:t>
            </w:r>
          </w:p>
          <w:p w14:paraId="402C74BA" w14:textId="40781DAD" w:rsidR="00C4034C" w:rsidRPr="00642BDA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DA">
              <w:rPr>
                <w:rFonts w:ascii="Times New Roman" w:hAnsi="Times New Roman"/>
                <w:b/>
                <w:bCs/>
                <w:noProof/>
                <w:color w:val="000000"/>
              </w:rPr>
              <w:t>PHÁT TRIỂN NÔNG THÔN</w:t>
            </w:r>
            <w:bookmarkStart w:id="0" w:name="_GoBack"/>
            <w:bookmarkEnd w:id="0"/>
          </w:p>
        </w:tc>
        <w:tc>
          <w:tcPr>
            <w:tcW w:w="3979" w:type="dxa"/>
          </w:tcPr>
          <w:p w14:paraId="0486E08F" w14:textId="77777777" w:rsidR="00C4034C" w:rsidRPr="009C7F54" w:rsidRDefault="00C4034C" w:rsidP="0019696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808" w:type="dxa"/>
          </w:tcPr>
          <w:p w14:paraId="45619162" w14:textId="77777777" w:rsidR="00C4034C" w:rsidRPr="009C7F54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  <w:p w14:paraId="3DD9BF2B" w14:textId="36E5CDB3" w:rsidR="00C4034C" w:rsidRPr="00930803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</w:p>
        </w:tc>
      </w:tr>
      <w:tr w:rsidR="00C4034C" w:rsidRPr="009C7F54" w14:paraId="2D661CCA" w14:textId="77777777" w:rsidTr="00196962">
        <w:tc>
          <w:tcPr>
            <w:tcW w:w="15030" w:type="dxa"/>
            <w:gridSpan w:val="3"/>
          </w:tcPr>
          <w:p w14:paraId="1FF50549" w14:textId="56280FA2" w:rsidR="00C4034C" w:rsidRDefault="00C4034C" w:rsidP="0019696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LỊCH </w:t>
            </w:r>
            <w:r w:rsidR="00695189">
              <w:rPr>
                <w:rFonts w:ascii="Times New Roman" w:hAnsi="Times New Roman"/>
                <w:b/>
                <w:bCs/>
                <w:color w:val="000000"/>
              </w:rPr>
              <w:t>HỌP VÀ LÀM VIỆC</w:t>
            </w:r>
          </w:p>
          <w:p w14:paraId="15D87DFD" w14:textId="77777777" w:rsidR="00C4034C" w:rsidRPr="003E6C48" w:rsidRDefault="00C4034C" w:rsidP="0019696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(Tuần lễ thứ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32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từ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01/08/2022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đến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07/08/2022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</w:tr>
    </w:tbl>
    <w:p w14:paraId="416B4EF8" w14:textId="77777777" w:rsidR="00F67126" w:rsidRPr="00AB7D05" w:rsidRDefault="00F67126" w:rsidP="00AB7D05">
      <w:pPr>
        <w:spacing w:before="240" w:after="120"/>
        <w:ind w:right="-331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6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34"/>
        <w:gridCol w:w="1136"/>
        <w:gridCol w:w="3960"/>
        <w:gridCol w:w="3240"/>
        <w:gridCol w:w="2790"/>
        <w:gridCol w:w="2790"/>
      </w:tblGrid>
      <w:tr w:rsidR="0003473D" w:rsidRPr="000E0149" w14:paraId="69F5ED08" w14:textId="77777777" w:rsidTr="0095499D">
        <w:trPr>
          <w:cantSplit/>
          <w:trHeight w:val="506"/>
        </w:trPr>
        <w:tc>
          <w:tcPr>
            <w:tcW w:w="1170" w:type="dxa"/>
            <w:vAlign w:val="center"/>
          </w:tcPr>
          <w:p w14:paraId="4CC154EA" w14:textId="0BC0B316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34" w:type="dxa"/>
            <w:vAlign w:val="center"/>
          </w:tcPr>
          <w:p w14:paraId="2FE3602A" w14:textId="0960FE95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0ECE5DA" w14:textId="0E7A3B1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GIỜI GIAN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3AB7AE" w14:textId="5763CB7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6A58618" w14:textId="001C9E7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THÀNH PHẦN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7163889" w14:textId="64BE428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A83B650" w14:textId="48089C00" w:rsidR="0003473D" w:rsidRPr="00203D4B" w:rsidRDefault="0095499D" w:rsidP="00203D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CHUẨN BỊ</w:t>
            </w:r>
          </w:p>
        </w:tc>
      </w:tr>
      <w:tr w:rsidR="0003473D" w:rsidRPr="000E0149" w14:paraId="61A6338D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A93412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hai</w:t>
            </w:r>
          </w:p>
          <w:p w14:paraId="1E37F2B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01/08/2022</w:t>
            </w:r>
          </w:p>
        </w:tc>
        <w:tc>
          <w:tcPr>
            <w:tcW w:w="934" w:type="dxa"/>
            <w:vMerge w:val="restart"/>
            <w:vAlign w:val="center"/>
          </w:tcPr>
          <w:p w14:paraId="636796D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1811DA8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7FF9E1A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3053D29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1AC2A06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379170EE" w14:textId="77777777" w:rsidR="0003473D" w:rsidRPr="000E0149" w:rsidRDefault="0003473D" w:rsidP="001661C3">
            <w:pPr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73D" w:rsidRPr="000E0149" w14:paraId="53991F55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401480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DA3536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DC4471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7:30: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8000EF8" w14:textId="60396204" w:rsidR="0003473D" w:rsidRPr="000E0149" w:rsidRDefault="0003473D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Lễ Chào cờ  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54B06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Các phòng ban, đơn vị thuộc Khối 176 HBT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3219E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8559C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032A1196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5DBD93A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CD5D7D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2C7189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B075ADB" w14:textId="77777777" w:rsidR="0003473D" w:rsidRPr="000E0149" w:rsidRDefault="003244E2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2C7A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rà soát kế hoạch 6 tháng cuối năm 2022 và xây dựng kế hoạch năm 2023 của Chi cục Phát triển nông thôn.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435630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Hiệp - GĐ Sở, VP Sở, PKHTC, PQLĐT, PTCCB, PKHCN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F247A2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56FF581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CCPTNT</w:t>
            </w:r>
          </w:p>
        </w:tc>
      </w:tr>
      <w:tr w:rsidR="0003473D" w:rsidRPr="000E0149" w14:paraId="64714FF0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7FF1520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7E59D2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6ECAEF9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10:00: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A56F29C" w14:textId="77777777" w:rsidR="0003473D" w:rsidRPr="000E0149" w:rsidRDefault="003244E2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2C7A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rà soát kế hoạch 6 tháng cuối năm 2022 và xây dựng kế hoạch năm 2023 của Văn phòng Điều phối Nông thôn mới.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4A63AB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Hiệp - GĐ Sở, VP Sở, PKHTC, PQLĐT, PTCCB, PKHCN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26610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3663E4F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VPĐPNTM</w:t>
            </w:r>
          </w:p>
        </w:tc>
      </w:tr>
      <w:tr w:rsidR="0003473D" w:rsidRPr="000E0149" w14:paraId="78986192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453DBA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01EF62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0ED6178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650617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4B7F58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526FE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59C4F3B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0C9739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8E427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3D611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67A596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15:00: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1DF6996" w14:textId="53125C1D" w:rsidR="0003473D" w:rsidRPr="000E0149" w:rsidRDefault="00931C13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7D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Ban Giám đốc Sở.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2E25C4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PTCCB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0FA35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9EC1409" w14:textId="77777777" w:rsidR="0003473D" w:rsidRPr="000E0149" w:rsidRDefault="006B5578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PTCCB</w:t>
            </w:r>
          </w:p>
        </w:tc>
      </w:tr>
      <w:tr w:rsidR="0003473D" w:rsidRPr="000E0149" w14:paraId="390F9301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3B6424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ba</w:t>
            </w:r>
          </w:p>
          <w:p w14:paraId="0BE94D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02/08/2022</w:t>
            </w:r>
          </w:p>
        </w:tc>
        <w:tc>
          <w:tcPr>
            <w:tcW w:w="934" w:type="dxa"/>
            <w:vMerge w:val="restart"/>
            <w:vAlign w:val="center"/>
          </w:tcPr>
          <w:p w14:paraId="103BB59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Sáng </w:t>
            </w:r>
          </w:p>
        </w:tc>
        <w:tc>
          <w:tcPr>
            <w:tcW w:w="1136" w:type="dxa"/>
            <w:tcBorders>
              <w:bottom w:val="nil"/>
            </w:tcBorders>
          </w:tcPr>
          <w:p w14:paraId="5DB3463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99815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0322B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857D7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EC1C89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7EF9D21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587621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CB905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D6DD82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C2C470F" w14:textId="73336CC6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Xuân Hoàng.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Tiếp Đoàn Kiểm tra công tác văn thư - lưu trữ theo Kế hoạch số 88/KH-CCVTLT ngày 24/3/2022.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9AEEA9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Lãnh đạo VP.Sở, công chức làm công tác văn thư, lưu trữ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66A31B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3012BCB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7C8A186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A1491F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2307A2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8CB510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AF08D73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Xuân Hoàng.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nghe Báo cáo kết quả kiểm tra hiện trạng công trình phòng chống ngập,triều cường thuộc lưu vực kiểm soát triều Dự án 1547.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96F640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P.QLĐT, CCTL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15DF02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BD3199A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Thuỷ lợi</w:t>
            </w:r>
          </w:p>
        </w:tc>
      </w:tr>
      <w:tr w:rsidR="0003473D" w:rsidRPr="000E0149" w14:paraId="01242AB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58D865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0B3AC2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7E0BC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9:30: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398FF54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Tiếp Đoàn kiểm tra của Cục Thống kê TP về sử dụng số liệu thông tin thống kê nhà nước theo Quyết định số 381/QĐ-CTK ngày 20/7/2022.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F8808C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Hiệp - GĐ Sở, PKHTC, TTTV (A.Hợi), 05 Chi cục: TS, TTBVTV, CNTY, PTNT, 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0C49DF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1EDF6DB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PKHTC phối với CCTTBVTV, CCCNTY, CCTS, CCPTNT, CCKL chuẩn bị báo cáo</w:t>
            </w:r>
          </w:p>
        </w:tc>
      </w:tr>
      <w:tr w:rsidR="0003473D" w:rsidRPr="000E0149" w14:paraId="3DAB1EDA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50FD201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9C599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CA760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C26E4E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B287E3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B7DAC1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40A29D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22325A40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8CB656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DFE73A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5A7362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2F8375F" w14:textId="2AA645D4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Sơ kết 6 tháng thực hiện Nghị quyết HN Công chức - Người lao động Cơ quan Văn phòng Sở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7710E5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 - Thủ trưởng CQVP.Sở, BCH Công đoàn CQVPS.Sở, Tổ trưởng các tổ công đoàn, Ban Thanh tra nhân dân, Lãnh đạo VP.Sở, Kế toán trưởng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740808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9012EA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Công đoàn CQVP Sở, VP.Sở</w:t>
            </w:r>
          </w:p>
        </w:tc>
      </w:tr>
      <w:tr w:rsidR="002859F5" w:rsidRPr="000E0149" w14:paraId="4AB50E2A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388862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7904D4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5F2904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05963064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Đại hội Chi bộ Chi cục Trồng trọt và Bảo vệ thực vật 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DCB271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A.Trọng - UVTV Đảng ủy Sở, Chi bộ Chi cục Trồng trọt và Bảo vệ thực vật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5A6C6F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cục Trồng trọt và Bảo vệ thực vật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A2BBB17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4441B260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1EED2C9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BD358D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60429B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8C123C1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buổi khảo sát tình hình quản lý, sử dụng tài sản công theo Thư mời số 205/GM-STC ngày 29/7/2022.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485678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CCTL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CE1534C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Sở Tài chính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B457FB9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563B702C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764E25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44D13A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BF7CFE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CEF8969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rà soát kế hoạch 6 tháng cuối năm 2022 và xây dựng kế hoạch năm 2023 của Trung tâm Công nghệ Sinh học.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C777FD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Hiệp - GĐ Sở, VP Sở, PKHTC, PQLĐT, PTCCB, PKHCN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F7087A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Trung tâm Công nghệ Sinh học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B116AD0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TTCNSH</w:t>
            </w:r>
          </w:p>
        </w:tc>
      </w:tr>
      <w:tr w:rsidR="002859F5" w:rsidRPr="000E0149" w14:paraId="7F9E4D8E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414B342E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D1DADA3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69B39C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C037E8D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buổi khảo sát của Ban Kinh tế - Ngân sách HĐNDTP về thực hiện Chương trình "Đối thoại cùng chính quyền Thành phố" tháng 8 năm 2022, chủ đề "Kích cầu tiêu dùng - Bình ổn thị trường" theo Thư mời số 502/GM-VP ngày 28/7/2022.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D1AAE2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A.Phú - PGĐ Sở, TTTV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398F513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 UBND TP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DFEB624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TTTV chuẩn bị báo cáo gửi BKTNS trước 15g ngày 01/8</w:t>
            </w:r>
          </w:p>
        </w:tc>
      </w:tr>
      <w:tr w:rsidR="002859F5" w:rsidRPr="000E0149" w14:paraId="6B53305C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0BD086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tư</w:t>
            </w:r>
          </w:p>
          <w:p w14:paraId="6EF8A9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03/08/2022</w:t>
            </w:r>
          </w:p>
        </w:tc>
        <w:tc>
          <w:tcPr>
            <w:tcW w:w="934" w:type="dxa"/>
            <w:vMerge w:val="restart"/>
            <w:vAlign w:val="center"/>
          </w:tcPr>
          <w:p w14:paraId="547AD3D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71E667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44E42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4967A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01A7DE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35E14DD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172DB6BE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1731D9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843713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E5C185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22DD069" w14:textId="409E0D99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Hội nghị Đảng ủy Sở (lần 1): quy hoạch chức danh diện Ban Thường vụ Đảng ủy Khối quản lý nhiệm kỳ 2025 - 2030; thực hiện rà soát, bổ sung quy hoạch nhiệm kỳ 2020 - 2025.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2A136B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Ban Chấp hành Đảng bộ Sở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DBC096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1C0A95A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VPĐU</w:t>
            </w:r>
          </w:p>
        </w:tc>
      </w:tr>
      <w:tr w:rsidR="002859F5" w:rsidRPr="000E0149" w14:paraId="11447729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7122F8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FB734E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2744A93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10:00: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425D8AAC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Hội nghị cán bộ chủ chốt về  quy hoạch các chức danh diện Ban Thường vụ Đảng ủy Khối quản lý nhiệm kỳ 2025 – 2030; thực hiện rà soát, bổ sung quy hoạch nhiệm kỳ 2020 - 2025.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99DB4D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BCH Đảng bộ Sở; BGĐ Sở; BT, PBT Đảng bộ bộ phận, chi bộ trực thuộc Đảng bộ Sở; BT, PBT chi bộ trực thuộc Đảng bộ bộ phận; Trưởng 03 đoàn thể Sở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22F6A1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0066B06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VPĐU</w:t>
            </w:r>
          </w:p>
        </w:tc>
      </w:tr>
      <w:tr w:rsidR="002859F5" w:rsidRPr="000E0149" w14:paraId="2D78DC3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A9C194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218318A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D54734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10:30: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BD67707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Hội nghị Đảng ủy Sở (lần 2): quy hoạch chức danh diện Ban Thường vụ Đảng ủy Khối quản lý nhiệm kỳ 2025 - 2030; thực hiện rà soát, bổ sung quy hoạch nhiệm kỳ 2020 - 2025.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DA12F6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Ban chấp hành Đảng bộ Sở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BA4063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E90361D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VPĐU</w:t>
            </w:r>
          </w:p>
        </w:tc>
      </w:tr>
      <w:tr w:rsidR="002859F5" w:rsidRPr="000E0149" w14:paraId="4A70DA86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4FC850B8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52CD777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F6BE04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88B0EE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EF874D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A69EB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F249B91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CF7F316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67C20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2EA00A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62734D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6BC296F" w14:textId="66673B00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Hội nghị sơ kết công tác Đảng 6 tháng đầu năm , triển khai nhiệm vụ công tác 6 tháng cuối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B8E6D9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BCH Đảng bộ Sở, các chi đảng bộ trực thuộc và theo Kế hoạch của Đảng ủy Sở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20F847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5982B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VPĐU và các chi đảng bộ được phân công, VPĐU mời ĐUK</w:t>
            </w:r>
          </w:p>
        </w:tc>
      </w:tr>
      <w:tr w:rsidR="00E80B8A" w:rsidRPr="000E0149" w14:paraId="40A2A480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F35463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năm</w:t>
            </w:r>
          </w:p>
          <w:p w14:paraId="59D49BA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04/08/2022</w:t>
            </w:r>
          </w:p>
        </w:tc>
        <w:tc>
          <w:tcPr>
            <w:tcW w:w="934" w:type="dxa"/>
            <w:vMerge w:val="restart"/>
            <w:vAlign w:val="center"/>
          </w:tcPr>
          <w:p w14:paraId="4C643B6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3C486B5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4A988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5CB8961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C62298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DEF67A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Hữu Hoài Phú.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Họp báo cáo tiến độ tổ chức Hội chợ Triển lãm Giống và NNCNC lần VIII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Phú - PGĐ Sở, TTTV, TTCNSH, BTC Hội chợ Triển lãm theo GM số 77 của SNN&amp;PTNT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TTTV</w:t>
            </w:r>
          </w:p>
        </w:tc>
      </w:tr>
      <w:tr w:rsidR="00E80B8A" w:rsidRPr="000E0149" w14:paraId="5C9C51C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10A4F031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229F42D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2D4376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25E4994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với Thanh tra TP về kiểm tra việc thực hiện các kết luận thanh tra được ban hành trong giai đoạn 2019-2022 theo Thông báo ngày 26/7/2022 của Đoàn kiểm tra Quyết định 172/QĐ-TTTP-P8.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639807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A.Trọng - PGĐ Sở, A.Chương (CCKL), A.Trí (Thanh tra Sở), Lãnh đạo PKHTC, PTCCB, 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7023CE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Thanh tra TP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BE85F49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Thanh tra Sở</w:t>
            </w:r>
          </w:p>
        </w:tc>
      </w:tr>
      <w:tr w:rsidR="00E80B8A" w:rsidRPr="000E0149" w14:paraId="3402185C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3FA2C7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F889DA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7151A5D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FA11D95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Xuân Hoàng.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Kiểm tra CCHC tại CCKL theo Kế hoạch số 150/KH-SNN.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2F88EA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các thành viên theo Kế hoạch số 150/KH-SNN, 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4859F5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53EC46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CCKL</w:t>
            </w:r>
          </w:p>
        </w:tc>
      </w:tr>
      <w:tr w:rsidR="00E80B8A" w:rsidRPr="000E0149" w14:paraId="4BAA9C4B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8D6D08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240A735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3FF8394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0B9729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56DEDF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54FC24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DDD114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416CE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B3AD3A4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AD63815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732611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4ABC418" w14:textId="42FAFF2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8ECAE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D0AC5F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159DB5D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AECDB3B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2BFCC0E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Thứ sáu</w:t>
            </w:r>
          </w:p>
          <w:p w14:paraId="1A811A9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05/08/2022</w:t>
            </w:r>
          </w:p>
        </w:tc>
        <w:tc>
          <w:tcPr>
            <w:tcW w:w="934" w:type="dxa"/>
            <w:vMerge w:val="restart"/>
            <w:vAlign w:val="center"/>
          </w:tcPr>
          <w:p w14:paraId="65E6B174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E32A6B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33038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81A9F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67610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9011E1B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984EB7F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7BA356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2A097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BBA101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2532C1D" w14:textId="4CAE128F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Xuân Hoàng.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Kiểm tra CCHC tại CCPTNT theo Kế hoạch số 150/KH-SNN.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BD03BC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các thành viên theo Kế hoạch số 150/KH-SNN , CCPTNT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E9273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CCPTNT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367A07E" w14:textId="77777777" w:rsidR="00E80B8A" w:rsidRPr="000E0149" w:rsidRDefault="00231C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CCPTNT</w:t>
            </w:r>
          </w:p>
        </w:tc>
      </w:tr>
      <w:tr w:rsidR="00E80B8A" w:rsidRPr="000E0149" w14:paraId="42E71D33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B4B4C4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62BA94F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98A8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117A1F1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1507F98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DFC2B5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E16D7F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D68A7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41E0BED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757FA6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52E293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6EF2C9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A37999B" w14:textId="264971C2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20C985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3E057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E63C23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6BD9E2A7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FBC3E1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bảy</w:t>
            </w:r>
          </w:p>
          <w:p w14:paraId="43A5EA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06/08/2022</w:t>
            </w:r>
          </w:p>
        </w:tc>
        <w:tc>
          <w:tcPr>
            <w:tcW w:w="934" w:type="dxa"/>
            <w:vMerge w:val="restart"/>
            <w:vAlign w:val="center"/>
          </w:tcPr>
          <w:p w14:paraId="4F144A5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87578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2DA6229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98A91B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405DC0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FD790C6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C72293A" w14:textId="77777777" w:rsidTr="0095499D">
        <w:trPr>
          <w:cantSplit/>
          <w:trHeight w:val="532"/>
        </w:trPr>
        <w:tc>
          <w:tcPr>
            <w:tcW w:w="1170" w:type="dxa"/>
            <w:vMerge/>
            <w:vAlign w:val="center"/>
          </w:tcPr>
          <w:p w14:paraId="20D921F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F9FAE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51AF31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Buổi sáng: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371CB3" w14:textId="21F894DA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Trực cơ quan.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54C1C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A.Trọng - PGĐ Sở, VP.Sở, Thanh tra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A9B362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F795302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4ABCEF4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2A464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779FE3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BF11518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7AC30A1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767F6EB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A785CE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691DBD8" w14:textId="77777777" w:rsidR="00E80B8A" w:rsidRPr="00610EAD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0B8A" w:rsidRPr="000E0149" w14:paraId="5093C67C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E2F262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1D88DC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BC2CCD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632259A" w14:textId="3E940CC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CD93EB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547CE0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B854A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5D95F175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503251A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Chủ nhật</w:t>
            </w:r>
          </w:p>
          <w:p w14:paraId="3573158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07/08/2022</w:t>
            </w:r>
          </w:p>
        </w:tc>
        <w:tc>
          <w:tcPr>
            <w:tcW w:w="934" w:type="dxa"/>
            <w:vMerge w:val="restart"/>
            <w:vAlign w:val="center"/>
          </w:tcPr>
          <w:p w14:paraId="1B0E068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41C659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07347A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191733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3FCF3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A0C86A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20BAF5C5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5C5CF1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4BB701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5C8EB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7D8F75" w14:textId="59260A44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AF54F3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FEC2D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2909BEF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5848ADA" w14:textId="77777777" w:rsidTr="0095499D">
        <w:trPr>
          <w:cantSplit/>
          <w:trHeight w:hRule="exact" w:val="20"/>
        </w:trPr>
        <w:tc>
          <w:tcPr>
            <w:tcW w:w="1170" w:type="dxa"/>
            <w:vMerge/>
          </w:tcPr>
          <w:p w14:paraId="3F73472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447D930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07EA16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501C94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094584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60A81D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C22FE5A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D29B60" w14:textId="77777777" w:rsidTr="0095499D">
        <w:trPr>
          <w:cantSplit/>
          <w:trHeight w:val="532"/>
        </w:trPr>
        <w:tc>
          <w:tcPr>
            <w:tcW w:w="1170" w:type="dxa"/>
            <w:vMerge/>
          </w:tcPr>
          <w:p w14:paraId="38CFA3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0D1FB3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2A0626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BEDCDEB" w14:textId="1DC8820A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D017D2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2D2BE1C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0781F6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8190"/>
      </w:tblGrid>
      <w:tr w:rsidR="007931D2" w14:paraId="410FA537" w14:textId="77777777" w:rsidTr="007931D2">
        <w:trPr>
          <w:trHeight w:val="1756"/>
        </w:trPr>
        <w:tc>
          <w:tcPr>
            <w:tcW w:w="6660" w:type="dxa"/>
          </w:tcPr>
          <w:p w14:paraId="6D9F7C93" w14:textId="120905C6" w:rsidR="007931D2" w:rsidRDefault="007931D2" w:rsidP="007931D2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7F38CCA4" w14:textId="291126C4" w:rsidR="007931D2" w:rsidRPr="007C2B2C" w:rsidRDefault="007931D2" w:rsidP="007931D2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0420FB7" w14:textId="77777777" w:rsidR="00F030AA" w:rsidRDefault="00F030AA" w:rsidP="00E767A6">
      <w:pPr>
        <w:ind w:left="-180"/>
        <w:rPr>
          <w:sz w:val="20"/>
          <w:szCs w:val="20"/>
        </w:rPr>
      </w:pPr>
    </w:p>
    <w:p w14:paraId="5161A610" w14:textId="77777777" w:rsidR="0000168C" w:rsidRPr="00B12059" w:rsidRDefault="0000168C" w:rsidP="00E767A6">
      <w:pPr>
        <w:ind w:left="-180"/>
        <w:rPr>
          <w:sz w:val="20"/>
          <w:szCs w:val="20"/>
        </w:rPr>
      </w:pPr>
    </w:p>
    <w:sectPr w:rsidR="0000168C" w:rsidRPr="00B12059" w:rsidSect="00BB2008">
      <w:pgSz w:w="16839" w:h="11907" w:orient="landscape" w:code="9"/>
      <w:pgMar w:top="403" w:right="403" w:bottom="403" w:left="4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3647" w14:textId="77777777" w:rsidR="0046112D" w:rsidRDefault="0046112D" w:rsidP="00B37727">
      <w:pPr>
        <w:spacing w:after="0" w:line="240" w:lineRule="auto"/>
      </w:pPr>
      <w:r>
        <w:separator/>
      </w:r>
    </w:p>
  </w:endnote>
  <w:endnote w:type="continuationSeparator" w:id="0">
    <w:p w14:paraId="525548F2" w14:textId="77777777" w:rsidR="0046112D" w:rsidRDefault="0046112D" w:rsidP="00B3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47EC" w14:textId="77777777" w:rsidR="0046112D" w:rsidRDefault="0046112D" w:rsidP="00B37727">
      <w:pPr>
        <w:spacing w:after="0" w:line="240" w:lineRule="auto"/>
      </w:pPr>
      <w:r>
        <w:separator/>
      </w:r>
    </w:p>
  </w:footnote>
  <w:footnote w:type="continuationSeparator" w:id="0">
    <w:p w14:paraId="57A49831" w14:textId="77777777" w:rsidR="0046112D" w:rsidRDefault="0046112D" w:rsidP="00B3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131DE"/>
    <w:multiLevelType w:val="hybridMultilevel"/>
    <w:tmpl w:val="6FE65EDE"/>
    <w:lvl w:ilvl="0" w:tplc="E9028E3A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D0460C"/>
    <w:multiLevelType w:val="hybridMultilevel"/>
    <w:tmpl w:val="63DAFDEA"/>
    <w:lvl w:ilvl="0" w:tplc="EBDC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3"/>
    <w:rsid w:val="0000168C"/>
    <w:rsid w:val="00003DD2"/>
    <w:rsid w:val="00006CD2"/>
    <w:rsid w:val="00011452"/>
    <w:rsid w:val="00012891"/>
    <w:rsid w:val="00022BB5"/>
    <w:rsid w:val="00033407"/>
    <w:rsid w:val="0003473D"/>
    <w:rsid w:val="00034A0C"/>
    <w:rsid w:val="00043795"/>
    <w:rsid w:val="00047E94"/>
    <w:rsid w:val="00066061"/>
    <w:rsid w:val="0008357E"/>
    <w:rsid w:val="000844B2"/>
    <w:rsid w:val="00093709"/>
    <w:rsid w:val="00095DE5"/>
    <w:rsid w:val="00097758"/>
    <w:rsid w:val="00097E27"/>
    <w:rsid w:val="000A027C"/>
    <w:rsid w:val="000A55D0"/>
    <w:rsid w:val="000C325E"/>
    <w:rsid w:val="000C671C"/>
    <w:rsid w:val="000D0335"/>
    <w:rsid w:val="000D08C8"/>
    <w:rsid w:val="000D19B8"/>
    <w:rsid w:val="000D2598"/>
    <w:rsid w:val="000D4DDA"/>
    <w:rsid w:val="000E0149"/>
    <w:rsid w:val="000E427E"/>
    <w:rsid w:val="000E5D22"/>
    <w:rsid w:val="000F5A1B"/>
    <w:rsid w:val="00100466"/>
    <w:rsid w:val="00102DE7"/>
    <w:rsid w:val="00104285"/>
    <w:rsid w:val="00114C7E"/>
    <w:rsid w:val="001211A9"/>
    <w:rsid w:val="0013050E"/>
    <w:rsid w:val="001360AE"/>
    <w:rsid w:val="001417E1"/>
    <w:rsid w:val="0014745C"/>
    <w:rsid w:val="001510D9"/>
    <w:rsid w:val="00152A98"/>
    <w:rsid w:val="00152FEA"/>
    <w:rsid w:val="00165174"/>
    <w:rsid w:val="001661C3"/>
    <w:rsid w:val="001703D1"/>
    <w:rsid w:val="001836CB"/>
    <w:rsid w:val="00184E90"/>
    <w:rsid w:val="00192E29"/>
    <w:rsid w:val="00195E74"/>
    <w:rsid w:val="001A2C18"/>
    <w:rsid w:val="001A3345"/>
    <w:rsid w:val="001A6514"/>
    <w:rsid w:val="001A7B47"/>
    <w:rsid w:val="001B574B"/>
    <w:rsid w:val="001C182F"/>
    <w:rsid w:val="001D1A00"/>
    <w:rsid w:val="001D26F9"/>
    <w:rsid w:val="001D6063"/>
    <w:rsid w:val="001E3FDB"/>
    <w:rsid w:val="001E5E44"/>
    <w:rsid w:val="001E7502"/>
    <w:rsid w:val="001F1F68"/>
    <w:rsid w:val="001F5FEB"/>
    <w:rsid w:val="00203D4B"/>
    <w:rsid w:val="0020453E"/>
    <w:rsid w:val="00211663"/>
    <w:rsid w:val="00224DD9"/>
    <w:rsid w:val="00231C67"/>
    <w:rsid w:val="00231CB9"/>
    <w:rsid w:val="0024273F"/>
    <w:rsid w:val="00247A3C"/>
    <w:rsid w:val="00256650"/>
    <w:rsid w:val="002626E9"/>
    <w:rsid w:val="00263AE5"/>
    <w:rsid w:val="00263D2E"/>
    <w:rsid w:val="002712DD"/>
    <w:rsid w:val="00275AC9"/>
    <w:rsid w:val="00282C02"/>
    <w:rsid w:val="00284BE7"/>
    <w:rsid w:val="00284EBE"/>
    <w:rsid w:val="00285886"/>
    <w:rsid w:val="002859F5"/>
    <w:rsid w:val="00293644"/>
    <w:rsid w:val="00297A6B"/>
    <w:rsid w:val="002A1153"/>
    <w:rsid w:val="002A34F3"/>
    <w:rsid w:val="002A6462"/>
    <w:rsid w:val="002A6797"/>
    <w:rsid w:val="002A7CA1"/>
    <w:rsid w:val="002B0D5E"/>
    <w:rsid w:val="002B15B0"/>
    <w:rsid w:val="002B3CFA"/>
    <w:rsid w:val="002B5A86"/>
    <w:rsid w:val="002B5B9E"/>
    <w:rsid w:val="002C0866"/>
    <w:rsid w:val="002C5D9F"/>
    <w:rsid w:val="002C7AC9"/>
    <w:rsid w:val="002D00EB"/>
    <w:rsid w:val="002D3F91"/>
    <w:rsid w:val="002D46D3"/>
    <w:rsid w:val="002D7B77"/>
    <w:rsid w:val="002E3C40"/>
    <w:rsid w:val="002F3AAC"/>
    <w:rsid w:val="002F73EC"/>
    <w:rsid w:val="00300E86"/>
    <w:rsid w:val="00304845"/>
    <w:rsid w:val="00310DB8"/>
    <w:rsid w:val="003152C0"/>
    <w:rsid w:val="003244E2"/>
    <w:rsid w:val="00333828"/>
    <w:rsid w:val="00335678"/>
    <w:rsid w:val="003447F9"/>
    <w:rsid w:val="00360B8C"/>
    <w:rsid w:val="003648BA"/>
    <w:rsid w:val="00365306"/>
    <w:rsid w:val="00366D95"/>
    <w:rsid w:val="00387847"/>
    <w:rsid w:val="00392AA0"/>
    <w:rsid w:val="003A1E01"/>
    <w:rsid w:val="003A3337"/>
    <w:rsid w:val="003A6FA3"/>
    <w:rsid w:val="003C206D"/>
    <w:rsid w:val="003C2518"/>
    <w:rsid w:val="003C42E5"/>
    <w:rsid w:val="003C4E0E"/>
    <w:rsid w:val="003D0BB9"/>
    <w:rsid w:val="003D292F"/>
    <w:rsid w:val="003E4E1B"/>
    <w:rsid w:val="003F02EC"/>
    <w:rsid w:val="003F3F18"/>
    <w:rsid w:val="003F56AF"/>
    <w:rsid w:val="003F6A63"/>
    <w:rsid w:val="00412C2E"/>
    <w:rsid w:val="00412E36"/>
    <w:rsid w:val="004205A3"/>
    <w:rsid w:val="00423A71"/>
    <w:rsid w:val="00424214"/>
    <w:rsid w:val="00427FA7"/>
    <w:rsid w:val="004502F9"/>
    <w:rsid w:val="00454B45"/>
    <w:rsid w:val="0046112D"/>
    <w:rsid w:val="0047604B"/>
    <w:rsid w:val="004856B9"/>
    <w:rsid w:val="004A0F74"/>
    <w:rsid w:val="004A13F5"/>
    <w:rsid w:val="004A3C6B"/>
    <w:rsid w:val="004A535A"/>
    <w:rsid w:val="004B011B"/>
    <w:rsid w:val="004B43C0"/>
    <w:rsid w:val="004B64BB"/>
    <w:rsid w:val="004C6769"/>
    <w:rsid w:val="004D15AA"/>
    <w:rsid w:val="004E403E"/>
    <w:rsid w:val="004E61C0"/>
    <w:rsid w:val="004F0743"/>
    <w:rsid w:val="00501179"/>
    <w:rsid w:val="00504E31"/>
    <w:rsid w:val="00504E68"/>
    <w:rsid w:val="00512CE6"/>
    <w:rsid w:val="00520808"/>
    <w:rsid w:val="00523AF2"/>
    <w:rsid w:val="00531392"/>
    <w:rsid w:val="00532A37"/>
    <w:rsid w:val="0053318B"/>
    <w:rsid w:val="005344B0"/>
    <w:rsid w:val="00536DA7"/>
    <w:rsid w:val="005378D4"/>
    <w:rsid w:val="00541CB3"/>
    <w:rsid w:val="00541FEF"/>
    <w:rsid w:val="00571792"/>
    <w:rsid w:val="00575538"/>
    <w:rsid w:val="00575BFC"/>
    <w:rsid w:val="005767DD"/>
    <w:rsid w:val="005800B9"/>
    <w:rsid w:val="005825A6"/>
    <w:rsid w:val="00586752"/>
    <w:rsid w:val="00587552"/>
    <w:rsid w:val="0059266D"/>
    <w:rsid w:val="00594F3D"/>
    <w:rsid w:val="0059515B"/>
    <w:rsid w:val="005A0FF5"/>
    <w:rsid w:val="005B4F3F"/>
    <w:rsid w:val="005D1EB0"/>
    <w:rsid w:val="005D3393"/>
    <w:rsid w:val="005D4429"/>
    <w:rsid w:val="005D46A6"/>
    <w:rsid w:val="005D4831"/>
    <w:rsid w:val="005D52A9"/>
    <w:rsid w:val="005E097B"/>
    <w:rsid w:val="005F0B4B"/>
    <w:rsid w:val="005F4117"/>
    <w:rsid w:val="00610E33"/>
    <w:rsid w:val="00610EAD"/>
    <w:rsid w:val="0061668E"/>
    <w:rsid w:val="00620103"/>
    <w:rsid w:val="006207EA"/>
    <w:rsid w:val="00620FA5"/>
    <w:rsid w:val="00623655"/>
    <w:rsid w:val="00624A49"/>
    <w:rsid w:val="00624C32"/>
    <w:rsid w:val="006267E0"/>
    <w:rsid w:val="00640C86"/>
    <w:rsid w:val="00642BDA"/>
    <w:rsid w:val="00643554"/>
    <w:rsid w:val="00643B66"/>
    <w:rsid w:val="00643E0D"/>
    <w:rsid w:val="00656345"/>
    <w:rsid w:val="00664C84"/>
    <w:rsid w:val="00694CF8"/>
    <w:rsid w:val="00695189"/>
    <w:rsid w:val="006957A8"/>
    <w:rsid w:val="00695BCF"/>
    <w:rsid w:val="006A3562"/>
    <w:rsid w:val="006A4DBC"/>
    <w:rsid w:val="006B1635"/>
    <w:rsid w:val="006B183F"/>
    <w:rsid w:val="006B490C"/>
    <w:rsid w:val="006B4FA0"/>
    <w:rsid w:val="006B5578"/>
    <w:rsid w:val="006C1B45"/>
    <w:rsid w:val="006C25F4"/>
    <w:rsid w:val="006C2D7F"/>
    <w:rsid w:val="006C3ACC"/>
    <w:rsid w:val="006C4118"/>
    <w:rsid w:val="006C60AE"/>
    <w:rsid w:val="006D1DDF"/>
    <w:rsid w:val="006D34B7"/>
    <w:rsid w:val="006E5789"/>
    <w:rsid w:val="006E7862"/>
    <w:rsid w:val="006F494D"/>
    <w:rsid w:val="00700B4D"/>
    <w:rsid w:val="00703357"/>
    <w:rsid w:val="0071201F"/>
    <w:rsid w:val="00712F2C"/>
    <w:rsid w:val="007142C1"/>
    <w:rsid w:val="0072403A"/>
    <w:rsid w:val="00725824"/>
    <w:rsid w:val="00733E85"/>
    <w:rsid w:val="007426A4"/>
    <w:rsid w:val="0075112E"/>
    <w:rsid w:val="00762481"/>
    <w:rsid w:val="0076320F"/>
    <w:rsid w:val="00763865"/>
    <w:rsid w:val="0076426F"/>
    <w:rsid w:val="007669BD"/>
    <w:rsid w:val="00772393"/>
    <w:rsid w:val="007931D2"/>
    <w:rsid w:val="007A0469"/>
    <w:rsid w:val="007A1F13"/>
    <w:rsid w:val="007A2351"/>
    <w:rsid w:val="007B1469"/>
    <w:rsid w:val="007C0CE3"/>
    <w:rsid w:val="007C2B2C"/>
    <w:rsid w:val="007D128D"/>
    <w:rsid w:val="007D251C"/>
    <w:rsid w:val="007D261B"/>
    <w:rsid w:val="007D4A7E"/>
    <w:rsid w:val="007D4F07"/>
    <w:rsid w:val="007D6153"/>
    <w:rsid w:val="007D73C5"/>
    <w:rsid w:val="007E152B"/>
    <w:rsid w:val="007F347A"/>
    <w:rsid w:val="007F44DE"/>
    <w:rsid w:val="007F45DF"/>
    <w:rsid w:val="007F7A4F"/>
    <w:rsid w:val="008044DD"/>
    <w:rsid w:val="00810DE2"/>
    <w:rsid w:val="00813802"/>
    <w:rsid w:val="00816F2B"/>
    <w:rsid w:val="0083319A"/>
    <w:rsid w:val="00833EAD"/>
    <w:rsid w:val="00840AB3"/>
    <w:rsid w:val="00841DED"/>
    <w:rsid w:val="00856519"/>
    <w:rsid w:val="00860146"/>
    <w:rsid w:val="00861838"/>
    <w:rsid w:val="00863265"/>
    <w:rsid w:val="00867707"/>
    <w:rsid w:val="00882C8D"/>
    <w:rsid w:val="00886D70"/>
    <w:rsid w:val="008918DD"/>
    <w:rsid w:val="00892F53"/>
    <w:rsid w:val="008A0639"/>
    <w:rsid w:val="008A0DBF"/>
    <w:rsid w:val="008A0E25"/>
    <w:rsid w:val="008A62B2"/>
    <w:rsid w:val="008A63EC"/>
    <w:rsid w:val="008A79DC"/>
    <w:rsid w:val="008B69D4"/>
    <w:rsid w:val="008B7170"/>
    <w:rsid w:val="008D001F"/>
    <w:rsid w:val="008D6CC7"/>
    <w:rsid w:val="008E4D6E"/>
    <w:rsid w:val="008F0616"/>
    <w:rsid w:val="008F2145"/>
    <w:rsid w:val="008F49B9"/>
    <w:rsid w:val="008F544C"/>
    <w:rsid w:val="008F6374"/>
    <w:rsid w:val="009023DA"/>
    <w:rsid w:val="009204C3"/>
    <w:rsid w:val="009227A2"/>
    <w:rsid w:val="00930803"/>
    <w:rsid w:val="00931C13"/>
    <w:rsid w:val="009334FE"/>
    <w:rsid w:val="009371B8"/>
    <w:rsid w:val="00943A6B"/>
    <w:rsid w:val="0095499D"/>
    <w:rsid w:val="009643C1"/>
    <w:rsid w:val="00967449"/>
    <w:rsid w:val="00972FB9"/>
    <w:rsid w:val="00992BBE"/>
    <w:rsid w:val="009A3004"/>
    <w:rsid w:val="009B113B"/>
    <w:rsid w:val="009B40F6"/>
    <w:rsid w:val="009B6099"/>
    <w:rsid w:val="009D0F73"/>
    <w:rsid w:val="009D3D0B"/>
    <w:rsid w:val="009E2D19"/>
    <w:rsid w:val="009E7CD0"/>
    <w:rsid w:val="009F08FB"/>
    <w:rsid w:val="009F2EF0"/>
    <w:rsid w:val="009F57AF"/>
    <w:rsid w:val="009F71F6"/>
    <w:rsid w:val="00A00D40"/>
    <w:rsid w:val="00A05CF3"/>
    <w:rsid w:val="00A075DA"/>
    <w:rsid w:val="00A11995"/>
    <w:rsid w:val="00A127BB"/>
    <w:rsid w:val="00A21516"/>
    <w:rsid w:val="00A24F20"/>
    <w:rsid w:val="00A36F2D"/>
    <w:rsid w:val="00A51764"/>
    <w:rsid w:val="00A55533"/>
    <w:rsid w:val="00A57035"/>
    <w:rsid w:val="00A5760E"/>
    <w:rsid w:val="00A64F40"/>
    <w:rsid w:val="00A77948"/>
    <w:rsid w:val="00A92223"/>
    <w:rsid w:val="00A96D48"/>
    <w:rsid w:val="00AB2E10"/>
    <w:rsid w:val="00AB7D05"/>
    <w:rsid w:val="00AC2AEE"/>
    <w:rsid w:val="00AC424B"/>
    <w:rsid w:val="00AD70C2"/>
    <w:rsid w:val="00AF1BD2"/>
    <w:rsid w:val="00AF4629"/>
    <w:rsid w:val="00AF4C62"/>
    <w:rsid w:val="00B04DCC"/>
    <w:rsid w:val="00B068C7"/>
    <w:rsid w:val="00B10AC6"/>
    <w:rsid w:val="00B12059"/>
    <w:rsid w:val="00B13EE2"/>
    <w:rsid w:val="00B22629"/>
    <w:rsid w:val="00B24098"/>
    <w:rsid w:val="00B248FF"/>
    <w:rsid w:val="00B31B9D"/>
    <w:rsid w:val="00B33EF6"/>
    <w:rsid w:val="00B37727"/>
    <w:rsid w:val="00B43813"/>
    <w:rsid w:val="00B442BB"/>
    <w:rsid w:val="00B46B08"/>
    <w:rsid w:val="00B52AAF"/>
    <w:rsid w:val="00B6699D"/>
    <w:rsid w:val="00B67077"/>
    <w:rsid w:val="00B86416"/>
    <w:rsid w:val="00B867C3"/>
    <w:rsid w:val="00BA1C6A"/>
    <w:rsid w:val="00BA72E3"/>
    <w:rsid w:val="00BB2008"/>
    <w:rsid w:val="00BB74CA"/>
    <w:rsid w:val="00BC43F8"/>
    <w:rsid w:val="00BC4B1E"/>
    <w:rsid w:val="00BD21A4"/>
    <w:rsid w:val="00BD541B"/>
    <w:rsid w:val="00BE0256"/>
    <w:rsid w:val="00C01F26"/>
    <w:rsid w:val="00C1114B"/>
    <w:rsid w:val="00C16550"/>
    <w:rsid w:val="00C322EC"/>
    <w:rsid w:val="00C4034C"/>
    <w:rsid w:val="00C44DDB"/>
    <w:rsid w:val="00C51A85"/>
    <w:rsid w:val="00C56D5D"/>
    <w:rsid w:val="00C62E33"/>
    <w:rsid w:val="00C85D60"/>
    <w:rsid w:val="00C904A6"/>
    <w:rsid w:val="00C90E4A"/>
    <w:rsid w:val="00C9132B"/>
    <w:rsid w:val="00CA23A6"/>
    <w:rsid w:val="00CA5B86"/>
    <w:rsid w:val="00CB1CB5"/>
    <w:rsid w:val="00CC4808"/>
    <w:rsid w:val="00CD1272"/>
    <w:rsid w:val="00CD3134"/>
    <w:rsid w:val="00CE16C7"/>
    <w:rsid w:val="00CE4AC3"/>
    <w:rsid w:val="00CF2D3A"/>
    <w:rsid w:val="00CF4376"/>
    <w:rsid w:val="00CF4A2A"/>
    <w:rsid w:val="00CF5EAD"/>
    <w:rsid w:val="00CF6D3E"/>
    <w:rsid w:val="00D0361E"/>
    <w:rsid w:val="00D052B2"/>
    <w:rsid w:val="00D07D78"/>
    <w:rsid w:val="00D1112F"/>
    <w:rsid w:val="00D1564D"/>
    <w:rsid w:val="00D311E0"/>
    <w:rsid w:val="00D42D38"/>
    <w:rsid w:val="00D46B09"/>
    <w:rsid w:val="00D475BC"/>
    <w:rsid w:val="00D501EB"/>
    <w:rsid w:val="00D56BA3"/>
    <w:rsid w:val="00D72629"/>
    <w:rsid w:val="00D76A0F"/>
    <w:rsid w:val="00D80489"/>
    <w:rsid w:val="00D83335"/>
    <w:rsid w:val="00D84F17"/>
    <w:rsid w:val="00D851D4"/>
    <w:rsid w:val="00D862CF"/>
    <w:rsid w:val="00D87B94"/>
    <w:rsid w:val="00D90CF0"/>
    <w:rsid w:val="00D9226D"/>
    <w:rsid w:val="00D9304C"/>
    <w:rsid w:val="00DA265B"/>
    <w:rsid w:val="00DA26FC"/>
    <w:rsid w:val="00DA4DE7"/>
    <w:rsid w:val="00DB73EB"/>
    <w:rsid w:val="00DB7CE4"/>
    <w:rsid w:val="00DD542E"/>
    <w:rsid w:val="00DE4BBF"/>
    <w:rsid w:val="00DF129F"/>
    <w:rsid w:val="00DF7D62"/>
    <w:rsid w:val="00DF7F72"/>
    <w:rsid w:val="00E10D54"/>
    <w:rsid w:val="00E12495"/>
    <w:rsid w:val="00E1293E"/>
    <w:rsid w:val="00E12A1C"/>
    <w:rsid w:val="00E1573B"/>
    <w:rsid w:val="00E20B56"/>
    <w:rsid w:val="00E219CB"/>
    <w:rsid w:val="00E22F18"/>
    <w:rsid w:val="00E31F2D"/>
    <w:rsid w:val="00E329AF"/>
    <w:rsid w:val="00E35D86"/>
    <w:rsid w:val="00E35E39"/>
    <w:rsid w:val="00E415F3"/>
    <w:rsid w:val="00E41952"/>
    <w:rsid w:val="00E56BC9"/>
    <w:rsid w:val="00E63737"/>
    <w:rsid w:val="00E64A74"/>
    <w:rsid w:val="00E65287"/>
    <w:rsid w:val="00E73257"/>
    <w:rsid w:val="00E7485D"/>
    <w:rsid w:val="00E767A6"/>
    <w:rsid w:val="00E80B8A"/>
    <w:rsid w:val="00E979F6"/>
    <w:rsid w:val="00EA3060"/>
    <w:rsid w:val="00EA3A11"/>
    <w:rsid w:val="00EC6BEA"/>
    <w:rsid w:val="00ED16E5"/>
    <w:rsid w:val="00ED1E6C"/>
    <w:rsid w:val="00ED75C1"/>
    <w:rsid w:val="00EF0FB8"/>
    <w:rsid w:val="00EF6686"/>
    <w:rsid w:val="00F030AA"/>
    <w:rsid w:val="00F04516"/>
    <w:rsid w:val="00F15CA2"/>
    <w:rsid w:val="00F31EA0"/>
    <w:rsid w:val="00F33333"/>
    <w:rsid w:val="00F41A91"/>
    <w:rsid w:val="00F52453"/>
    <w:rsid w:val="00F53E77"/>
    <w:rsid w:val="00F54CCD"/>
    <w:rsid w:val="00F54F1E"/>
    <w:rsid w:val="00F67126"/>
    <w:rsid w:val="00F67EED"/>
    <w:rsid w:val="00F73FD4"/>
    <w:rsid w:val="00F7779F"/>
    <w:rsid w:val="00F8530E"/>
    <w:rsid w:val="00F864DD"/>
    <w:rsid w:val="00F86571"/>
    <w:rsid w:val="00F97984"/>
    <w:rsid w:val="00F97FE7"/>
    <w:rsid w:val="00FA2049"/>
    <w:rsid w:val="00FA72A0"/>
    <w:rsid w:val="00FB12D5"/>
    <w:rsid w:val="00FB4FD1"/>
    <w:rsid w:val="00FC7296"/>
    <w:rsid w:val="00FD5B43"/>
    <w:rsid w:val="00FD7388"/>
    <w:rsid w:val="00FF135C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45E8F89"/>
  <w15:docId w15:val="{BC2B4EF0-0DFE-42B6-AD7E-53B3007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45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B45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4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D26F9"/>
    <w:pPr>
      <w:spacing w:after="0" w:line="240" w:lineRule="auto"/>
    </w:pPr>
    <w:rPr>
      <w:rFonts w:eastAsia="Times New Roman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27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27"/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51A9-1358-42D9-AC84-7283F66E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4</TotalTime>
  <Pages>3</Pages>
  <Words>1108</Words>
  <Characters>4292</Characters>
  <Application>Microsoft Office Word</Application>
  <DocSecurity>0</DocSecurity>
  <Lines>399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Le Dang Le</cp:lastModifiedBy>
  <cp:revision>11</cp:revision>
  <dcterms:created xsi:type="dcterms:W3CDTF">2018-12-01T01:18:00Z</dcterms:created>
  <dcterms:modified xsi:type="dcterms:W3CDTF">2022-08-01T02:02:00Z</dcterms:modified>
</cp:coreProperties>
</file>