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743" w:type="dxa"/>
        <w:tblLook w:val="04A0" w:firstRow="1" w:lastRow="0" w:firstColumn="1" w:lastColumn="0" w:noHBand="0" w:noVBand="1"/>
      </w:tblPr>
      <w:tblGrid>
        <w:gridCol w:w="4253"/>
        <w:gridCol w:w="6096"/>
      </w:tblGrid>
      <w:tr w:rsidR="00C94120" w:rsidRPr="00C94120" w14:paraId="19DE8CBF" w14:textId="77777777" w:rsidTr="006E602C">
        <w:tc>
          <w:tcPr>
            <w:tcW w:w="4253" w:type="dxa"/>
          </w:tcPr>
          <w:p w14:paraId="2EF6889D" w14:textId="77777777" w:rsidR="00525F13" w:rsidRPr="00C94120" w:rsidRDefault="004C4D70" w:rsidP="006E602C">
            <w:pPr>
              <w:jc w:val="center"/>
              <w:rPr>
                <w:b/>
              </w:rPr>
            </w:pPr>
            <w:r w:rsidRPr="00C94120">
              <w:rPr>
                <w:b/>
              </w:rPr>
              <w:t xml:space="preserve"> </w:t>
            </w:r>
            <w:r w:rsidR="00525F13" w:rsidRPr="00C94120">
              <w:rPr>
                <w:b/>
              </w:rPr>
              <w:t>HỘI ĐỒNG NHÂN DÂN</w:t>
            </w:r>
          </w:p>
          <w:p w14:paraId="42E3AF53" w14:textId="77777777" w:rsidR="00525F13" w:rsidRPr="00C94120" w:rsidRDefault="00525F13" w:rsidP="006E602C">
            <w:pPr>
              <w:jc w:val="center"/>
              <w:rPr>
                <w:b/>
              </w:rPr>
            </w:pPr>
            <w:r w:rsidRPr="00C94120">
              <w:rPr>
                <w:b/>
              </w:rPr>
              <w:t>THÀNH PHỐ HỒ CHÍ MINH</w:t>
            </w:r>
          </w:p>
          <w:p w14:paraId="33C9D726" w14:textId="77777777" w:rsidR="00525F13" w:rsidRPr="00C94120" w:rsidRDefault="003E7DDA" w:rsidP="006E602C">
            <w:pPr>
              <w:ind w:right="-108" w:firstLine="567"/>
              <w:jc w:val="center"/>
              <w:rPr>
                <w:b/>
              </w:rPr>
            </w:pPr>
            <w:r w:rsidRPr="00C94120">
              <w:rPr>
                <w:noProof/>
              </w:rPr>
              <mc:AlternateContent>
                <mc:Choice Requires="wps">
                  <w:drawing>
                    <wp:anchor distT="0" distB="0" distL="114300" distR="114300" simplePos="0" relativeHeight="251657216" behindDoc="0" locked="0" layoutInCell="1" allowOverlap="1" wp14:anchorId="076302D2" wp14:editId="7C6FF160">
                      <wp:simplePos x="0" y="0"/>
                      <wp:positionH relativeFrom="column">
                        <wp:posOffset>791845</wp:posOffset>
                      </wp:positionH>
                      <wp:positionV relativeFrom="paragraph">
                        <wp:posOffset>99695</wp:posOffset>
                      </wp:positionV>
                      <wp:extent cx="892810" cy="0"/>
                      <wp:effectExtent l="0" t="0" r="215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24BD10D"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7.85pt" to="132.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" strokeweight=".25pt"/>
                  </w:pict>
                </mc:Fallback>
              </mc:AlternateContent>
            </w:r>
          </w:p>
        </w:tc>
        <w:tc>
          <w:tcPr>
            <w:tcW w:w="6096" w:type="dxa"/>
          </w:tcPr>
          <w:p w14:paraId="614F9808" w14:textId="77777777" w:rsidR="00525F13" w:rsidRPr="00C94120" w:rsidRDefault="00525F13" w:rsidP="006E602C">
            <w:pPr>
              <w:jc w:val="center"/>
              <w:rPr>
                <w:b/>
              </w:rPr>
            </w:pPr>
            <w:r w:rsidRPr="00C94120">
              <w:rPr>
                <w:b/>
              </w:rPr>
              <w:t xml:space="preserve">CỘNG HÒA XÃ HỘI CHỦ NGHĨA VIỆT </w:t>
            </w:r>
            <w:smartTag w:uri="urn:schemas-microsoft-com:office:smarttags" w:element="country-region">
              <w:smartTag w:uri="urn:schemas-microsoft-com:office:smarttags" w:element="place">
                <w:r w:rsidRPr="00C94120">
                  <w:rPr>
                    <w:b/>
                  </w:rPr>
                  <w:t>NAM</w:t>
                </w:r>
              </w:smartTag>
            </w:smartTag>
          </w:p>
          <w:p w14:paraId="458852D5" w14:textId="77777777" w:rsidR="00525F13" w:rsidRPr="00C94120" w:rsidRDefault="003E7DDA" w:rsidP="006E602C">
            <w:pPr>
              <w:ind w:firstLine="567"/>
              <w:jc w:val="center"/>
            </w:pPr>
            <w:r w:rsidRPr="00C94120">
              <w:rPr>
                <w:noProof/>
              </w:rPr>
              <mc:AlternateContent>
                <mc:Choice Requires="wps">
                  <w:drawing>
                    <wp:anchor distT="0" distB="0" distL="114300" distR="114300" simplePos="0" relativeHeight="251656192" behindDoc="0" locked="0" layoutInCell="1" allowOverlap="1" wp14:anchorId="6D8BEDD4" wp14:editId="2C2FC4E5">
                      <wp:simplePos x="0" y="0"/>
                      <wp:positionH relativeFrom="column">
                        <wp:posOffset>940435</wp:posOffset>
                      </wp:positionH>
                      <wp:positionV relativeFrom="paragraph">
                        <wp:posOffset>227330</wp:posOffset>
                      </wp:positionV>
                      <wp:extent cx="2226310" cy="0"/>
                      <wp:effectExtent l="6985" t="8255" r="508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93093EE"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7.9pt" to="249.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" strokeweight=".25pt"/>
                  </w:pict>
                </mc:Fallback>
              </mc:AlternateContent>
            </w:r>
            <w:r w:rsidR="00525F13" w:rsidRPr="00C94120">
              <w:rPr>
                <w:b/>
              </w:rPr>
              <w:t>Độc lập – Tự do – Hạnh phúc</w:t>
            </w:r>
          </w:p>
        </w:tc>
      </w:tr>
      <w:tr w:rsidR="00C94120" w:rsidRPr="00C94120" w14:paraId="75BB7100" w14:textId="77777777" w:rsidTr="006E602C">
        <w:tc>
          <w:tcPr>
            <w:tcW w:w="4253" w:type="dxa"/>
          </w:tcPr>
          <w:p w14:paraId="09CA4D49" w14:textId="5D2B4451" w:rsidR="00525F13" w:rsidRPr="00C94120" w:rsidRDefault="009F1D18" w:rsidP="006E602C">
            <w:pPr>
              <w:jc w:val="center"/>
            </w:pPr>
            <w:r w:rsidRPr="00C94120">
              <w:t>Số:        /202</w:t>
            </w:r>
            <w:r w:rsidR="008C444A" w:rsidRPr="00C94120">
              <w:t>3</w:t>
            </w:r>
            <w:r w:rsidR="00525F13" w:rsidRPr="00C94120">
              <w:t>/NQ-HĐND</w:t>
            </w:r>
          </w:p>
        </w:tc>
        <w:tc>
          <w:tcPr>
            <w:tcW w:w="6096" w:type="dxa"/>
          </w:tcPr>
          <w:p w14:paraId="3103B174" w14:textId="7CD9CFE4" w:rsidR="00525F13" w:rsidRPr="00C94120" w:rsidRDefault="00525F13" w:rsidP="004D2396">
            <w:pPr>
              <w:jc w:val="center"/>
            </w:pPr>
            <w:r w:rsidRPr="00C94120">
              <w:rPr>
                <w:i/>
              </w:rPr>
              <w:t xml:space="preserve">Thành phố Hồ Chí Minh, ngày   </w:t>
            </w:r>
            <w:r w:rsidR="00C513C6" w:rsidRPr="00C94120">
              <w:rPr>
                <w:i/>
              </w:rPr>
              <w:t xml:space="preserve"> </w:t>
            </w:r>
            <w:r w:rsidRPr="00C94120">
              <w:rPr>
                <w:i/>
              </w:rPr>
              <w:t xml:space="preserve"> tháng</w:t>
            </w:r>
            <w:r w:rsidR="00C513C6" w:rsidRPr="00C94120">
              <w:rPr>
                <w:i/>
              </w:rPr>
              <w:t xml:space="preserve"> </w:t>
            </w:r>
            <w:r w:rsidRPr="00C94120">
              <w:rPr>
                <w:i/>
              </w:rPr>
              <w:t xml:space="preserve">   năm 20</w:t>
            </w:r>
            <w:r w:rsidR="009F1D18" w:rsidRPr="00C94120">
              <w:rPr>
                <w:i/>
              </w:rPr>
              <w:t>2</w:t>
            </w:r>
            <w:r w:rsidR="008C444A" w:rsidRPr="00C94120">
              <w:rPr>
                <w:i/>
              </w:rPr>
              <w:t>3</w:t>
            </w:r>
          </w:p>
        </w:tc>
      </w:tr>
      <w:tr w:rsidR="00C94120" w:rsidRPr="00C94120" w14:paraId="315D7F5C" w14:textId="77777777" w:rsidTr="006E602C">
        <w:tc>
          <w:tcPr>
            <w:tcW w:w="4253" w:type="dxa"/>
          </w:tcPr>
          <w:p w14:paraId="32EB003E" w14:textId="7932E4AE" w:rsidR="00525F13" w:rsidRPr="00C94120" w:rsidRDefault="009178D6" w:rsidP="006E602C">
            <w:pPr>
              <w:ind w:firstLine="567"/>
              <w:jc w:val="center"/>
            </w:pPr>
            <w:r w:rsidRPr="00C94120">
              <w:rPr>
                <w:noProof/>
              </w:rPr>
              <mc:AlternateContent>
                <mc:Choice Requires="wps">
                  <w:drawing>
                    <wp:anchor distT="0" distB="0" distL="114300" distR="114300" simplePos="0" relativeHeight="251659264" behindDoc="0" locked="0" layoutInCell="1" allowOverlap="1" wp14:anchorId="3FA147CE" wp14:editId="1E78C293">
                      <wp:simplePos x="0" y="0"/>
                      <wp:positionH relativeFrom="column">
                        <wp:posOffset>256540</wp:posOffset>
                      </wp:positionH>
                      <wp:positionV relativeFrom="paragraph">
                        <wp:posOffset>128905</wp:posOffset>
                      </wp:positionV>
                      <wp:extent cx="1076325" cy="305435"/>
                      <wp:effectExtent l="0" t="0" r="2857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05435"/>
                              </a:xfrm>
                              <a:prstGeom prst="rect">
                                <a:avLst/>
                              </a:prstGeom>
                              <a:solidFill>
                                <a:srgbClr val="FFFFFF"/>
                              </a:solidFill>
                              <a:ln w="9525">
                                <a:solidFill>
                                  <a:srgbClr val="000000"/>
                                </a:solidFill>
                                <a:miter lim="800000"/>
                                <a:headEnd/>
                                <a:tailEnd/>
                              </a:ln>
                            </wps:spPr>
                            <wps:txbx>
                              <w:txbxContent>
                                <w:p w14:paraId="231995FF" w14:textId="72D6E1A3" w:rsidR="00525F13" w:rsidRPr="00D15800" w:rsidRDefault="00904314" w:rsidP="00525F13">
                                  <w:pPr>
                                    <w:jc w:val="center"/>
                                    <w:rPr>
                                      <w:b/>
                                      <w:szCs w:val="20"/>
                                    </w:rPr>
                                  </w:pPr>
                                  <w:r w:rsidRPr="00D15800">
                                    <w:rPr>
                                      <w:b/>
                                      <w:szCs w:val="20"/>
                                    </w:rP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pt;margin-top:10.15pt;width:84.75pt;height:2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">
                      <v:textbox style="mso-fit-shape-to-text:t">
                        <w:txbxContent>
                          <w:p w14:paraId="231995FF" w14:textId="72D6E1A3" w:rsidR="00525F13" w:rsidRPr="00D15800" w:rsidRDefault="00904314" w:rsidP="00525F13">
                            <w:pPr>
                              <w:jc w:val="center"/>
                              <w:rPr>
                                <w:b/>
                                <w:szCs w:val="20"/>
                              </w:rPr>
                            </w:pPr>
                            <w:r w:rsidRPr="00D15800">
                              <w:rPr>
                                <w:b/>
                                <w:szCs w:val="20"/>
                              </w:rPr>
                              <w:t>DỰ THẢO</w:t>
                            </w:r>
                          </w:p>
                        </w:txbxContent>
                      </v:textbox>
                    </v:shape>
                  </w:pict>
                </mc:Fallback>
              </mc:AlternateContent>
            </w:r>
          </w:p>
        </w:tc>
        <w:tc>
          <w:tcPr>
            <w:tcW w:w="6096" w:type="dxa"/>
          </w:tcPr>
          <w:p w14:paraId="7C750C15" w14:textId="77777777" w:rsidR="00525F13" w:rsidRPr="00C94120" w:rsidRDefault="00525F13" w:rsidP="006E602C">
            <w:pPr>
              <w:ind w:firstLine="567"/>
              <w:jc w:val="center"/>
              <w:rPr>
                <w:i/>
              </w:rPr>
            </w:pPr>
          </w:p>
        </w:tc>
      </w:tr>
    </w:tbl>
    <w:p w14:paraId="212CE6C6" w14:textId="77777777" w:rsidR="00661945" w:rsidRDefault="00661945" w:rsidP="00525F13">
      <w:pPr>
        <w:spacing w:after="120"/>
        <w:jc w:val="center"/>
        <w:rPr>
          <w:b/>
        </w:rPr>
      </w:pPr>
    </w:p>
    <w:p w14:paraId="48B4AA00" w14:textId="2243E174" w:rsidR="00525F13" w:rsidRPr="00C94120" w:rsidRDefault="00525F13" w:rsidP="00D15800">
      <w:pPr>
        <w:jc w:val="center"/>
        <w:rPr>
          <w:b/>
        </w:rPr>
      </w:pPr>
      <w:r w:rsidRPr="00C94120">
        <w:rPr>
          <w:b/>
        </w:rPr>
        <w:t>NGHỊ QUYẾT</w:t>
      </w:r>
    </w:p>
    <w:p w14:paraId="55EA9DA3" w14:textId="402A00E4" w:rsidR="00525F13" w:rsidRPr="00C94120" w:rsidRDefault="000B6D30" w:rsidP="00D15800">
      <w:pPr>
        <w:pStyle w:val="Subtitle"/>
        <w:rPr>
          <w:rFonts w:ascii="Times New Roman" w:hAnsi="Times New Roman"/>
          <w:lang w:val="en-US"/>
        </w:rPr>
      </w:pPr>
      <w:r>
        <w:rPr>
          <w:rFonts w:ascii="Times New Roman" w:hAnsi="Times New Roman"/>
          <w:lang w:val="en-US"/>
        </w:rPr>
        <w:t>Phê duyệt</w:t>
      </w:r>
      <w:r w:rsidR="008832AB" w:rsidRPr="00C94120">
        <w:rPr>
          <w:rFonts w:ascii="Times New Roman" w:hAnsi="Times New Roman"/>
          <w:lang w:val="en-US"/>
        </w:rPr>
        <w:t xml:space="preserve"> </w:t>
      </w:r>
      <w:r w:rsidR="004E21FF" w:rsidRPr="00C94120">
        <w:rPr>
          <w:rFonts w:ascii="Times New Roman" w:hAnsi="Times New Roman"/>
          <w:lang w:val="en-US"/>
        </w:rPr>
        <w:t>chính sách</w:t>
      </w:r>
      <w:r w:rsidR="00525F13" w:rsidRPr="00C94120">
        <w:rPr>
          <w:rFonts w:ascii="Times New Roman" w:hAnsi="Times New Roman"/>
          <w:lang w:val="en-US"/>
        </w:rPr>
        <w:t xml:space="preserve"> hỗ trợ liên kết sản xuất và tiêu thụ sản phẩm </w:t>
      </w:r>
    </w:p>
    <w:p w14:paraId="24AE55AD" w14:textId="77777777" w:rsidR="00525F13" w:rsidRPr="00C94120" w:rsidRDefault="00131AAF" w:rsidP="00525F13">
      <w:pPr>
        <w:pStyle w:val="Subtitle"/>
        <w:rPr>
          <w:b w:val="0"/>
        </w:rPr>
      </w:pPr>
      <w:r w:rsidRPr="00C94120">
        <w:rPr>
          <w:rFonts w:ascii="Times New Roman" w:hAnsi="Times New Roman"/>
          <w:lang w:val="en-US"/>
        </w:rPr>
        <w:t>nông nghiệp trên địa bàn T</w:t>
      </w:r>
      <w:r w:rsidR="00525F13" w:rsidRPr="00C94120">
        <w:rPr>
          <w:rFonts w:ascii="Times New Roman" w:hAnsi="Times New Roman"/>
          <w:lang w:val="en-US"/>
        </w:rPr>
        <w:t>hành phố Hồ Chí Minh</w:t>
      </w:r>
    </w:p>
    <w:p w14:paraId="4F19910F" w14:textId="77777777" w:rsidR="00525F13" w:rsidRPr="00C94120" w:rsidRDefault="003E7DDA" w:rsidP="00525F13">
      <w:pPr>
        <w:ind w:firstLine="567"/>
        <w:jc w:val="center"/>
        <w:rPr>
          <w:b/>
          <w:bCs/>
        </w:rPr>
      </w:pPr>
      <w:r w:rsidRPr="00C94120">
        <w:rPr>
          <w:noProof/>
        </w:rPr>
        <mc:AlternateContent>
          <mc:Choice Requires="wps">
            <w:drawing>
              <wp:anchor distT="4294967295" distB="4294967295" distL="114300" distR="114300" simplePos="0" relativeHeight="251658240" behindDoc="0" locked="0" layoutInCell="1" allowOverlap="1" wp14:anchorId="7464D80C" wp14:editId="5BC137E6">
                <wp:simplePos x="0" y="0"/>
                <wp:positionH relativeFrom="column">
                  <wp:posOffset>2049145</wp:posOffset>
                </wp:positionH>
                <wp:positionV relativeFrom="paragraph">
                  <wp:posOffset>64134</wp:posOffset>
                </wp:positionV>
                <wp:extent cx="157607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6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AA5096"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35pt,5.05pt" to="285.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" strokeweight="1pt"/>
            </w:pict>
          </mc:Fallback>
        </mc:AlternateContent>
      </w:r>
    </w:p>
    <w:p w14:paraId="57053B14" w14:textId="77777777" w:rsidR="00525F13" w:rsidRPr="00C94120" w:rsidRDefault="00525F13" w:rsidP="00525F13">
      <w:pPr>
        <w:jc w:val="center"/>
        <w:rPr>
          <w:b/>
          <w:bCs/>
        </w:rPr>
      </w:pPr>
      <w:r w:rsidRPr="00C94120">
        <w:rPr>
          <w:b/>
          <w:bCs/>
        </w:rPr>
        <w:t>HỘI ĐỒNG NHÂN DÂN THÀNH PHỐ HỒ CHÍ MINH</w:t>
      </w:r>
    </w:p>
    <w:p w14:paraId="7EB864CC" w14:textId="77777777" w:rsidR="00525F13" w:rsidRPr="00C94120" w:rsidRDefault="00525F13" w:rsidP="00525F13">
      <w:pPr>
        <w:jc w:val="center"/>
        <w:rPr>
          <w:b/>
          <w:bCs/>
        </w:rPr>
      </w:pPr>
      <w:r w:rsidRPr="00C94120">
        <w:rPr>
          <w:b/>
          <w:bCs/>
        </w:rPr>
        <w:t xml:space="preserve">KHÓA </w:t>
      </w:r>
      <w:r w:rsidR="000121EE" w:rsidRPr="00C94120">
        <w:rPr>
          <w:b/>
          <w:bCs/>
        </w:rPr>
        <w:t>…..</w:t>
      </w:r>
      <w:r w:rsidRPr="00C94120">
        <w:rPr>
          <w:b/>
          <w:bCs/>
        </w:rPr>
        <w:t>, KỲ HỌP THỨ ….</w:t>
      </w:r>
    </w:p>
    <w:p w14:paraId="303E8546" w14:textId="77777777" w:rsidR="00ED72AC" w:rsidRPr="00C94120" w:rsidRDefault="00F33C30" w:rsidP="009926B1">
      <w:pPr>
        <w:spacing w:before="120"/>
        <w:ind w:firstLine="567"/>
        <w:jc w:val="both"/>
        <w:rPr>
          <w:rFonts w:ascii="Times New Roman Italic" w:hAnsi="Times New Roman Italic"/>
          <w:bCs/>
          <w:i/>
          <w:lang w:val="pt-BR"/>
        </w:rPr>
      </w:pPr>
      <w:r w:rsidRPr="00C94120">
        <w:rPr>
          <w:rFonts w:ascii="Times New Roman Italic" w:hAnsi="Times New Roman Italic"/>
          <w:bCs/>
          <w:i/>
          <w:lang w:val="pt-BR"/>
        </w:rPr>
        <w:t xml:space="preserve">Căn cứ Luật Tổ chức chính quyền địa </w:t>
      </w:r>
      <w:r w:rsidR="00ED72AC" w:rsidRPr="00C94120">
        <w:rPr>
          <w:rFonts w:ascii="Times New Roman Italic" w:hAnsi="Times New Roman Italic"/>
          <w:bCs/>
          <w:i/>
          <w:lang w:val="pt-BR"/>
        </w:rPr>
        <w:t>phương ngày 19 tháng 6 năm 2015;</w:t>
      </w:r>
    </w:p>
    <w:p w14:paraId="698B99A8" w14:textId="77777777" w:rsidR="00F33C30" w:rsidRPr="00C94120" w:rsidRDefault="00ED72AC" w:rsidP="001C6B2D">
      <w:pPr>
        <w:spacing w:before="60"/>
        <w:ind w:firstLine="567"/>
        <w:jc w:val="both"/>
        <w:rPr>
          <w:rFonts w:ascii="Times New Roman Italic" w:hAnsi="Times New Roman Italic"/>
          <w:bCs/>
          <w:i/>
          <w:lang w:val="pt-BR"/>
        </w:rPr>
      </w:pPr>
      <w:r w:rsidRPr="00C94120">
        <w:rPr>
          <w:rFonts w:ascii="Times New Roman Italic" w:hAnsi="Times New Roman Italic"/>
          <w:bCs/>
          <w:i/>
          <w:lang w:val="pt-BR"/>
        </w:rPr>
        <w:t xml:space="preserve">Căn cứ </w:t>
      </w:r>
      <w:r w:rsidR="009F33C4" w:rsidRPr="00C94120">
        <w:rPr>
          <w:rFonts w:ascii="Times New Roman Italic" w:hAnsi="Times New Roman Italic"/>
          <w:bCs/>
          <w:i/>
          <w:lang w:val="pt-BR"/>
        </w:rPr>
        <w:t>Luật sửa đổi, bổ sung một số điều của Luật Tổ chức Chính phủ và Luật Tổ chức Chính quyền địa phương ngày 22 tháng 11 năm 2019</w:t>
      </w:r>
      <w:r w:rsidR="000F5DE5" w:rsidRPr="00C94120">
        <w:rPr>
          <w:rFonts w:ascii="Times New Roman Italic" w:hAnsi="Times New Roman Italic"/>
          <w:bCs/>
          <w:i/>
          <w:lang w:val="pt-BR"/>
        </w:rPr>
        <w:t>;</w:t>
      </w:r>
    </w:p>
    <w:p w14:paraId="2B92C0F6" w14:textId="77777777" w:rsidR="00D42162" w:rsidRPr="00C94120" w:rsidRDefault="00F33C30" w:rsidP="001C6B2D">
      <w:pPr>
        <w:spacing w:before="60"/>
        <w:ind w:firstLine="567"/>
        <w:jc w:val="both"/>
        <w:rPr>
          <w:rFonts w:ascii="Times New Roman Italic" w:hAnsi="Times New Roman Italic"/>
          <w:i/>
          <w:spacing w:val="-8"/>
          <w:lang w:val="pt-BR"/>
        </w:rPr>
      </w:pPr>
      <w:r w:rsidRPr="00C94120">
        <w:rPr>
          <w:rFonts w:ascii="Times New Roman Italic" w:hAnsi="Times New Roman Italic"/>
          <w:i/>
          <w:spacing w:val="-8"/>
          <w:lang w:val="pt-BR"/>
        </w:rPr>
        <w:t>Căn cứ Luật Ban hành văn bản quy phạm pháp luật ngày 22 tháng 6 năm 2015;</w:t>
      </w:r>
    </w:p>
    <w:p w14:paraId="38016BAB" w14:textId="77777777" w:rsidR="00D42162" w:rsidRPr="00C94120" w:rsidRDefault="00D42162" w:rsidP="001C6B2D">
      <w:pPr>
        <w:spacing w:before="60"/>
        <w:ind w:firstLine="567"/>
        <w:jc w:val="both"/>
        <w:rPr>
          <w:rFonts w:ascii="Times New Roman Italic" w:hAnsi="Times New Roman Italic"/>
          <w:i/>
          <w:lang w:val="pt-BR"/>
        </w:rPr>
      </w:pPr>
      <w:r w:rsidRPr="00C94120">
        <w:rPr>
          <w:rFonts w:ascii="Times New Roman Italic" w:hAnsi="Times New Roman Italic"/>
          <w:i/>
          <w:lang w:val="pt-BR"/>
        </w:rPr>
        <w:t>Căn cứ Luật sửa đổi, bổ sung một số điều của Luật Ban hành văn bản quy phạm pháp luật ngày 18 tháng 6 năm 2020;</w:t>
      </w:r>
    </w:p>
    <w:p w14:paraId="541CB869" w14:textId="77777777" w:rsidR="00CE38CC" w:rsidRPr="00C94120" w:rsidRDefault="00CE38CC" w:rsidP="001C6B2D">
      <w:pPr>
        <w:tabs>
          <w:tab w:val="left" w:pos="540"/>
        </w:tabs>
        <w:spacing w:before="60"/>
        <w:ind w:firstLine="567"/>
        <w:jc w:val="both"/>
        <w:rPr>
          <w:rFonts w:ascii="Times New Roman Italic" w:hAnsi="Times New Roman Italic"/>
          <w:i/>
          <w:lang w:val="nl-NL"/>
        </w:rPr>
      </w:pPr>
      <w:r w:rsidRPr="00C94120">
        <w:rPr>
          <w:rFonts w:ascii="Times New Roman Italic" w:hAnsi="Times New Roman Italic"/>
          <w:i/>
          <w:lang w:val="nl-NL"/>
        </w:rPr>
        <w:t>Căn cứ Luật Đấu thầu ngày 26 tháng 11 năm 2013;</w:t>
      </w:r>
    </w:p>
    <w:p w14:paraId="6CDB6524" w14:textId="77777777" w:rsidR="00435BC2" w:rsidRDefault="00435BC2" w:rsidP="001C6B2D">
      <w:pPr>
        <w:spacing w:before="60"/>
        <w:ind w:firstLine="567"/>
        <w:jc w:val="both"/>
        <w:rPr>
          <w:rFonts w:ascii="Times New Roman Italic" w:hAnsi="Times New Roman Italic"/>
          <w:i/>
          <w:lang w:val="pt-BR"/>
        </w:rPr>
      </w:pPr>
      <w:r w:rsidRPr="00C94120">
        <w:rPr>
          <w:rFonts w:ascii="Times New Roman Italic" w:hAnsi="Times New Roman Italic"/>
          <w:i/>
          <w:lang w:val="pt-BR"/>
        </w:rPr>
        <w:t>Căn cứ Luật Xây dựng ngày 18 tháng 6 năm 2014;</w:t>
      </w:r>
    </w:p>
    <w:p w14:paraId="15DCEF9B" w14:textId="7A740952" w:rsidR="000A73CF" w:rsidRPr="00C94120" w:rsidRDefault="000A73CF" w:rsidP="001C6B2D">
      <w:pPr>
        <w:spacing w:before="60"/>
        <w:ind w:firstLine="567"/>
        <w:jc w:val="both"/>
        <w:rPr>
          <w:rFonts w:ascii="Times New Roman Italic" w:hAnsi="Times New Roman Italic"/>
          <w:i/>
          <w:lang w:val="pt-BR"/>
        </w:rPr>
      </w:pPr>
      <w:r>
        <w:rPr>
          <w:rFonts w:ascii="Times New Roman Italic" w:hAnsi="Times New Roman Italic"/>
          <w:i/>
          <w:lang w:val="pt-BR"/>
        </w:rPr>
        <w:t>Căn cứ Luật Giáo dục nghề nghiệp ngày 27 tháng 11 năm 2014;</w:t>
      </w:r>
    </w:p>
    <w:p w14:paraId="37C3FD7B" w14:textId="77777777" w:rsidR="000121EE" w:rsidRPr="00C94120" w:rsidRDefault="000121EE" w:rsidP="001C6B2D">
      <w:pPr>
        <w:spacing w:before="60"/>
        <w:ind w:firstLine="567"/>
        <w:jc w:val="both"/>
        <w:rPr>
          <w:rFonts w:ascii="Times New Roman Italic" w:hAnsi="Times New Roman Italic"/>
          <w:i/>
          <w:lang w:val="pt-BR"/>
        </w:rPr>
      </w:pPr>
      <w:r w:rsidRPr="00C94120">
        <w:rPr>
          <w:rFonts w:ascii="Times New Roman Italic" w:hAnsi="Times New Roman Italic"/>
          <w:i/>
          <w:lang w:val="pt-BR"/>
        </w:rPr>
        <w:t xml:space="preserve">Căn cứ Luật sửa đổi, bổ sung một số điều của Luật Xây dựng </w:t>
      </w:r>
      <w:r w:rsidR="00BC1D30" w:rsidRPr="00C94120">
        <w:rPr>
          <w:rFonts w:ascii="Times New Roman Italic" w:hAnsi="Times New Roman Italic"/>
          <w:i/>
          <w:lang w:val="pt-BR"/>
        </w:rPr>
        <w:t>ngày 17 tháng 6 năm 2020;</w:t>
      </w:r>
    </w:p>
    <w:p w14:paraId="74E024A2" w14:textId="77777777" w:rsidR="00316782" w:rsidRPr="00C94120" w:rsidRDefault="00316782" w:rsidP="001C6B2D">
      <w:pPr>
        <w:spacing w:before="60"/>
        <w:ind w:firstLine="567"/>
        <w:jc w:val="both"/>
        <w:rPr>
          <w:rFonts w:ascii="Times New Roman Italic" w:hAnsi="Times New Roman Italic"/>
          <w:i/>
          <w:lang w:val="pt-BR"/>
        </w:rPr>
      </w:pPr>
      <w:r w:rsidRPr="00C94120">
        <w:rPr>
          <w:rFonts w:ascii="Times New Roman Italic" w:hAnsi="Times New Roman Italic"/>
          <w:i/>
          <w:lang w:val="pt-BR"/>
        </w:rPr>
        <w:t>Căn cứ Luật Thú y ngày 19 tháng 6 năm 2015;</w:t>
      </w:r>
    </w:p>
    <w:p w14:paraId="55EA4998" w14:textId="77777777" w:rsidR="00A974CB" w:rsidRPr="00C94120" w:rsidRDefault="00A974CB" w:rsidP="001C6B2D">
      <w:pPr>
        <w:spacing w:before="60"/>
        <w:ind w:firstLine="567"/>
        <w:jc w:val="both"/>
        <w:rPr>
          <w:rFonts w:ascii="Times New Roman Italic" w:hAnsi="Times New Roman Italic"/>
          <w:i/>
          <w:lang w:val="nl-NL"/>
        </w:rPr>
      </w:pPr>
      <w:r w:rsidRPr="00C94120">
        <w:rPr>
          <w:rFonts w:ascii="Times New Roman Italic" w:hAnsi="Times New Roman Italic"/>
          <w:i/>
          <w:lang w:val="nl-NL"/>
        </w:rPr>
        <w:t>Căn cứ Luật Ngân sách nhà nước ngày 25 tháng 6 năm 2015;</w:t>
      </w:r>
    </w:p>
    <w:p w14:paraId="1816380B" w14:textId="77777777" w:rsidR="00630DE9" w:rsidRPr="00C94120" w:rsidRDefault="00630DE9" w:rsidP="001C6B2D">
      <w:pPr>
        <w:spacing w:before="60"/>
        <w:ind w:firstLine="567"/>
        <w:jc w:val="both"/>
        <w:rPr>
          <w:rFonts w:ascii="Times New Roman Italic" w:hAnsi="Times New Roman Italic"/>
          <w:i/>
          <w:lang w:val="pt-BR"/>
        </w:rPr>
      </w:pPr>
      <w:r w:rsidRPr="00C94120">
        <w:rPr>
          <w:rFonts w:ascii="Times New Roman Italic" w:hAnsi="Times New Roman Italic"/>
          <w:i/>
          <w:lang w:val="pt-BR"/>
        </w:rPr>
        <w:t>Căn cứ Luật Lâm nghiệp ngày 15 tháng 11 năm 2017;</w:t>
      </w:r>
    </w:p>
    <w:p w14:paraId="2770C016" w14:textId="77777777" w:rsidR="00316782" w:rsidRPr="00C94120" w:rsidRDefault="00833C28" w:rsidP="001C6B2D">
      <w:pPr>
        <w:spacing w:before="60"/>
        <w:ind w:firstLine="567"/>
        <w:jc w:val="both"/>
        <w:rPr>
          <w:rFonts w:ascii="Times New Roman Italic" w:hAnsi="Times New Roman Italic"/>
          <w:i/>
          <w:lang w:val="pt-BR"/>
        </w:rPr>
      </w:pPr>
      <w:r w:rsidRPr="00C94120">
        <w:rPr>
          <w:rFonts w:ascii="Times New Roman Italic" w:hAnsi="Times New Roman Italic"/>
          <w:i/>
          <w:lang w:val="pt-BR"/>
        </w:rPr>
        <w:t xml:space="preserve">Căn cứ Luật Thủy sản </w:t>
      </w:r>
      <w:r w:rsidR="00316782" w:rsidRPr="00C94120">
        <w:rPr>
          <w:rFonts w:ascii="Times New Roman Italic" w:hAnsi="Times New Roman Italic"/>
          <w:i/>
          <w:lang w:val="pt-BR"/>
        </w:rPr>
        <w:t>ngày 21 tháng 11 năm 2017;</w:t>
      </w:r>
    </w:p>
    <w:p w14:paraId="2B85C769" w14:textId="77777777" w:rsidR="00744B7C" w:rsidRPr="00C94120" w:rsidRDefault="00744B7C" w:rsidP="001C6B2D">
      <w:pPr>
        <w:spacing w:before="60"/>
        <w:ind w:firstLine="567"/>
        <w:jc w:val="both"/>
        <w:rPr>
          <w:rFonts w:ascii="Times New Roman Italic" w:hAnsi="Times New Roman Italic"/>
          <w:i/>
          <w:lang w:val="pt-BR"/>
        </w:rPr>
      </w:pPr>
      <w:r w:rsidRPr="00C94120">
        <w:rPr>
          <w:rFonts w:ascii="Times New Roman Italic" w:hAnsi="Times New Roman Italic"/>
          <w:i/>
          <w:lang w:val="pt-BR"/>
        </w:rPr>
        <w:t>Căn cứ Luật Trồng trọt ngày 19 tháng 11 năm 2018</w:t>
      </w:r>
      <w:r w:rsidR="008050EE" w:rsidRPr="00C94120">
        <w:rPr>
          <w:rFonts w:ascii="Times New Roman Italic" w:hAnsi="Times New Roman Italic"/>
          <w:i/>
          <w:lang w:val="pt-BR"/>
        </w:rPr>
        <w:t>;</w:t>
      </w:r>
    </w:p>
    <w:p w14:paraId="463FE28F" w14:textId="77777777" w:rsidR="008050EE" w:rsidRPr="00C94120" w:rsidRDefault="008050EE" w:rsidP="001C6B2D">
      <w:pPr>
        <w:spacing w:before="60"/>
        <w:ind w:firstLine="567"/>
        <w:jc w:val="both"/>
        <w:rPr>
          <w:rFonts w:ascii="Times New Roman Italic" w:hAnsi="Times New Roman Italic"/>
          <w:i/>
          <w:lang w:val="pt-BR"/>
        </w:rPr>
      </w:pPr>
      <w:r w:rsidRPr="00C94120">
        <w:rPr>
          <w:rFonts w:ascii="Times New Roman Italic" w:hAnsi="Times New Roman Italic"/>
          <w:i/>
          <w:lang w:val="pt-BR"/>
        </w:rPr>
        <w:t>Căn cứ Luật Chăn nuôi ngày 19 tháng 11 năm 2018;</w:t>
      </w:r>
    </w:p>
    <w:p w14:paraId="1BE35281" w14:textId="77777777" w:rsidR="00CE38CC" w:rsidRPr="00C94120" w:rsidRDefault="00CE38CC" w:rsidP="001C6B2D">
      <w:pPr>
        <w:spacing w:before="60"/>
        <w:ind w:firstLine="567"/>
        <w:jc w:val="both"/>
        <w:rPr>
          <w:rFonts w:ascii="Times New Roman Italic" w:hAnsi="Times New Roman Italic"/>
          <w:i/>
          <w:lang w:val="nl-NL"/>
        </w:rPr>
      </w:pPr>
      <w:r w:rsidRPr="00C94120">
        <w:rPr>
          <w:rFonts w:ascii="Times New Roman Italic" w:hAnsi="Times New Roman Italic"/>
          <w:i/>
          <w:lang w:val="nl-NL"/>
        </w:rPr>
        <w:t>Căn cứ Luật Đầu tư công ngày 13 tháng 6 năm 2019;</w:t>
      </w:r>
    </w:p>
    <w:p w14:paraId="7AE0EE6F" w14:textId="77777777" w:rsidR="00515B7C" w:rsidRPr="00C94120" w:rsidRDefault="00E85621" w:rsidP="001C6B2D">
      <w:pPr>
        <w:spacing w:before="60"/>
        <w:ind w:firstLine="567"/>
        <w:jc w:val="both"/>
        <w:rPr>
          <w:rFonts w:ascii="Times New Roman Italic" w:hAnsi="Times New Roman Italic"/>
          <w:i/>
          <w:lang w:val="nl-NL"/>
        </w:rPr>
      </w:pPr>
      <w:r w:rsidRPr="00C94120">
        <w:rPr>
          <w:rFonts w:ascii="Times New Roman Italic" w:hAnsi="Times New Roman Italic"/>
          <w:i/>
          <w:lang w:val="nl-NL"/>
        </w:rPr>
        <w:t>Căn cứ Nghị định số 34/2016/NĐ-CP</w:t>
      </w:r>
      <w:r w:rsidR="00515B7C" w:rsidRPr="00C94120">
        <w:rPr>
          <w:rFonts w:ascii="Times New Roman Italic" w:hAnsi="Times New Roman Italic"/>
          <w:i/>
          <w:lang w:val="nl-NL"/>
        </w:rPr>
        <w:t xml:space="preserve"> ngày</w:t>
      </w:r>
      <w:r w:rsidR="00FC65CE" w:rsidRPr="00C94120">
        <w:rPr>
          <w:rFonts w:ascii="Times New Roman Italic" w:hAnsi="Times New Roman Italic"/>
          <w:i/>
          <w:lang w:val="nl-NL"/>
        </w:rPr>
        <w:t xml:space="preserve"> </w:t>
      </w:r>
      <w:r w:rsidR="00515B7C" w:rsidRPr="00C94120">
        <w:rPr>
          <w:rFonts w:ascii="Times New Roman Italic" w:hAnsi="Times New Roman Italic"/>
          <w:i/>
          <w:lang w:val="nl-NL"/>
        </w:rPr>
        <w:t>14 tháng 5 năm 2016 của Chính phủ quy định chi tiết một số Điều và Biện pháp thi hành Luật ban hành văn bản quy phạm pháp luật.</w:t>
      </w:r>
    </w:p>
    <w:p w14:paraId="222814C8" w14:textId="77777777" w:rsidR="001E7792" w:rsidRPr="00C94120" w:rsidRDefault="001E7792" w:rsidP="001C6B2D">
      <w:pPr>
        <w:spacing w:before="60"/>
        <w:ind w:firstLine="567"/>
        <w:jc w:val="both"/>
        <w:rPr>
          <w:i/>
          <w:lang w:val="nl-NL"/>
        </w:rPr>
      </w:pPr>
      <w:r w:rsidRPr="00C94120">
        <w:rPr>
          <w:rFonts w:ascii="Times New Roman Italic" w:hAnsi="Times New Roman Italic"/>
          <w:i/>
          <w:lang w:val="nl-NL"/>
        </w:rPr>
        <w:t xml:space="preserve">Căn cứ Nghị định số 154/2020/NĐ-CP ngày 31 tháng 12 năm 2020 của Chính phủ về Sửa đổi, bổ sung một số điều của Nghị định số 31/2016/NĐ-CP ngày 14 tháng 5 năm 2016 </w:t>
      </w:r>
      <w:r w:rsidRPr="00C94120">
        <w:rPr>
          <w:i/>
          <w:lang w:val="nl-NL"/>
        </w:rPr>
        <w:t>của Chính phủ quy định chi tiết một số điều và biện pháp thi hành Luật Ban hành văn bản quy phạm pháp luật.</w:t>
      </w:r>
    </w:p>
    <w:p w14:paraId="76B20B41" w14:textId="5B3E4BCC" w:rsidR="00525F13" w:rsidRPr="00C94120" w:rsidRDefault="00525F13" w:rsidP="001C6B2D">
      <w:pPr>
        <w:spacing w:before="60"/>
        <w:ind w:firstLine="567"/>
        <w:jc w:val="both"/>
        <w:rPr>
          <w:bCs/>
          <w:i/>
          <w:lang w:val="pt-BR"/>
        </w:rPr>
      </w:pPr>
      <w:r w:rsidRPr="00C94120">
        <w:rPr>
          <w:bCs/>
          <w:i/>
          <w:lang w:val="pt-BR"/>
        </w:rPr>
        <w:t>Căn cứ Nghị định số 98/2018/NĐ-CP ngày 05 tháng 7 năm 2018 của Chính phủ về Chính sách khuyến khích phát triển hợp tác, liên kết trong sản xuất và tiêu thụ sản phẩm nông nghiệp;</w:t>
      </w:r>
    </w:p>
    <w:p w14:paraId="7FEEC312" w14:textId="53FAC4D5" w:rsidR="007269A3" w:rsidRPr="00C94120" w:rsidRDefault="007269A3" w:rsidP="001C6B2D">
      <w:pPr>
        <w:spacing w:before="60"/>
        <w:ind w:firstLine="567"/>
        <w:jc w:val="both"/>
        <w:rPr>
          <w:bCs/>
          <w:i/>
          <w:lang w:val="pt-BR"/>
        </w:rPr>
      </w:pPr>
      <w:r w:rsidRPr="00C94120">
        <w:rPr>
          <w:bCs/>
          <w:i/>
          <w:lang w:val="pt-BR"/>
        </w:rPr>
        <w:lastRenderedPageBreak/>
        <w:t>Căn cứ Thông tư số 53/2022/TT-BTC ngày 12 tháng 8 năm 2022 của Bộ Tài chính quy định quản lý và sử dụng kinh phí sự nghiệp từ nguồn ngân sách trung ương thực hiện Chương trình mục tiêu quốc gia xây d</w:t>
      </w:r>
      <w:r w:rsidR="005C49AD">
        <w:rPr>
          <w:bCs/>
          <w:i/>
          <w:lang w:val="pt-BR"/>
        </w:rPr>
        <w:t xml:space="preserve">ựng </w:t>
      </w:r>
      <w:r w:rsidRPr="00C94120">
        <w:rPr>
          <w:bCs/>
          <w:i/>
          <w:lang w:val="pt-BR"/>
        </w:rPr>
        <w:t>nông</w:t>
      </w:r>
      <w:r w:rsidR="00D15800">
        <w:rPr>
          <w:bCs/>
          <w:i/>
          <w:lang w:val="pt-BR"/>
        </w:rPr>
        <w:t xml:space="preserve"> thôn mới giai đoạn 2021 - 2025;</w:t>
      </w:r>
    </w:p>
    <w:p w14:paraId="2766AB36" w14:textId="524798DA" w:rsidR="00525F13" w:rsidRPr="00C94120" w:rsidRDefault="00525F13" w:rsidP="001C6B2D">
      <w:pPr>
        <w:spacing w:before="60"/>
        <w:ind w:firstLine="567"/>
        <w:jc w:val="both"/>
        <w:rPr>
          <w:i/>
          <w:lang w:val="pt-BR"/>
        </w:rPr>
      </w:pPr>
      <w:r w:rsidRPr="00C94120">
        <w:rPr>
          <w:i/>
          <w:lang w:val="pt-BR"/>
        </w:rPr>
        <w:t xml:space="preserve">Xét Tờ trình số       /TTr-UBND ngày    tháng     </w:t>
      </w:r>
      <w:r w:rsidR="004301D3" w:rsidRPr="00C94120">
        <w:rPr>
          <w:i/>
          <w:lang w:val="pt-BR"/>
        </w:rPr>
        <w:t>năm 20</w:t>
      </w:r>
      <w:r w:rsidR="002D2587" w:rsidRPr="00C94120">
        <w:rPr>
          <w:i/>
          <w:lang w:val="pt-BR"/>
        </w:rPr>
        <w:t>2</w:t>
      </w:r>
      <w:r w:rsidR="00F42908" w:rsidRPr="00C94120">
        <w:rPr>
          <w:i/>
          <w:lang w:val="pt-BR"/>
        </w:rPr>
        <w:t>3</w:t>
      </w:r>
      <w:r w:rsidR="0062795B" w:rsidRPr="00C94120">
        <w:rPr>
          <w:i/>
          <w:lang w:val="pt-BR"/>
        </w:rPr>
        <w:t xml:space="preserve"> của Ủy ban nhân dân </w:t>
      </w:r>
      <w:r w:rsidR="008E07D5" w:rsidRPr="00C94120">
        <w:rPr>
          <w:i/>
          <w:lang w:val="pt-BR"/>
        </w:rPr>
        <w:t>T</w:t>
      </w:r>
      <w:r w:rsidR="0062795B" w:rsidRPr="00C94120">
        <w:rPr>
          <w:i/>
          <w:lang w:val="pt-BR"/>
        </w:rPr>
        <w:t>hành phố</w:t>
      </w:r>
      <w:r w:rsidRPr="00C94120">
        <w:rPr>
          <w:i/>
          <w:spacing w:val="-4"/>
          <w:lang w:val="pt-BR"/>
        </w:rPr>
        <w:t>;</w:t>
      </w:r>
      <w:r w:rsidRPr="00C94120">
        <w:rPr>
          <w:i/>
          <w:lang w:val="pt-BR"/>
        </w:rPr>
        <w:t xml:space="preserve"> Báo cáo thẩm tra số        /BC-HĐND ngày    tháng     năm 20</w:t>
      </w:r>
      <w:r w:rsidR="00772880" w:rsidRPr="00C94120">
        <w:rPr>
          <w:i/>
          <w:lang w:val="pt-BR"/>
        </w:rPr>
        <w:t>2</w:t>
      </w:r>
      <w:r w:rsidR="00F42908" w:rsidRPr="00C94120">
        <w:rPr>
          <w:i/>
          <w:lang w:val="pt-BR"/>
        </w:rPr>
        <w:t>3</w:t>
      </w:r>
      <w:r w:rsidRPr="00C94120">
        <w:rPr>
          <w:i/>
          <w:lang w:val="pt-BR"/>
        </w:rPr>
        <w:t xml:space="preserve"> của Ban Kinh tế </w:t>
      </w:r>
      <w:r w:rsidR="00D15800">
        <w:rPr>
          <w:i/>
          <w:lang w:val="pt-BR"/>
        </w:rPr>
        <w:t xml:space="preserve">- </w:t>
      </w:r>
      <w:r w:rsidRPr="00C94120">
        <w:rPr>
          <w:i/>
          <w:lang w:val="pt-BR"/>
        </w:rPr>
        <w:t xml:space="preserve">Ngân sách Hội đồng nhân dân </w:t>
      </w:r>
      <w:r w:rsidR="008E07D5" w:rsidRPr="00C94120">
        <w:rPr>
          <w:i/>
          <w:lang w:val="pt-BR"/>
        </w:rPr>
        <w:t>T</w:t>
      </w:r>
      <w:r w:rsidRPr="00C94120">
        <w:rPr>
          <w:i/>
          <w:lang w:val="pt-BR"/>
        </w:rPr>
        <w:t>hành phố; ý kiến</w:t>
      </w:r>
      <w:r w:rsidR="00250E9B" w:rsidRPr="00C94120">
        <w:rPr>
          <w:i/>
          <w:lang w:val="pt-BR"/>
        </w:rPr>
        <w:t xml:space="preserve"> thảo luận</w:t>
      </w:r>
      <w:r w:rsidRPr="00C94120">
        <w:rPr>
          <w:i/>
          <w:lang w:val="pt-BR"/>
        </w:rPr>
        <w:t xml:space="preserve"> của đại</w:t>
      </w:r>
      <w:r w:rsidR="000121EE" w:rsidRPr="00C94120">
        <w:rPr>
          <w:i/>
          <w:lang w:val="pt-BR"/>
        </w:rPr>
        <w:t xml:space="preserve"> biểu Hội đồng nhân dân</w:t>
      </w:r>
      <w:r w:rsidRPr="00C94120">
        <w:rPr>
          <w:i/>
          <w:lang w:val="pt-BR"/>
        </w:rPr>
        <w:t xml:space="preserve"> tại kỳ họp</w:t>
      </w:r>
      <w:r w:rsidR="00915DB8" w:rsidRPr="00C94120">
        <w:rPr>
          <w:i/>
          <w:lang w:val="pt-BR"/>
        </w:rPr>
        <w:t>.</w:t>
      </w:r>
    </w:p>
    <w:p w14:paraId="28C2EDFE" w14:textId="0AA7EF29" w:rsidR="003A437D" w:rsidRPr="00526D24" w:rsidRDefault="00525F13" w:rsidP="001C6B2D">
      <w:pPr>
        <w:spacing w:before="60"/>
        <w:jc w:val="center"/>
        <w:rPr>
          <w:b/>
          <w:spacing w:val="-2"/>
          <w:lang w:val="pt-BR"/>
        </w:rPr>
      </w:pPr>
      <w:r w:rsidRPr="00526D24">
        <w:rPr>
          <w:b/>
          <w:spacing w:val="-2"/>
          <w:lang w:val="pt-BR"/>
        </w:rPr>
        <w:t>QUYẾT NGHỊ:</w:t>
      </w:r>
    </w:p>
    <w:p w14:paraId="73EBD3C1" w14:textId="429DBE69" w:rsidR="00F67C51" w:rsidRPr="00506EDA" w:rsidRDefault="003A437D" w:rsidP="001C6B2D">
      <w:pPr>
        <w:spacing w:before="60"/>
        <w:ind w:firstLine="567"/>
        <w:jc w:val="both"/>
        <w:rPr>
          <w:b/>
          <w:spacing w:val="-2"/>
          <w:lang w:val="pt-BR"/>
        </w:rPr>
      </w:pPr>
      <w:r w:rsidRPr="00506EDA">
        <w:rPr>
          <w:b/>
          <w:spacing w:val="-2"/>
          <w:lang w:val="pt-BR"/>
        </w:rPr>
        <w:t xml:space="preserve">Điều 1. </w:t>
      </w:r>
      <w:r w:rsidR="00F67C51" w:rsidRPr="00506EDA">
        <w:rPr>
          <w:b/>
          <w:spacing w:val="-2"/>
          <w:lang w:val="pt-BR"/>
        </w:rPr>
        <w:t xml:space="preserve">Ban hành Quy định </w:t>
      </w:r>
    </w:p>
    <w:p w14:paraId="6B58A979" w14:textId="392781C8" w:rsidR="003A437D" w:rsidRPr="00506EDA" w:rsidRDefault="003A437D" w:rsidP="001C6B2D">
      <w:pPr>
        <w:spacing w:before="60"/>
        <w:ind w:firstLine="567"/>
        <w:jc w:val="both"/>
        <w:rPr>
          <w:spacing w:val="-2"/>
          <w:lang w:val="pt-BR"/>
        </w:rPr>
      </w:pPr>
      <w:r w:rsidRPr="00506EDA">
        <w:rPr>
          <w:spacing w:val="-2"/>
          <w:lang w:val="pt-BR"/>
        </w:rPr>
        <w:t>Ban hành kèm theo Nghị quyết này Quy định về chính sách hỗ trợ liên kết sản xuất và tiêu thụ sản phẩm nông nghiệp trên địa bàn Thành phố Hồ Chí Minh.</w:t>
      </w:r>
    </w:p>
    <w:p w14:paraId="3D75F94C" w14:textId="1EC21EEA" w:rsidR="00F67C51" w:rsidRPr="00506EDA" w:rsidRDefault="003A437D" w:rsidP="001C6B2D">
      <w:pPr>
        <w:pStyle w:val="Subtitle"/>
        <w:spacing w:before="60"/>
        <w:ind w:firstLine="567"/>
        <w:jc w:val="both"/>
        <w:rPr>
          <w:rFonts w:ascii="Times New Roman" w:hAnsi="Times New Roman"/>
          <w:b w:val="0"/>
          <w:szCs w:val="23"/>
          <w:shd w:val="clear" w:color="auto" w:fill="FFFFFF"/>
          <w:lang w:val="en-US"/>
        </w:rPr>
      </w:pPr>
      <w:r w:rsidRPr="00506EDA">
        <w:rPr>
          <w:rFonts w:ascii="Times New Roman" w:hAnsi="Times New Roman"/>
          <w:szCs w:val="23"/>
          <w:shd w:val="clear" w:color="auto" w:fill="FFFFFF"/>
        </w:rPr>
        <w:t xml:space="preserve">Điều </w:t>
      </w:r>
      <w:r w:rsidRPr="00506EDA">
        <w:rPr>
          <w:rFonts w:ascii="Times New Roman" w:hAnsi="Times New Roman"/>
          <w:b w:val="0"/>
          <w:szCs w:val="23"/>
          <w:shd w:val="clear" w:color="auto" w:fill="FFFFFF"/>
        </w:rPr>
        <w:t xml:space="preserve">2. </w:t>
      </w:r>
      <w:r w:rsidR="00F67C51" w:rsidRPr="00506EDA">
        <w:rPr>
          <w:rFonts w:ascii="Times New Roman" w:hAnsi="Times New Roman"/>
          <w:szCs w:val="23"/>
          <w:shd w:val="clear" w:color="auto" w:fill="FFFFFF"/>
          <w:lang w:val="en-US"/>
        </w:rPr>
        <w:t>Tổ chức thực hiện</w:t>
      </w:r>
    </w:p>
    <w:p w14:paraId="436A661E" w14:textId="71E9B9CA" w:rsidR="003A437D" w:rsidRPr="00506EDA" w:rsidRDefault="003A437D" w:rsidP="001C6B2D">
      <w:pPr>
        <w:pStyle w:val="Subtitle"/>
        <w:spacing w:before="60"/>
        <w:ind w:firstLine="567"/>
        <w:jc w:val="both"/>
        <w:rPr>
          <w:rFonts w:ascii="Times New Roman" w:hAnsi="Times New Roman"/>
          <w:b w:val="0"/>
          <w:szCs w:val="23"/>
          <w:shd w:val="clear" w:color="auto" w:fill="FFFFFF"/>
          <w:lang w:val="pt-BR"/>
        </w:rPr>
      </w:pPr>
      <w:r w:rsidRPr="00506EDA">
        <w:rPr>
          <w:rFonts w:ascii="Times New Roman" w:hAnsi="Times New Roman"/>
          <w:b w:val="0"/>
          <w:szCs w:val="23"/>
          <w:shd w:val="clear" w:color="auto" w:fill="FFFFFF"/>
        </w:rPr>
        <w:t>Trong quá trình điều hành, Hội đồng nhân dân Thành phố giao Ủy ban nhân dân Thành phố thực hiện m</w:t>
      </w:r>
      <w:r w:rsidRPr="00506EDA">
        <w:rPr>
          <w:rFonts w:ascii="Times New Roman" w:hAnsi="Times New Roman"/>
          <w:b w:val="0"/>
          <w:szCs w:val="23"/>
          <w:shd w:val="clear" w:color="auto" w:fill="FFFFFF"/>
          <w:lang w:val="pt-BR"/>
        </w:rPr>
        <w:t>ộ</w:t>
      </w:r>
      <w:r w:rsidRPr="00506EDA">
        <w:rPr>
          <w:rFonts w:ascii="Times New Roman" w:hAnsi="Times New Roman"/>
          <w:b w:val="0"/>
          <w:szCs w:val="23"/>
          <w:shd w:val="clear" w:color="auto" w:fill="FFFFFF"/>
        </w:rPr>
        <w:t xml:space="preserve">t số nội dung sau: </w:t>
      </w:r>
    </w:p>
    <w:p w14:paraId="63DC5ABF" w14:textId="77777777" w:rsidR="003A437D" w:rsidRPr="00506EDA" w:rsidRDefault="003A437D" w:rsidP="001C6B2D">
      <w:pPr>
        <w:pStyle w:val="Subtitle"/>
        <w:spacing w:before="60"/>
        <w:ind w:firstLine="567"/>
        <w:jc w:val="both"/>
        <w:rPr>
          <w:rFonts w:ascii="Times New Roman" w:hAnsi="Times New Roman"/>
          <w:b w:val="0"/>
          <w:spacing w:val="-4"/>
          <w:szCs w:val="23"/>
          <w:shd w:val="clear" w:color="auto" w:fill="FFFFFF"/>
          <w:lang w:val="pt-BR"/>
        </w:rPr>
      </w:pPr>
      <w:r w:rsidRPr="00506EDA">
        <w:rPr>
          <w:rFonts w:ascii="Times New Roman" w:hAnsi="Times New Roman"/>
          <w:b w:val="0"/>
          <w:spacing w:val="-4"/>
          <w:szCs w:val="23"/>
          <w:shd w:val="clear" w:color="auto" w:fill="FFFFFF"/>
        </w:rPr>
        <w:t xml:space="preserve">1. Tiếp tục quan tâm chỉ đạo và kiểm tra việc thực hiện của các cơ quan, đơn </w:t>
      </w:r>
      <w:r w:rsidRPr="00506EDA">
        <w:rPr>
          <w:rFonts w:ascii="Times New Roman" w:hAnsi="Times New Roman"/>
          <w:b w:val="0"/>
          <w:spacing w:val="-8"/>
          <w:szCs w:val="23"/>
          <w:shd w:val="clear" w:color="auto" w:fill="FFFFFF"/>
        </w:rPr>
        <w:t>vị trong tham mưu, tổ chức, triển khai các văn bản pháp luật trên địa bàn Thành phố.</w:t>
      </w:r>
      <w:r w:rsidRPr="00506EDA">
        <w:rPr>
          <w:rFonts w:ascii="Times New Roman" w:hAnsi="Times New Roman"/>
          <w:b w:val="0"/>
          <w:spacing w:val="-4"/>
          <w:szCs w:val="23"/>
          <w:shd w:val="clear" w:color="auto" w:fill="FFFFFF"/>
        </w:rPr>
        <w:t xml:space="preserve"> </w:t>
      </w:r>
    </w:p>
    <w:p w14:paraId="17924707" w14:textId="77777777" w:rsidR="003A437D" w:rsidRPr="00506EDA" w:rsidRDefault="003A437D" w:rsidP="001C6B2D">
      <w:pPr>
        <w:pStyle w:val="Subtitle"/>
        <w:spacing w:before="60"/>
        <w:ind w:firstLine="567"/>
        <w:jc w:val="both"/>
        <w:rPr>
          <w:rFonts w:ascii="Times New Roman" w:hAnsi="Times New Roman"/>
          <w:b w:val="0"/>
          <w:szCs w:val="23"/>
          <w:shd w:val="clear" w:color="auto" w:fill="FFFFFF"/>
          <w:lang w:val="pt-BR"/>
        </w:rPr>
      </w:pPr>
      <w:r w:rsidRPr="00506EDA">
        <w:rPr>
          <w:rFonts w:ascii="Times New Roman" w:hAnsi="Times New Roman"/>
          <w:b w:val="0"/>
          <w:szCs w:val="23"/>
          <w:shd w:val="clear" w:color="auto" w:fill="FFFFFF"/>
        </w:rPr>
        <w:t xml:space="preserve">2. Trong quá trình thực hiện, nếu có </w:t>
      </w:r>
      <w:r w:rsidRPr="00506EDA">
        <w:rPr>
          <w:rFonts w:ascii="Times New Roman" w:hAnsi="Times New Roman"/>
          <w:b w:val="0"/>
          <w:szCs w:val="23"/>
          <w:shd w:val="clear" w:color="auto" w:fill="FFFFFF"/>
          <w:lang w:val="pt-BR"/>
        </w:rPr>
        <w:t>vướng</w:t>
      </w:r>
      <w:r w:rsidRPr="00506EDA">
        <w:rPr>
          <w:rFonts w:ascii="Times New Roman" w:hAnsi="Times New Roman"/>
          <w:b w:val="0"/>
          <w:szCs w:val="23"/>
          <w:shd w:val="clear" w:color="auto" w:fill="FFFFFF"/>
        </w:rPr>
        <w:t xml:space="preserve"> mắc phát sinh, các cơ quan, đơn vị có liên quan báo cáo Ủy ban nhân dân Thành phố trình Hội đồng nhân dân Thành phố xem xét, quyết định. </w:t>
      </w:r>
    </w:p>
    <w:p w14:paraId="26123A4D" w14:textId="0480569C" w:rsidR="00F67C51" w:rsidRPr="00506EDA" w:rsidRDefault="003A437D" w:rsidP="001C6B2D">
      <w:pPr>
        <w:pStyle w:val="Subtitle"/>
        <w:spacing w:before="60"/>
        <w:ind w:firstLine="567"/>
        <w:jc w:val="both"/>
        <w:rPr>
          <w:rFonts w:ascii="Times New Roman" w:hAnsi="Times New Roman"/>
          <w:szCs w:val="23"/>
          <w:shd w:val="clear" w:color="auto" w:fill="FFFFFF"/>
          <w:lang w:val="en-US"/>
        </w:rPr>
      </w:pPr>
      <w:r w:rsidRPr="00506EDA">
        <w:rPr>
          <w:rFonts w:ascii="Times New Roman" w:hAnsi="Times New Roman"/>
          <w:szCs w:val="23"/>
          <w:shd w:val="clear" w:color="auto" w:fill="FFFFFF"/>
        </w:rPr>
        <w:t>Điều 3.</w:t>
      </w:r>
      <w:r w:rsidRPr="00506EDA">
        <w:rPr>
          <w:rFonts w:ascii="Times New Roman" w:hAnsi="Times New Roman"/>
          <w:b w:val="0"/>
          <w:szCs w:val="23"/>
          <w:shd w:val="clear" w:color="auto" w:fill="FFFFFF"/>
        </w:rPr>
        <w:t xml:space="preserve"> </w:t>
      </w:r>
      <w:r w:rsidR="00F67C51" w:rsidRPr="00506EDA">
        <w:rPr>
          <w:rFonts w:ascii="Times New Roman" w:hAnsi="Times New Roman"/>
          <w:szCs w:val="23"/>
          <w:shd w:val="clear" w:color="auto" w:fill="FFFFFF"/>
          <w:lang w:val="en-US"/>
        </w:rPr>
        <w:t xml:space="preserve">Điều khoản thi hành  </w:t>
      </w:r>
    </w:p>
    <w:p w14:paraId="61BB91C3" w14:textId="2453749E" w:rsidR="003A437D" w:rsidRPr="00F02E0D" w:rsidRDefault="003A437D" w:rsidP="001C6B2D">
      <w:pPr>
        <w:pStyle w:val="Subtitle"/>
        <w:spacing w:before="60"/>
        <w:ind w:firstLine="567"/>
        <w:jc w:val="both"/>
        <w:rPr>
          <w:rFonts w:ascii="Times New Roman" w:hAnsi="Times New Roman"/>
          <w:b w:val="0"/>
          <w:szCs w:val="23"/>
          <w:shd w:val="clear" w:color="auto" w:fill="FFFFFF"/>
          <w:lang w:val="pt-BR"/>
        </w:rPr>
      </w:pPr>
      <w:r w:rsidRPr="00F02E0D">
        <w:rPr>
          <w:rFonts w:ascii="Times New Roman" w:hAnsi="Times New Roman"/>
          <w:b w:val="0"/>
          <w:szCs w:val="23"/>
          <w:shd w:val="clear" w:color="auto" w:fill="FFFFFF"/>
        </w:rPr>
        <w:t xml:space="preserve">Thường trực Hội đồng nhân dân Thành phố, các Ban, Tổ đại biểu và các </w:t>
      </w:r>
      <w:r w:rsidRPr="00F02E0D">
        <w:rPr>
          <w:rFonts w:ascii="Times New Roman" w:hAnsi="Times New Roman"/>
          <w:b w:val="0"/>
          <w:szCs w:val="23"/>
          <w:shd w:val="clear" w:color="auto" w:fill="FFFFFF"/>
          <w:lang w:val="pt-BR"/>
        </w:rPr>
        <w:t>Đ</w:t>
      </w:r>
      <w:r w:rsidRPr="00F02E0D">
        <w:rPr>
          <w:rFonts w:ascii="Times New Roman" w:hAnsi="Times New Roman"/>
          <w:b w:val="0"/>
          <w:szCs w:val="23"/>
          <w:shd w:val="clear" w:color="auto" w:fill="FFFFFF"/>
        </w:rPr>
        <w:t xml:space="preserve">ại biểu Hội đồng nhân dân Thành phố giám sát chặt chẽ quá trình tổ chức triển khai, thực hiện Nghị quyết này. </w:t>
      </w:r>
    </w:p>
    <w:p w14:paraId="73D3C4D9" w14:textId="77777777" w:rsidR="003A437D" w:rsidRDefault="003A437D" w:rsidP="001C6B2D">
      <w:pPr>
        <w:pStyle w:val="Subtitle"/>
        <w:spacing w:before="60"/>
        <w:ind w:firstLine="567"/>
        <w:jc w:val="both"/>
        <w:rPr>
          <w:rFonts w:ascii="Times New Roman" w:hAnsi="Times New Roman"/>
          <w:b w:val="0"/>
          <w:szCs w:val="23"/>
          <w:shd w:val="clear" w:color="auto" w:fill="FFFFFF"/>
        </w:rPr>
      </w:pPr>
      <w:r w:rsidRPr="00F02E0D">
        <w:rPr>
          <w:rFonts w:ascii="Times New Roman" w:hAnsi="Times New Roman"/>
          <w:b w:val="0"/>
          <w:szCs w:val="23"/>
          <w:shd w:val="clear" w:color="auto" w:fill="FFFFFF"/>
        </w:rPr>
        <w:t xml:space="preserve">Nghị quyết này </w:t>
      </w:r>
      <w:r w:rsidRPr="00F02E0D">
        <w:rPr>
          <w:rFonts w:ascii="Times New Roman" w:hAnsi="Times New Roman"/>
          <w:b w:val="0"/>
          <w:szCs w:val="23"/>
          <w:shd w:val="clear" w:color="auto" w:fill="FFFFFF"/>
          <w:lang w:val="pt-BR"/>
        </w:rPr>
        <w:t xml:space="preserve">đã </w:t>
      </w:r>
      <w:r w:rsidRPr="00F02E0D">
        <w:rPr>
          <w:rFonts w:ascii="Times New Roman" w:hAnsi="Times New Roman"/>
          <w:b w:val="0"/>
          <w:szCs w:val="23"/>
          <w:shd w:val="clear" w:color="auto" w:fill="FFFFFF"/>
        </w:rPr>
        <w:t>được Hội đồng nhân dân Thành phố Hồ Chí Minh khóa X, kỳ họp thứ .... thông qua ngày .... tháng .... năm 2023 và có hiệu lực từ ngày .... tháng .... năm 202</w:t>
      </w:r>
      <w:r w:rsidRPr="00F02E0D">
        <w:rPr>
          <w:rFonts w:ascii="Times New Roman" w:hAnsi="Times New Roman"/>
          <w:b w:val="0"/>
          <w:szCs w:val="23"/>
          <w:shd w:val="clear" w:color="auto" w:fill="FFFFFF"/>
          <w:lang w:val="pt-BR"/>
        </w:rPr>
        <w:t>3</w:t>
      </w:r>
      <w:r w:rsidRPr="00F02E0D">
        <w:rPr>
          <w:rFonts w:ascii="Times New Roman" w:hAnsi="Times New Roman"/>
          <w:b w:val="0"/>
          <w:szCs w:val="23"/>
          <w:shd w:val="clear" w:color="auto" w:fill="FFFFFF"/>
        </w:rPr>
        <w:t>./.</w:t>
      </w:r>
    </w:p>
    <w:p w14:paraId="78CD0812" w14:textId="77777777" w:rsidR="003429CE" w:rsidRPr="009926B1" w:rsidRDefault="003429CE" w:rsidP="001C6B2D">
      <w:pPr>
        <w:pStyle w:val="Subtitle"/>
        <w:spacing w:before="60"/>
        <w:ind w:firstLine="567"/>
        <w:jc w:val="both"/>
        <w:rPr>
          <w:rFonts w:ascii="Times New Roman" w:hAnsi="Times New Roman"/>
          <w:b w:val="0"/>
          <w:sz w:val="10"/>
          <w:szCs w:val="8"/>
          <w:shd w:val="clear" w:color="auto" w:fill="FFFFFF"/>
          <w:lang w:val="pt-BR"/>
        </w:rPr>
      </w:pPr>
    </w:p>
    <w:tbl>
      <w:tblPr>
        <w:tblW w:w="10434" w:type="dxa"/>
        <w:tblInd w:w="-743" w:type="dxa"/>
        <w:tblCellMar>
          <w:left w:w="0" w:type="dxa"/>
          <w:right w:w="0" w:type="dxa"/>
        </w:tblCellMar>
        <w:tblLook w:val="0000" w:firstRow="0" w:lastRow="0" w:firstColumn="0" w:lastColumn="0" w:noHBand="0" w:noVBand="0"/>
      </w:tblPr>
      <w:tblGrid>
        <w:gridCol w:w="743"/>
        <w:gridCol w:w="3510"/>
        <w:gridCol w:w="1985"/>
        <w:gridCol w:w="4111"/>
        <w:gridCol w:w="85"/>
      </w:tblGrid>
      <w:tr w:rsidR="003A437D" w:rsidRPr="004163D1" w14:paraId="312A1677" w14:textId="77777777" w:rsidTr="00920714">
        <w:trPr>
          <w:gridBefore w:val="1"/>
          <w:wBefore w:w="743" w:type="dxa"/>
        </w:trPr>
        <w:tc>
          <w:tcPr>
            <w:tcW w:w="5495" w:type="dxa"/>
            <w:gridSpan w:val="2"/>
            <w:tcMar>
              <w:top w:w="0" w:type="dxa"/>
              <w:left w:w="108" w:type="dxa"/>
              <w:bottom w:w="0" w:type="dxa"/>
              <w:right w:w="108" w:type="dxa"/>
            </w:tcMar>
          </w:tcPr>
          <w:p w14:paraId="1E339EF6" w14:textId="77777777" w:rsidR="003A437D" w:rsidRPr="00F02E0D" w:rsidRDefault="003A437D" w:rsidP="00483875">
            <w:pPr>
              <w:rPr>
                <w:b/>
                <w:bCs/>
                <w:i/>
                <w:iCs/>
                <w:sz w:val="24"/>
                <w:szCs w:val="24"/>
                <w:lang w:val="it-IT"/>
              </w:rPr>
            </w:pPr>
            <w:r w:rsidRPr="00F02E0D">
              <w:rPr>
                <w:b/>
                <w:bCs/>
                <w:i/>
                <w:iCs/>
                <w:sz w:val="24"/>
                <w:szCs w:val="24"/>
                <w:lang w:val="it-IT"/>
              </w:rPr>
              <w:t>Nơi nhận:</w:t>
            </w:r>
          </w:p>
          <w:p w14:paraId="3D660D06" w14:textId="77777777" w:rsidR="003A437D" w:rsidRPr="00F02E0D" w:rsidRDefault="003A437D" w:rsidP="00483875">
            <w:pPr>
              <w:rPr>
                <w:sz w:val="22"/>
                <w:szCs w:val="22"/>
                <w:lang w:val="it-IT"/>
              </w:rPr>
            </w:pPr>
            <w:r w:rsidRPr="00F02E0D">
              <w:rPr>
                <w:sz w:val="22"/>
                <w:szCs w:val="22"/>
                <w:lang w:val="it-IT"/>
              </w:rPr>
              <w:t>- Ủy ban Thường vụ Quốc Hội;</w:t>
            </w:r>
          </w:p>
          <w:p w14:paraId="0F0E67DD" w14:textId="77777777" w:rsidR="003A437D" w:rsidRPr="00F02E0D" w:rsidRDefault="003A437D" w:rsidP="00483875">
            <w:pPr>
              <w:rPr>
                <w:sz w:val="22"/>
                <w:szCs w:val="22"/>
                <w:lang w:val="it-IT"/>
              </w:rPr>
            </w:pPr>
            <w:r w:rsidRPr="00F02E0D">
              <w:rPr>
                <w:sz w:val="22"/>
                <w:szCs w:val="22"/>
                <w:lang w:val="it-IT"/>
              </w:rPr>
              <w:t>- Văn phòng Quốc Hội; Ban Công tác đại biểu QH;</w:t>
            </w:r>
            <w:r w:rsidRPr="00F02E0D">
              <w:rPr>
                <w:sz w:val="22"/>
                <w:szCs w:val="22"/>
                <w:lang w:val="it-IT"/>
              </w:rPr>
              <w:br/>
              <w:t>- Cục Kiểm tra văn bản – Bộ Tư pháp;</w:t>
            </w:r>
          </w:p>
          <w:p w14:paraId="36B3441B" w14:textId="77777777" w:rsidR="003A437D" w:rsidRPr="00F02E0D" w:rsidRDefault="003A437D" w:rsidP="00483875">
            <w:pPr>
              <w:rPr>
                <w:sz w:val="22"/>
                <w:szCs w:val="22"/>
                <w:lang w:val="it-IT"/>
              </w:rPr>
            </w:pPr>
            <w:r w:rsidRPr="00F02E0D">
              <w:rPr>
                <w:sz w:val="22"/>
                <w:szCs w:val="22"/>
                <w:lang w:val="it-IT"/>
              </w:rPr>
              <w:t>- Thường trực Thành ủy;</w:t>
            </w:r>
            <w:r w:rsidRPr="00F02E0D">
              <w:rPr>
                <w:sz w:val="22"/>
                <w:szCs w:val="22"/>
                <w:lang w:val="it-IT"/>
              </w:rPr>
              <w:br/>
              <w:t>- Thường trực HĐND Thành phố;</w:t>
            </w:r>
            <w:r w:rsidRPr="00F02E0D">
              <w:rPr>
                <w:sz w:val="22"/>
                <w:szCs w:val="22"/>
                <w:lang w:val="it-IT"/>
              </w:rPr>
              <w:br/>
              <w:t>- Ủy ban nhân dân Thành phố: CT, các PCT;</w:t>
            </w:r>
          </w:p>
          <w:p w14:paraId="164889D7" w14:textId="77777777" w:rsidR="003A437D" w:rsidRPr="00F02E0D" w:rsidRDefault="003A437D" w:rsidP="00483875">
            <w:pPr>
              <w:rPr>
                <w:sz w:val="22"/>
                <w:szCs w:val="22"/>
                <w:lang w:val="it-IT"/>
              </w:rPr>
            </w:pPr>
            <w:r w:rsidRPr="00F02E0D">
              <w:rPr>
                <w:sz w:val="22"/>
                <w:szCs w:val="22"/>
                <w:lang w:val="it-IT"/>
              </w:rPr>
              <w:t>- Ban Thường trực UB MTTQ VN TP;</w:t>
            </w:r>
            <w:r w:rsidRPr="00F02E0D">
              <w:rPr>
                <w:sz w:val="22"/>
                <w:szCs w:val="22"/>
                <w:lang w:val="it-IT"/>
              </w:rPr>
              <w:br/>
              <w:t>- Đoàn Đại biểu Quốc hội TP;</w:t>
            </w:r>
          </w:p>
          <w:p w14:paraId="77DCC243" w14:textId="77777777" w:rsidR="003A437D" w:rsidRPr="00F02E0D" w:rsidRDefault="003A437D" w:rsidP="00483875">
            <w:pPr>
              <w:rPr>
                <w:sz w:val="22"/>
                <w:szCs w:val="22"/>
                <w:lang w:val="it-IT"/>
              </w:rPr>
            </w:pPr>
            <w:r w:rsidRPr="00F02E0D">
              <w:rPr>
                <w:sz w:val="22"/>
                <w:szCs w:val="22"/>
                <w:lang w:val="it-IT"/>
              </w:rPr>
              <w:t>- Đại biểu HĐND Thành phố;</w:t>
            </w:r>
          </w:p>
          <w:p w14:paraId="6B157747" w14:textId="77777777" w:rsidR="003A437D" w:rsidRPr="00F02E0D" w:rsidRDefault="003A437D" w:rsidP="00483875">
            <w:pPr>
              <w:rPr>
                <w:sz w:val="22"/>
                <w:szCs w:val="22"/>
                <w:lang w:val="it-IT"/>
              </w:rPr>
            </w:pPr>
            <w:r w:rsidRPr="00F02E0D">
              <w:rPr>
                <w:sz w:val="22"/>
                <w:szCs w:val="22"/>
                <w:lang w:val="it-IT"/>
              </w:rPr>
              <w:t>- Văn phòng Thành ủy;</w:t>
            </w:r>
          </w:p>
          <w:p w14:paraId="318DD136" w14:textId="77777777" w:rsidR="003A437D" w:rsidRPr="00F02E0D" w:rsidRDefault="003A437D" w:rsidP="00483875">
            <w:pPr>
              <w:rPr>
                <w:sz w:val="22"/>
                <w:szCs w:val="22"/>
                <w:lang w:val="it-IT"/>
              </w:rPr>
            </w:pPr>
            <w:r w:rsidRPr="00F02E0D">
              <w:rPr>
                <w:sz w:val="22"/>
                <w:szCs w:val="22"/>
                <w:lang w:val="it-IT"/>
              </w:rPr>
              <w:t>- VP Đoàn ĐBQH và HĐND TP: CPVP;</w:t>
            </w:r>
          </w:p>
          <w:p w14:paraId="289FC62E" w14:textId="77777777" w:rsidR="003A437D" w:rsidRPr="00F02E0D" w:rsidRDefault="003A437D" w:rsidP="00483875">
            <w:pPr>
              <w:rPr>
                <w:sz w:val="22"/>
                <w:szCs w:val="22"/>
                <w:lang w:val="it-IT"/>
              </w:rPr>
            </w:pPr>
            <w:r w:rsidRPr="00F02E0D">
              <w:rPr>
                <w:sz w:val="22"/>
                <w:szCs w:val="22"/>
                <w:lang w:val="it-IT"/>
              </w:rPr>
              <w:t>- VP Ủy ban nhân dân Thành phố;</w:t>
            </w:r>
          </w:p>
          <w:p w14:paraId="1482AA15" w14:textId="77777777" w:rsidR="003A437D" w:rsidRPr="00F02E0D" w:rsidRDefault="003A437D" w:rsidP="00483875">
            <w:pPr>
              <w:rPr>
                <w:sz w:val="22"/>
                <w:szCs w:val="22"/>
                <w:lang w:val="it-IT"/>
              </w:rPr>
            </w:pPr>
            <w:r w:rsidRPr="00F02E0D">
              <w:rPr>
                <w:sz w:val="22"/>
                <w:szCs w:val="22"/>
                <w:lang w:val="it-IT"/>
              </w:rPr>
              <w:t>- Thủ trưởng các Sở, ban ngành Thành phố;</w:t>
            </w:r>
          </w:p>
          <w:p w14:paraId="73C39329" w14:textId="77777777" w:rsidR="003A437D" w:rsidRPr="00F02E0D" w:rsidRDefault="003A437D" w:rsidP="00483875">
            <w:pPr>
              <w:rPr>
                <w:sz w:val="22"/>
                <w:szCs w:val="22"/>
                <w:lang w:val="it-IT"/>
              </w:rPr>
            </w:pPr>
            <w:r w:rsidRPr="00F02E0D">
              <w:rPr>
                <w:sz w:val="22"/>
                <w:szCs w:val="22"/>
                <w:lang w:val="it-IT"/>
              </w:rPr>
              <w:t>- Thường trực HĐND, UBND cấp huyện;</w:t>
            </w:r>
          </w:p>
          <w:p w14:paraId="30F17A31" w14:textId="77777777" w:rsidR="003A437D" w:rsidRPr="00F02E0D" w:rsidRDefault="003A437D" w:rsidP="00483875">
            <w:pPr>
              <w:rPr>
                <w:sz w:val="22"/>
                <w:szCs w:val="22"/>
                <w:lang w:val="it-IT"/>
              </w:rPr>
            </w:pPr>
            <w:r w:rsidRPr="00F02E0D">
              <w:rPr>
                <w:sz w:val="22"/>
                <w:szCs w:val="22"/>
                <w:lang w:val="it-IT"/>
              </w:rPr>
              <w:t>- Trung tâm Công báo;</w:t>
            </w:r>
          </w:p>
          <w:p w14:paraId="582DD2FD" w14:textId="77777777" w:rsidR="003A437D" w:rsidRDefault="003A437D" w:rsidP="00483875">
            <w:pPr>
              <w:rPr>
                <w:sz w:val="22"/>
                <w:szCs w:val="22"/>
                <w:lang w:val="it-IT"/>
              </w:rPr>
            </w:pPr>
            <w:r w:rsidRPr="00F02E0D">
              <w:rPr>
                <w:sz w:val="22"/>
                <w:szCs w:val="22"/>
                <w:lang w:val="it-IT"/>
              </w:rPr>
              <w:t>- Lưu: VT.</w:t>
            </w:r>
          </w:p>
          <w:p w14:paraId="3AE96BAA" w14:textId="77777777" w:rsidR="001C6B2D" w:rsidRPr="00F02E0D" w:rsidRDefault="001C6B2D" w:rsidP="00483875">
            <w:pPr>
              <w:rPr>
                <w:sz w:val="22"/>
                <w:szCs w:val="22"/>
                <w:lang w:val="it-IT"/>
              </w:rPr>
            </w:pPr>
          </w:p>
        </w:tc>
        <w:tc>
          <w:tcPr>
            <w:tcW w:w="4196" w:type="dxa"/>
            <w:gridSpan w:val="2"/>
            <w:tcMar>
              <w:top w:w="0" w:type="dxa"/>
              <w:left w:w="108" w:type="dxa"/>
              <w:bottom w:w="0" w:type="dxa"/>
              <w:right w:w="108" w:type="dxa"/>
            </w:tcMar>
          </w:tcPr>
          <w:p w14:paraId="27D425A3" w14:textId="77777777" w:rsidR="003A437D" w:rsidRPr="00F02E0D" w:rsidRDefault="003A437D" w:rsidP="00483875">
            <w:pPr>
              <w:spacing w:before="120"/>
              <w:jc w:val="center"/>
              <w:rPr>
                <w:b/>
                <w:bCs/>
                <w:lang w:val="it-IT"/>
              </w:rPr>
            </w:pPr>
            <w:r w:rsidRPr="00F02E0D">
              <w:rPr>
                <w:b/>
                <w:bCs/>
                <w:lang w:val="it-IT"/>
              </w:rPr>
              <w:t>CHỦ TỊCH</w:t>
            </w:r>
          </w:p>
          <w:p w14:paraId="10B49FA1" w14:textId="77777777" w:rsidR="003A437D" w:rsidRPr="00F02E0D" w:rsidRDefault="003A437D" w:rsidP="00483875">
            <w:pPr>
              <w:jc w:val="center"/>
              <w:rPr>
                <w:b/>
                <w:lang w:val="vi-VN"/>
              </w:rPr>
            </w:pPr>
          </w:p>
          <w:p w14:paraId="7C5CACEA" w14:textId="77777777" w:rsidR="003A437D" w:rsidRPr="00F02E0D" w:rsidRDefault="003A437D" w:rsidP="00483875">
            <w:pPr>
              <w:jc w:val="center"/>
              <w:rPr>
                <w:b/>
                <w:lang w:val="vi-VN"/>
              </w:rPr>
            </w:pPr>
          </w:p>
          <w:p w14:paraId="0A628D83" w14:textId="77777777" w:rsidR="003A437D" w:rsidRPr="00F02E0D" w:rsidRDefault="003A437D" w:rsidP="00483875">
            <w:pPr>
              <w:jc w:val="center"/>
              <w:rPr>
                <w:b/>
                <w:lang w:val="vi-VN"/>
              </w:rPr>
            </w:pPr>
          </w:p>
          <w:p w14:paraId="01DBA1DA" w14:textId="77777777" w:rsidR="003A437D" w:rsidRPr="00F02E0D" w:rsidRDefault="003A437D" w:rsidP="00483875">
            <w:pPr>
              <w:jc w:val="center"/>
              <w:rPr>
                <w:b/>
                <w:lang w:val="vi-VN"/>
              </w:rPr>
            </w:pPr>
          </w:p>
          <w:p w14:paraId="61DCD1B4" w14:textId="77777777" w:rsidR="003A437D" w:rsidRPr="00F02E0D" w:rsidRDefault="003A437D" w:rsidP="00483875">
            <w:pPr>
              <w:jc w:val="center"/>
              <w:rPr>
                <w:b/>
                <w:lang w:val="vi-VN"/>
              </w:rPr>
            </w:pPr>
          </w:p>
          <w:p w14:paraId="6F65D85B" w14:textId="77777777" w:rsidR="003A437D" w:rsidRPr="00F02E0D" w:rsidRDefault="003A437D" w:rsidP="00483875">
            <w:pPr>
              <w:jc w:val="center"/>
              <w:rPr>
                <w:b/>
                <w:lang w:val="vi-VN"/>
              </w:rPr>
            </w:pPr>
            <w:r w:rsidRPr="00F02E0D">
              <w:rPr>
                <w:b/>
                <w:lang w:val="vi-VN"/>
              </w:rPr>
              <w:t>Nguyễn Thị Lệ</w:t>
            </w:r>
          </w:p>
        </w:tc>
      </w:tr>
      <w:tr w:rsidR="00433689" w:rsidRPr="00F02E0D" w14:paraId="4872C033" w14:textId="77777777" w:rsidTr="00920714">
        <w:tblPrEx>
          <w:tblCellMar>
            <w:left w:w="108" w:type="dxa"/>
            <w:right w:w="108" w:type="dxa"/>
          </w:tblCellMar>
          <w:tblLook w:val="04A0" w:firstRow="1" w:lastRow="0" w:firstColumn="1" w:lastColumn="0" w:noHBand="0" w:noVBand="1"/>
        </w:tblPrEx>
        <w:trPr>
          <w:gridAfter w:val="1"/>
          <w:wAfter w:w="85" w:type="dxa"/>
        </w:trPr>
        <w:tc>
          <w:tcPr>
            <w:tcW w:w="4253" w:type="dxa"/>
            <w:gridSpan w:val="2"/>
          </w:tcPr>
          <w:p w14:paraId="1100E8EF" w14:textId="4E36FE73" w:rsidR="00433689" w:rsidRPr="00F02E0D" w:rsidRDefault="00433689" w:rsidP="00483875">
            <w:pPr>
              <w:jc w:val="center"/>
              <w:rPr>
                <w:b/>
                <w:lang w:val="pt-BR"/>
              </w:rPr>
            </w:pPr>
            <w:r>
              <w:rPr>
                <w:lang w:val="pt-BR"/>
              </w:rPr>
              <w:lastRenderedPageBreak/>
              <w:br w:type="page"/>
            </w:r>
            <w:r w:rsidRPr="00F02E0D">
              <w:rPr>
                <w:b/>
                <w:lang w:val="pt-BR"/>
              </w:rPr>
              <w:t>HỘI ĐỒNG NHÂN DÂN</w:t>
            </w:r>
          </w:p>
          <w:p w14:paraId="6AF4DC08" w14:textId="77777777" w:rsidR="00433689" w:rsidRPr="00F02E0D" w:rsidRDefault="00433689" w:rsidP="00483875">
            <w:pPr>
              <w:jc w:val="center"/>
              <w:rPr>
                <w:b/>
                <w:lang w:val="pt-BR"/>
              </w:rPr>
            </w:pPr>
            <w:r w:rsidRPr="00F02E0D">
              <w:rPr>
                <w:b/>
                <w:lang w:val="pt-BR"/>
              </w:rPr>
              <w:t>THÀNH PHỐ HỒ CHÍ MINH</w:t>
            </w:r>
          </w:p>
          <w:p w14:paraId="4EAA1C7C" w14:textId="77777777" w:rsidR="00433689" w:rsidRPr="00F02E0D" w:rsidRDefault="00433689" w:rsidP="00483875">
            <w:pPr>
              <w:ind w:right="-108" w:firstLine="567"/>
              <w:jc w:val="center"/>
              <w:rPr>
                <w:b/>
                <w:lang w:val="pt-BR"/>
              </w:rPr>
            </w:pPr>
            <w:r w:rsidRPr="00F02E0D">
              <w:rPr>
                <w:noProof/>
              </w:rPr>
              <mc:AlternateContent>
                <mc:Choice Requires="wps">
                  <w:drawing>
                    <wp:anchor distT="0" distB="0" distL="114300" distR="114300" simplePos="0" relativeHeight="251662336" behindDoc="0" locked="0" layoutInCell="1" allowOverlap="1" wp14:anchorId="4A511129" wp14:editId="230C2524">
                      <wp:simplePos x="0" y="0"/>
                      <wp:positionH relativeFrom="column">
                        <wp:posOffset>763784</wp:posOffset>
                      </wp:positionH>
                      <wp:positionV relativeFrom="paragraph">
                        <wp:posOffset>96520</wp:posOffset>
                      </wp:positionV>
                      <wp:extent cx="844876" cy="0"/>
                      <wp:effectExtent l="0" t="0" r="317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87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CB45DD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7.6pt" to="126.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" strokeweight=".25pt"/>
                  </w:pict>
                </mc:Fallback>
              </mc:AlternateContent>
            </w:r>
          </w:p>
        </w:tc>
        <w:tc>
          <w:tcPr>
            <w:tcW w:w="6096" w:type="dxa"/>
            <w:gridSpan w:val="2"/>
          </w:tcPr>
          <w:p w14:paraId="6F13AB5E" w14:textId="77777777" w:rsidR="00433689" w:rsidRPr="00F02E0D" w:rsidRDefault="00433689" w:rsidP="00483875">
            <w:pPr>
              <w:jc w:val="center"/>
              <w:rPr>
                <w:b/>
                <w:lang w:val="pt-BR"/>
              </w:rPr>
            </w:pPr>
            <w:r w:rsidRPr="00F02E0D">
              <w:rPr>
                <w:b/>
                <w:lang w:val="pt-BR"/>
              </w:rPr>
              <w:t>CỘNG HÒA XÃ HỘI CHỦ NGHĨA VIỆT NAM</w:t>
            </w:r>
          </w:p>
          <w:p w14:paraId="60A22BAF" w14:textId="77777777" w:rsidR="00433689" w:rsidRPr="00F02E0D" w:rsidRDefault="00433689" w:rsidP="00483875">
            <w:pPr>
              <w:ind w:firstLine="567"/>
              <w:jc w:val="center"/>
              <w:rPr>
                <w:lang w:val="pt-BR"/>
              </w:rPr>
            </w:pPr>
            <w:r w:rsidRPr="00F02E0D">
              <w:rPr>
                <w:noProof/>
              </w:rPr>
              <mc:AlternateContent>
                <mc:Choice Requires="wps">
                  <w:drawing>
                    <wp:anchor distT="0" distB="0" distL="114300" distR="114300" simplePos="0" relativeHeight="251661312" behindDoc="0" locked="0" layoutInCell="1" allowOverlap="1" wp14:anchorId="23F9A85A" wp14:editId="3BBC491B">
                      <wp:simplePos x="0" y="0"/>
                      <wp:positionH relativeFrom="column">
                        <wp:posOffset>926585</wp:posOffset>
                      </wp:positionH>
                      <wp:positionV relativeFrom="paragraph">
                        <wp:posOffset>223352</wp:posOffset>
                      </wp:positionV>
                      <wp:extent cx="2239632" cy="0"/>
                      <wp:effectExtent l="0" t="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63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6F06E76"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17.6pt" to="249.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" strokeweight=".25pt"/>
                  </w:pict>
                </mc:Fallback>
              </mc:AlternateContent>
            </w:r>
            <w:r w:rsidRPr="00F02E0D">
              <w:rPr>
                <w:b/>
                <w:lang w:val="pt-BR"/>
              </w:rPr>
              <w:t>Độc lập – Tự do – Hạnh phúc</w:t>
            </w:r>
          </w:p>
        </w:tc>
      </w:tr>
    </w:tbl>
    <w:p w14:paraId="75444661" w14:textId="77777777" w:rsidR="00433689" w:rsidRPr="00F02E0D" w:rsidRDefault="00433689" w:rsidP="00433689">
      <w:pPr>
        <w:spacing w:before="240" w:after="120"/>
        <w:jc w:val="center"/>
        <w:rPr>
          <w:b/>
          <w:spacing w:val="-4"/>
          <w:lang w:val="pt-BR"/>
        </w:rPr>
      </w:pPr>
      <w:r w:rsidRPr="00F02E0D">
        <w:rPr>
          <w:b/>
          <w:spacing w:val="-4"/>
          <w:lang w:val="pt-BR"/>
        </w:rPr>
        <w:t>QUY ĐỊNH</w:t>
      </w:r>
    </w:p>
    <w:p w14:paraId="574CFFFB" w14:textId="77777777" w:rsidR="00433689" w:rsidRPr="00F02E0D" w:rsidRDefault="00433689" w:rsidP="00433689">
      <w:pPr>
        <w:jc w:val="center"/>
        <w:rPr>
          <w:b/>
          <w:spacing w:val="-4"/>
          <w:lang w:val="pt-BR"/>
        </w:rPr>
      </w:pPr>
      <w:r w:rsidRPr="00F02E0D">
        <w:rPr>
          <w:b/>
          <w:spacing w:val="-4"/>
          <w:lang w:val="pt-BR"/>
        </w:rPr>
        <w:t xml:space="preserve">Về chính sách hỗ trợ liên kết sản xuất và tiêu thụ sản phẩm </w:t>
      </w:r>
    </w:p>
    <w:p w14:paraId="40052D0E" w14:textId="77777777" w:rsidR="00433689" w:rsidRPr="00F02E0D" w:rsidRDefault="00433689" w:rsidP="00433689">
      <w:pPr>
        <w:jc w:val="center"/>
        <w:rPr>
          <w:b/>
          <w:i/>
          <w:spacing w:val="-4"/>
          <w:lang w:val="pt-BR"/>
        </w:rPr>
      </w:pPr>
      <w:r w:rsidRPr="00F02E0D">
        <w:rPr>
          <w:b/>
          <w:spacing w:val="-4"/>
          <w:lang w:val="pt-BR"/>
        </w:rPr>
        <w:t>nông nghiệp trên địa bàn Thành phố Hồ Chí Minh</w:t>
      </w:r>
      <w:r w:rsidRPr="00F02E0D">
        <w:rPr>
          <w:b/>
          <w:i/>
          <w:spacing w:val="-4"/>
          <w:lang w:val="pt-BR"/>
        </w:rPr>
        <w:t xml:space="preserve"> </w:t>
      </w:r>
    </w:p>
    <w:p w14:paraId="219E4901" w14:textId="77777777" w:rsidR="00433689" w:rsidRPr="00F02E0D" w:rsidRDefault="00433689" w:rsidP="00433689">
      <w:pPr>
        <w:spacing w:before="120"/>
        <w:jc w:val="center"/>
        <w:rPr>
          <w:i/>
          <w:lang w:val="pt-BR"/>
        </w:rPr>
      </w:pPr>
      <w:r w:rsidRPr="00F02E0D">
        <w:rPr>
          <w:i/>
          <w:lang w:val="pt-BR"/>
        </w:rPr>
        <w:t>(Kèm theo Nghị quyết số ............/2023/NQ-HĐND ngày....... tháng ....... năm 2023 của Hội đồng nhân dân Thành phố Hồ Chí Minh)</w:t>
      </w:r>
    </w:p>
    <w:p w14:paraId="506379D0" w14:textId="77777777" w:rsidR="00433689" w:rsidRPr="00F02E0D" w:rsidRDefault="00433689" w:rsidP="00433689">
      <w:pPr>
        <w:spacing w:after="120"/>
        <w:ind w:firstLine="567"/>
        <w:jc w:val="both"/>
        <w:rPr>
          <w:b/>
          <w:spacing w:val="-4"/>
          <w:sz w:val="2"/>
          <w:lang w:val="pt-BR"/>
        </w:rPr>
      </w:pPr>
    </w:p>
    <w:p w14:paraId="13450139" w14:textId="77777777" w:rsidR="00433689" w:rsidRPr="00F02E0D" w:rsidRDefault="00433689" w:rsidP="00433689">
      <w:pPr>
        <w:jc w:val="center"/>
        <w:rPr>
          <w:b/>
          <w:spacing w:val="-4"/>
          <w:lang w:val="pt-BR"/>
        </w:rPr>
      </w:pPr>
      <w:r w:rsidRPr="00F02E0D">
        <w:rPr>
          <w:b/>
          <w:spacing w:val="-4"/>
          <w:lang w:val="pt-BR"/>
        </w:rPr>
        <w:t>Chương I</w:t>
      </w:r>
    </w:p>
    <w:p w14:paraId="594CA752" w14:textId="77777777" w:rsidR="00433689" w:rsidRPr="00F02E0D" w:rsidRDefault="00433689" w:rsidP="00433689">
      <w:pPr>
        <w:spacing w:after="120"/>
        <w:jc w:val="center"/>
        <w:rPr>
          <w:b/>
          <w:spacing w:val="-4"/>
          <w:lang w:val="pt-BR"/>
        </w:rPr>
      </w:pPr>
      <w:r w:rsidRPr="00F02E0D">
        <w:rPr>
          <w:b/>
          <w:spacing w:val="-4"/>
          <w:lang w:val="pt-BR"/>
        </w:rPr>
        <w:t>NHỮNG QUY ĐỊNH CHUNG</w:t>
      </w:r>
    </w:p>
    <w:p w14:paraId="6CBBD6CB" w14:textId="77777777" w:rsidR="00433689" w:rsidRPr="00F02E0D" w:rsidRDefault="00433689" w:rsidP="00433689">
      <w:pPr>
        <w:spacing w:before="120"/>
        <w:ind w:firstLine="567"/>
        <w:jc w:val="both"/>
        <w:rPr>
          <w:lang w:val="pt-BR"/>
        </w:rPr>
      </w:pPr>
      <w:r w:rsidRPr="00F02E0D">
        <w:rPr>
          <w:b/>
          <w:spacing w:val="-4"/>
          <w:lang w:val="pt-BR"/>
        </w:rPr>
        <w:t>Điều 1.</w:t>
      </w:r>
      <w:r w:rsidRPr="00F02E0D">
        <w:rPr>
          <w:lang w:val="pt-BR"/>
        </w:rPr>
        <w:t xml:space="preserve"> </w:t>
      </w:r>
      <w:r w:rsidRPr="00F02E0D">
        <w:rPr>
          <w:b/>
          <w:lang w:val="pt-BR"/>
        </w:rPr>
        <w:t>Phạm vi điều chỉnh</w:t>
      </w:r>
    </w:p>
    <w:p w14:paraId="7D2C1A0F" w14:textId="77777777" w:rsidR="00433689" w:rsidRPr="00F02E0D" w:rsidRDefault="00433689" w:rsidP="00433689">
      <w:pPr>
        <w:spacing w:before="120"/>
        <w:ind w:firstLine="567"/>
        <w:jc w:val="both"/>
        <w:rPr>
          <w:lang w:val="pt-BR"/>
        </w:rPr>
      </w:pPr>
      <w:r w:rsidRPr="00F02E0D">
        <w:rPr>
          <w:lang w:val="pt-BR"/>
        </w:rPr>
        <w:t>Quy định về chính sách hỗ trợ liên kết sản xuất và tiêu thụ sản phẩm trồng trọt, chăn nuôi, thủy sản, lâm nghiệp và diêm nghiệp (sau đây gọi chung là sản phẩm nông nghiệp) trên địa bàn Thành phố Hồ Chí Minh.</w:t>
      </w:r>
    </w:p>
    <w:p w14:paraId="1FF0BC72" w14:textId="77777777" w:rsidR="00433689" w:rsidRPr="00F02E0D" w:rsidRDefault="00433689" w:rsidP="00433689">
      <w:pPr>
        <w:spacing w:before="120"/>
        <w:ind w:firstLine="567"/>
        <w:jc w:val="both"/>
        <w:rPr>
          <w:lang w:val="pt-BR"/>
        </w:rPr>
      </w:pPr>
      <w:r w:rsidRPr="00F02E0D">
        <w:rPr>
          <w:lang w:val="vi-VN"/>
        </w:rPr>
        <w:t xml:space="preserve">Các nội dung khác không quy định tại Nghị quyết này </w:t>
      </w:r>
      <w:r w:rsidRPr="00F02E0D">
        <w:rPr>
          <w:lang w:val="pt-BR"/>
        </w:rPr>
        <w:t xml:space="preserve">nhưng được đề cập trong </w:t>
      </w:r>
      <w:r w:rsidRPr="00F02E0D">
        <w:rPr>
          <w:lang w:val="vi-VN"/>
        </w:rPr>
        <w:t>Nghị định số 98/2018/NĐ-CP ngày 05</w:t>
      </w:r>
      <w:r w:rsidRPr="00F02E0D">
        <w:rPr>
          <w:lang w:val="pt-BR"/>
        </w:rPr>
        <w:t xml:space="preserve"> tháng </w:t>
      </w:r>
      <w:r w:rsidRPr="00F02E0D">
        <w:rPr>
          <w:lang w:val="vi-VN"/>
        </w:rPr>
        <w:t>7</w:t>
      </w:r>
      <w:r w:rsidRPr="00F02E0D">
        <w:rPr>
          <w:lang w:val="pt-BR"/>
        </w:rPr>
        <w:t xml:space="preserve"> năm </w:t>
      </w:r>
      <w:r w:rsidRPr="00F02E0D">
        <w:rPr>
          <w:lang w:val="vi-VN"/>
        </w:rPr>
        <w:t xml:space="preserve">2018 của Chính phủ </w:t>
      </w:r>
      <w:r w:rsidRPr="00F02E0D">
        <w:rPr>
          <w:lang w:val="pt-BR"/>
        </w:rPr>
        <w:t>v</w:t>
      </w:r>
      <w:r w:rsidRPr="00F02E0D">
        <w:rPr>
          <w:lang w:val="vi-VN"/>
        </w:rPr>
        <w:t>ề chính sách khuyến khích phát triển hợp tác, liên kết trong sản xuất và tiêu thụ sản phẩm nông nghiệp</w:t>
      </w:r>
      <w:r w:rsidRPr="00F02E0D">
        <w:rPr>
          <w:lang w:val="pt-BR"/>
        </w:rPr>
        <w:t xml:space="preserve"> </w:t>
      </w:r>
      <w:r w:rsidRPr="00F02E0D">
        <w:rPr>
          <w:lang w:val="vi-VN"/>
        </w:rPr>
        <w:t xml:space="preserve">thì thực hiện theo quy định tại </w:t>
      </w:r>
      <w:r w:rsidRPr="00F02E0D">
        <w:rPr>
          <w:lang w:val="pt-BR"/>
        </w:rPr>
        <w:t xml:space="preserve">Nghị định </w:t>
      </w:r>
      <w:r w:rsidRPr="00F02E0D">
        <w:rPr>
          <w:lang w:val="vi-VN"/>
        </w:rPr>
        <w:t>số 98/2018/NĐ-CP ngày 05</w:t>
      </w:r>
      <w:r w:rsidRPr="00F02E0D">
        <w:rPr>
          <w:lang w:val="pt-BR"/>
        </w:rPr>
        <w:t xml:space="preserve"> tháng </w:t>
      </w:r>
      <w:r w:rsidRPr="00F02E0D">
        <w:rPr>
          <w:lang w:val="vi-VN"/>
        </w:rPr>
        <w:t>7</w:t>
      </w:r>
      <w:r w:rsidRPr="00F02E0D">
        <w:rPr>
          <w:lang w:val="pt-BR"/>
        </w:rPr>
        <w:t xml:space="preserve"> năm </w:t>
      </w:r>
      <w:r w:rsidRPr="00F02E0D">
        <w:rPr>
          <w:lang w:val="vi-VN"/>
        </w:rPr>
        <w:t>2018 của Chính phủ</w:t>
      </w:r>
      <w:r w:rsidRPr="00F02E0D">
        <w:rPr>
          <w:lang w:val="pt-BR"/>
        </w:rPr>
        <w:t xml:space="preserve"> (sau đây gọi là Nghị định </w:t>
      </w:r>
      <w:r w:rsidRPr="00F02E0D">
        <w:rPr>
          <w:lang w:val="vi-VN"/>
        </w:rPr>
        <w:t>số 98/2018/NĐ-CP</w:t>
      </w:r>
      <w:r w:rsidRPr="00F02E0D">
        <w:rPr>
          <w:lang w:val="pt-BR"/>
        </w:rPr>
        <w:t>).</w:t>
      </w:r>
    </w:p>
    <w:p w14:paraId="717A12CA" w14:textId="77777777" w:rsidR="00433689" w:rsidRPr="00F02E0D" w:rsidRDefault="00433689" w:rsidP="00433689">
      <w:pPr>
        <w:spacing w:before="120"/>
        <w:jc w:val="both"/>
        <w:rPr>
          <w:lang w:val="pt-BR"/>
        </w:rPr>
      </w:pPr>
      <w:r w:rsidRPr="00F02E0D">
        <w:rPr>
          <w:lang w:val="pt-BR"/>
        </w:rPr>
        <w:tab/>
        <w:t>Khi có nhiều chính sách hỗ trợ đối với cùng một nội dung thực hiện, các đối tượng hỗ trợ chỉ được hưởng mức hỗ trợ cao nhất.</w:t>
      </w:r>
    </w:p>
    <w:p w14:paraId="732FC41E" w14:textId="77777777" w:rsidR="00433689" w:rsidRPr="00F02E0D" w:rsidRDefault="00433689" w:rsidP="00433689">
      <w:pPr>
        <w:spacing w:before="120"/>
        <w:ind w:firstLine="567"/>
        <w:jc w:val="both"/>
        <w:rPr>
          <w:b/>
          <w:lang w:val="pt-BR"/>
        </w:rPr>
      </w:pPr>
      <w:r w:rsidRPr="00F02E0D">
        <w:rPr>
          <w:b/>
          <w:lang w:val="pt-BR"/>
        </w:rPr>
        <w:t>Điều 2. Đối tượng áp dụng</w:t>
      </w:r>
    </w:p>
    <w:p w14:paraId="0A83B31B" w14:textId="77777777" w:rsidR="00433689" w:rsidRPr="00F02E0D" w:rsidRDefault="00433689" w:rsidP="00433689">
      <w:pPr>
        <w:spacing w:before="120"/>
        <w:ind w:firstLine="567"/>
        <w:jc w:val="both"/>
        <w:rPr>
          <w:lang w:val="pt-BR"/>
        </w:rPr>
      </w:pPr>
      <w:r w:rsidRPr="00F02E0D">
        <w:rPr>
          <w:lang w:val="pt-BR"/>
        </w:rPr>
        <w:t xml:space="preserve">Các tổ chức, cá nhân tham gia </w:t>
      </w:r>
      <w:r w:rsidRPr="00F02E0D">
        <w:rPr>
          <w:spacing w:val="-4"/>
          <w:lang w:val="pt-BR"/>
        </w:rPr>
        <w:t>liên kết sản xuất và tiêu thụ sản phẩm nông nghiệp trên địa bàn Thành phố Hồ Chí Minh</w:t>
      </w:r>
      <w:r w:rsidRPr="00F02E0D">
        <w:rPr>
          <w:lang w:val="pt-BR"/>
        </w:rPr>
        <w:t>, cụ thể như sau:</w:t>
      </w:r>
    </w:p>
    <w:p w14:paraId="797ABE30" w14:textId="77777777" w:rsidR="00433689" w:rsidRPr="00F02E0D" w:rsidRDefault="00433689" w:rsidP="00433689">
      <w:pPr>
        <w:spacing w:before="120"/>
        <w:ind w:firstLine="567"/>
        <w:jc w:val="both"/>
        <w:rPr>
          <w:lang w:val="pt-BR"/>
        </w:rPr>
      </w:pPr>
      <w:r w:rsidRPr="00F02E0D">
        <w:rPr>
          <w:lang w:val="pt-BR"/>
        </w:rPr>
        <w:t>1. Nông dân, chủ trang trại, người được ủy quyền đối với hộ nông dân, tổ hợp tác (sau đây gọi chung là nông dân).</w:t>
      </w:r>
    </w:p>
    <w:p w14:paraId="74DF3E28" w14:textId="77777777" w:rsidR="00433689" w:rsidRPr="00F02E0D" w:rsidRDefault="00433689" w:rsidP="00433689">
      <w:pPr>
        <w:spacing w:before="120"/>
        <w:ind w:firstLine="567"/>
        <w:jc w:val="both"/>
        <w:rPr>
          <w:lang w:val="pt-BR"/>
        </w:rPr>
      </w:pPr>
      <w:r w:rsidRPr="00F02E0D">
        <w:rPr>
          <w:lang w:val="pt-BR"/>
        </w:rPr>
        <w:t>2. Cá nhân, người được ủy quyền đối với nhóm cá nhân, hộ gia đình đăng ký hộ kinh doanh (sau đây gọi chung là cá nhân).</w:t>
      </w:r>
    </w:p>
    <w:p w14:paraId="33607526" w14:textId="77777777" w:rsidR="00433689" w:rsidRPr="00F02E0D" w:rsidRDefault="00433689" w:rsidP="00433689">
      <w:pPr>
        <w:spacing w:before="120"/>
        <w:ind w:firstLine="567"/>
        <w:jc w:val="both"/>
        <w:rPr>
          <w:lang w:val="pt-BR"/>
        </w:rPr>
      </w:pPr>
      <w:r w:rsidRPr="00F02E0D">
        <w:rPr>
          <w:lang w:val="pt-BR"/>
        </w:rPr>
        <w:t>3. Hợp tác xã, liên hiệp hợp tác xã (sau đây gọi chung là hợp tác xã).</w:t>
      </w:r>
    </w:p>
    <w:p w14:paraId="167B0CF2" w14:textId="77777777" w:rsidR="00433689" w:rsidRPr="00F02E0D" w:rsidRDefault="00433689" w:rsidP="00433689">
      <w:pPr>
        <w:spacing w:before="120"/>
        <w:ind w:firstLine="567"/>
        <w:jc w:val="both"/>
        <w:rPr>
          <w:lang w:val="pt-BR"/>
        </w:rPr>
      </w:pPr>
      <w:r w:rsidRPr="00F02E0D">
        <w:rPr>
          <w:lang w:val="pt-BR"/>
        </w:rPr>
        <w:t xml:space="preserve">4. Doanh nghiệp. </w:t>
      </w:r>
    </w:p>
    <w:p w14:paraId="09AC6719" w14:textId="77777777" w:rsidR="00433689" w:rsidRDefault="00433689" w:rsidP="00433689">
      <w:pPr>
        <w:spacing w:before="120"/>
        <w:ind w:firstLine="567"/>
        <w:jc w:val="both"/>
        <w:rPr>
          <w:spacing w:val="-2"/>
          <w:lang w:val="pt-BR"/>
        </w:rPr>
      </w:pPr>
      <w:r w:rsidRPr="00F02E0D">
        <w:rPr>
          <w:spacing w:val="-2"/>
          <w:lang w:val="pt-BR"/>
        </w:rPr>
        <w:t>5. Các tổ chức, cá nhân khác có liên quan trong việc thực hiện Quy định này.</w:t>
      </w:r>
    </w:p>
    <w:p w14:paraId="5D34ED33" w14:textId="6B2840F8" w:rsidR="00E02E9D" w:rsidRPr="00F02E0D" w:rsidRDefault="00E02E9D" w:rsidP="00E02E9D">
      <w:pPr>
        <w:spacing w:before="120"/>
        <w:ind w:firstLine="567"/>
        <w:jc w:val="both"/>
        <w:rPr>
          <w:b/>
          <w:lang w:val="pt-BR"/>
        </w:rPr>
      </w:pPr>
      <w:r w:rsidRPr="00F02E0D">
        <w:rPr>
          <w:b/>
          <w:lang w:val="pt-BR"/>
        </w:rPr>
        <w:t xml:space="preserve">Điều </w:t>
      </w:r>
      <w:r>
        <w:rPr>
          <w:b/>
          <w:lang w:val="pt-BR"/>
        </w:rPr>
        <w:t>3</w:t>
      </w:r>
      <w:r w:rsidRPr="00F02E0D">
        <w:rPr>
          <w:b/>
          <w:lang w:val="pt-BR"/>
        </w:rPr>
        <w:t>. Nguồn kinh phí hỗ trợ</w:t>
      </w:r>
    </w:p>
    <w:p w14:paraId="527CB2A4" w14:textId="77777777" w:rsidR="00E02E9D" w:rsidRPr="00F02E0D" w:rsidRDefault="00E02E9D" w:rsidP="00E02E9D">
      <w:pPr>
        <w:spacing w:before="120"/>
        <w:ind w:firstLine="567"/>
        <w:jc w:val="both"/>
        <w:rPr>
          <w:lang w:val="pt-BR"/>
        </w:rPr>
      </w:pPr>
      <w:r w:rsidRPr="00F02E0D">
        <w:rPr>
          <w:lang w:val="pt-BR"/>
        </w:rPr>
        <w:t>Nguồn ngân sách Thành phố hàng năm. Cụ thể:</w:t>
      </w:r>
    </w:p>
    <w:p w14:paraId="14DE13C0" w14:textId="77777777" w:rsidR="00E02E9D" w:rsidRPr="00F02E0D" w:rsidRDefault="00E02E9D" w:rsidP="00E02E9D">
      <w:pPr>
        <w:spacing w:before="120"/>
        <w:ind w:firstLine="567"/>
        <w:jc w:val="both"/>
        <w:rPr>
          <w:lang w:val="pt-BR"/>
        </w:rPr>
      </w:pPr>
      <w:r w:rsidRPr="00F02E0D">
        <w:rPr>
          <w:lang w:val="pt-BR"/>
        </w:rPr>
        <w:t>a) Nguồn vốn từ Chương trình mục tiêu quốc gia xây dựng nông thôn mới.</w:t>
      </w:r>
    </w:p>
    <w:p w14:paraId="26A85BE2" w14:textId="77777777" w:rsidR="00E02E9D" w:rsidRPr="00F02E0D" w:rsidRDefault="00E02E9D" w:rsidP="00E02E9D">
      <w:pPr>
        <w:spacing w:before="120"/>
        <w:ind w:firstLine="567"/>
        <w:jc w:val="both"/>
        <w:rPr>
          <w:lang w:val="pt-BR"/>
        </w:rPr>
      </w:pPr>
      <w:r w:rsidRPr="00F02E0D">
        <w:rPr>
          <w:lang w:val="pt-BR"/>
        </w:rPr>
        <w:t>b) Nguồn vốn từ các Chương trình, dự án về khuyến nông.</w:t>
      </w:r>
    </w:p>
    <w:p w14:paraId="23D9AA3F" w14:textId="77777777" w:rsidR="00E02E9D" w:rsidRPr="00F02E0D" w:rsidRDefault="00E02E9D" w:rsidP="00E02E9D">
      <w:pPr>
        <w:spacing w:before="120"/>
        <w:ind w:firstLine="567"/>
        <w:jc w:val="both"/>
        <w:rPr>
          <w:lang w:val="pt-BR"/>
        </w:rPr>
      </w:pPr>
      <w:r w:rsidRPr="00F02E0D">
        <w:rPr>
          <w:lang w:val="pt-BR"/>
        </w:rPr>
        <w:lastRenderedPageBreak/>
        <w:t>c) Nguồn vốn từ Chương trình đào tạo nghề nông nghiệp cho lao động nông thôn.</w:t>
      </w:r>
    </w:p>
    <w:p w14:paraId="35FBF2FD" w14:textId="77777777" w:rsidR="00433689" w:rsidRPr="00F02E0D" w:rsidRDefault="00433689" w:rsidP="00433689">
      <w:pPr>
        <w:spacing w:before="120"/>
        <w:jc w:val="center"/>
        <w:rPr>
          <w:b/>
          <w:lang w:val="pt-BR"/>
        </w:rPr>
      </w:pPr>
      <w:r w:rsidRPr="00F02E0D">
        <w:rPr>
          <w:b/>
          <w:lang w:val="pt-BR"/>
        </w:rPr>
        <w:t>Chương II</w:t>
      </w:r>
    </w:p>
    <w:p w14:paraId="768361E1" w14:textId="6F71C32E" w:rsidR="00433689" w:rsidRPr="00572C34" w:rsidRDefault="00433689" w:rsidP="00F35BFC">
      <w:pPr>
        <w:spacing w:before="120"/>
        <w:jc w:val="center"/>
        <w:rPr>
          <w:b/>
          <w:spacing w:val="-6"/>
          <w:lang w:val="pt-BR"/>
        </w:rPr>
      </w:pPr>
      <w:r w:rsidRPr="00F02E0D">
        <w:rPr>
          <w:b/>
          <w:lang w:val="pt-BR"/>
        </w:rPr>
        <w:t xml:space="preserve">NHỮNG QUY ĐỊNH VỀ CHÍNH SÁCH HỖ TRỢ LIÊN KẾT SẢN XUẤT </w:t>
      </w:r>
      <w:r w:rsidRPr="00572C34">
        <w:rPr>
          <w:b/>
          <w:spacing w:val="-6"/>
          <w:lang w:val="pt-BR"/>
        </w:rPr>
        <w:t>VÀ TIÊU THỤ SẢN PHẨM NÔNG NGHIỆP TRÊN ĐỊA BÀN THÀNH PHỐ</w:t>
      </w:r>
    </w:p>
    <w:p w14:paraId="52295520" w14:textId="08287A34" w:rsidR="00433689" w:rsidRPr="00F02E0D" w:rsidRDefault="00433689" w:rsidP="00433689">
      <w:pPr>
        <w:spacing w:before="120"/>
        <w:ind w:firstLine="567"/>
        <w:jc w:val="both"/>
        <w:rPr>
          <w:b/>
          <w:lang w:val="pt-BR"/>
        </w:rPr>
      </w:pPr>
      <w:r w:rsidRPr="00F02E0D">
        <w:rPr>
          <w:b/>
          <w:lang w:val="pt-BR"/>
        </w:rPr>
        <w:t xml:space="preserve">Điều </w:t>
      </w:r>
      <w:r w:rsidR="00E02E9D">
        <w:rPr>
          <w:b/>
          <w:lang w:val="pt-BR"/>
        </w:rPr>
        <w:t>4</w:t>
      </w:r>
      <w:r w:rsidRPr="00F02E0D">
        <w:rPr>
          <w:b/>
          <w:lang w:val="pt-BR"/>
        </w:rPr>
        <w:t>. Nội dung và mức hỗ trợ</w:t>
      </w:r>
    </w:p>
    <w:p w14:paraId="09E3D950" w14:textId="77777777" w:rsidR="00F47468" w:rsidRPr="00C94120" w:rsidRDefault="00F47468" w:rsidP="00F47468">
      <w:pPr>
        <w:spacing w:before="120"/>
        <w:ind w:firstLine="567"/>
        <w:jc w:val="both"/>
        <w:rPr>
          <w:bCs/>
          <w:lang w:val="pt-BR"/>
        </w:rPr>
      </w:pPr>
      <w:r w:rsidRPr="00C94120">
        <w:rPr>
          <w:lang w:val="pt-BR"/>
        </w:rPr>
        <w:t xml:space="preserve">1. </w:t>
      </w:r>
      <w:r w:rsidRPr="00C94120">
        <w:rPr>
          <w:bCs/>
          <w:lang w:val="pt-BR"/>
        </w:rPr>
        <w:t>Hỗ trợ chi phí tư vấn xây dựng liên kết</w:t>
      </w:r>
    </w:p>
    <w:p w14:paraId="05147535" w14:textId="77777777" w:rsidR="00F47468" w:rsidRPr="00C94120" w:rsidRDefault="00F47468" w:rsidP="00F47468">
      <w:pPr>
        <w:spacing w:before="120"/>
        <w:ind w:firstLine="567"/>
        <w:jc w:val="both"/>
        <w:rPr>
          <w:lang w:val="pt-BR"/>
        </w:rPr>
      </w:pPr>
      <w:r w:rsidRPr="00C94120">
        <w:rPr>
          <w:lang w:val="pt-BR"/>
        </w:rPr>
        <w:t>a) Chủ trì liên kết được ngân sách nhà nước hỗ trợ 100% chi phí tư vấn xây dựng liên kết, tối đa không quá 300 triệu đồng, bao gồm tư vấn, nghiên cứu để xây dựng hợp đồng liên kết, dự án liên kết, phương án, kế hoạch sản xuất kinh doanh, phát triển thị trường (Thực hiện theo khoản 1 Điều 7 Nghị định 98/2018/NĐ-CP)</w:t>
      </w:r>
    </w:p>
    <w:p w14:paraId="7CE12CFF" w14:textId="77777777" w:rsidR="00F47468" w:rsidRPr="00C94120" w:rsidRDefault="00F47468" w:rsidP="00F47468">
      <w:pPr>
        <w:spacing w:before="120"/>
        <w:ind w:firstLine="567"/>
        <w:jc w:val="both"/>
        <w:rPr>
          <w:lang w:val="pt-BR"/>
        </w:rPr>
      </w:pPr>
      <w:r w:rsidRPr="00C94120">
        <w:rPr>
          <w:lang w:val="pt-BR"/>
        </w:rPr>
        <w:t>b) Nguồn kinh phí, mức hỗ trợ và cơ chế hỗ trợ thực hiện theo các kế hoạch, chương trình, dự án thuộc Chương trình mục tiêu quốc gia xây dựng nông thôn mới.</w:t>
      </w:r>
    </w:p>
    <w:p w14:paraId="65881C0F" w14:textId="77777777" w:rsidR="00F47468" w:rsidRPr="00C94120" w:rsidRDefault="00F47468" w:rsidP="00F47468">
      <w:pPr>
        <w:spacing w:before="120"/>
        <w:ind w:firstLine="567"/>
        <w:jc w:val="both"/>
        <w:rPr>
          <w:lang w:val="pt-BR"/>
        </w:rPr>
      </w:pPr>
      <w:r w:rsidRPr="00C94120">
        <w:rPr>
          <w:lang w:val="pt-BR"/>
        </w:rPr>
        <w:t xml:space="preserve">2. </w:t>
      </w:r>
      <w:r w:rsidRPr="00C94120">
        <w:rPr>
          <w:bCs/>
          <w:lang w:val="pt-BR"/>
        </w:rPr>
        <w:t>Hỗ trợ hạ tầng phục vụ liên kết</w:t>
      </w:r>
    </w:p>
    <w:p w14:paraId="31A95B2B" w14:textId="77777777" w:rsidR="00F47468" w:rsidRPr="00C94120" w:rsidRDefault="00F47468" w:rsidP="00F47468">
      <w:pPr>
        <w:spacing w:before="120"/>
        <w:ind w:firstLine="567"/>
        <w:jc w:val="both"/>
        <w:rPr>
          <w:lang w:val="pt-BR"/>
        </w:rPr>
      </w:pPr>
      <w:r w:rsidRPr="00C94120">
        <w:rPr>
          <w:lang w:val="pt-BR"/>
        </w:rPr>
        <w:t>a) Dự án liên kết được ngân sách nhà nước hỗ trợ 30% vốn đầu tư máy móc trang thiết bị; xây dựng các công trình hạ tầng phục vụ liên kết bao gồm: nhà xưởng, bến bãi, kho tàng phục vụ sản xuất, sơ chế, bảo quản, chế biến và tiêu thụ sản phẩm nông nghiệp. Tổng mức hỗ trợ không quá 10 tỷ đồng (Thực hiện theo khoản 1 Điều 8 Nghị định 98/2018/NĐ-CP).</w:t>
      </w:r>
    </w:p>
    <w:p w14:paraId="491B53CB" w14:textId="77777777" w:rsidR="00F47468" w:rsidRPr="00C94120" w:rsidRDefault="00F47468" w:rsidP="00F47468">
      <w:pPr>
        <w:spacing w:before="120"/>
        <w:ind w:firstLine="567"/>
        <w:jc w:val="both"/>
        <w:rPr>
          <w:lang w:val="pt-BR"/>
        </w:rPr>
      </w:pPr>
      <w:r w:rsidRPr="00C94120">
        <w:rPr>
          <w:lang w:val="pt-BR"/>
        </w:rPr>
        <w:t>b) Nguồn kinh phí, mức hỗ trợ thực hiện theo các kế hoạch, chương trình, dự án thuộc Chương trình mục tiêu quốc gia xây dựng nông thôn mới.</w:t>
      </w:r>
    </w:p>
    <w:p w14:paraId="386A5E0D" w14:textId="77777777" w:rsidR="00F47468" w:rsidRPr="00C94120" w:rsidRDefault="00F47468" w:rsidP="00F47468">
      <w:pPr>
        <w:tabs>
          <w:tab w:val="right" w:leader="dot" w:pos="7920"/>
        </w:tabs>
        <w:spacing w:before="120"/>
        <w:ind w:firstLine="567"/>
        <w:jc w:val="both"/>
        <w:rPr>
          <w:lang w:val="pt-BR"/>
        </w:rPr>
      </w:pPr>
      <w:r w:rsidRPr="00C94120">
        <w:rPr>
          <w:lang w:val="pt-BR"/>
        </w:rPr>
        <w:t>3. Hỗ trợ xây dựng mô hình khuyến nông</w:t>
      </w:r>
    </w:p>
    <w:p w14:paraId="63A6E140" w14:textId="77777777" w:rsidR="00F47468" w:rsidRPr="00C94120" w:rsidRDefault="00F47468" w:rsidP="00F47468">
      <w:pPr>
        <w:tabs>
          <w:tab w:val="right" w:leader="dot" w:pos="7920"/>
        </w:tabs>
        <w:spacing w:before="120"/>
        <w:ind w:firstLine="567"/>
        <w:jc w:val="both"/>
        <w:rPr>
          <w:lang w:val="pt-BR"/>
        </w:rPr>
      </w:pPr>
      <w:r w:rsidRPr="00C94120">
        <w:rPr>
          <w:lang w:val="pt-BR"/>
        </w:rPr>
        <w:t>a) Nội dung chi, mức chi thực hiện theo quy định tại Nghị định số 83/2018/NĐ-CP ngày 24 tháng 5 năm 2018 của Chính phủ về Khuyến nông; Thông tư số 75/2019/TT-BTC ngày 04 tháng 11 năm 2019 của Bộ Tài chính quy định quản lý, sử dụng kinh phí sự nghiệp từ nguồn ngân sách nhà nước thực hiện hoạt động khuyến nông. Tại Thành phố Hồ Chí Minh thực hiện theo Nghị quyết số 19/2021/NQ-HĐND ngày 19 tháng 10 năm 2021 về Ban hành quy định nội dung chi, mức hỗ trợ cho các hoạt động khuyến nông trên địa bàn Thành phố Hồ Chí Minh.</w:t>
      </w:r>
    </w:p>
    <w:p w14:paraId="141C4DDD" w14:textId="77777777" w:rsidR="00F47468" w:rsidRPr="00C94120" w:rsidRDefault="00F47468" w:rsidP="00F47468">
      <w:pPr>
        <w:spacing w:before="120"/>
        <w:ind w:firstLine="567"/>
        <w:jc w:val="both"/>
        <w:rPr>
          <w:lang w:val="pt-BR"/>
        </w:rPr>
      </w:pPr>
      <w:r w:rsidRPr="00C94120">
        <w:rPr>
          <w:lang w:val="pt-BR"/>
        </w:rPr>
        <w:t>b) Nguồn kinh phí, mức hỗ trợ và cơ chế hỗ trợ thực hiện theo các chương trình, dự án về khuyến nông.</w:t>
      </w:r>
    </w:p>
    <w:p w14:paraId="1CE3C332" w14:textId="77777777" w:rsidR="00F47468" w:rsidRPr="00C94120" w:rsidRDefault="00F47468" w:rsidP="00F47468">
      <w:pPr>
        <w:spacing w:before="120"/>
        <w:ind w:firstLine="567"/>
        <w:jc w:val="both"/>
        <w:rPr>
          <w:lang w:val="pt-BR"/>
        </w:rPr>
      </w:pPr>
      <w:r w:rsidRPr="00C94120">
        <w:rPr>
          <w:lang w:val="pt-BR"/>
        </w:rPr>
        <w:t>4. Hỗ trợ đào tạo nghề</w:t>
      </w:r>
    </w:p>
    <w:p w14:paraId="68C41992" w14:textId="77777777" w:rsidR="00F47468" w:rsidRPr="00C94120" w:rsidRDefault="00F47468" w:rsidP="00F47468">
      <w:pPr>
        <w:spacing w:before="120"/>
        <w:ind w:firstLine="567"/>
        <w:jc w:val="both"/>
        <w:rPr>
          <w:lang w:val="pt-BR"/>
        </w:rPr>
      </w:pPr>
      <w:r w:rsidRPr="00C94120">
        <w:rPr>
          <w:lang w:val="pt-BR"/>
        </w:rPr>
        <w:t xml:space="preserve">a) Chi hỗ trợ đào tạo trình độ sơ cấp, đào tạo nghề dưới 03 tháng cho lao động nông thôn: Nội dung, mức hỗ trợ và hình thức hỗ trợ thực hiện theo quy định tại Điều 7 và Điều 8 Thông tư số 152/2016/TT-BTC ngày 17 tháng 10 năm 2016 của Bộ Tài chính quy định quản lý và sử dụng kinh phí hỗ trợ đào tạo trình </w:t>
      </w:r>
      <w:r w:rsidRPr="00C94120">
        <w:rPr>
          <w:lang w:val="pt-BR"/>
        </w:rPr>
        <w:lastRenderedPageBreak/>
        <w:t>độ sơ cấp và đào tạo dưới 03 tháng (sau đây viết tắt là Thông tư số 152/2016/TT-BTC), khoản 3 Điều 1 Thông tư số 40/2019/TT-BTC ngày 28 tháng 6 năm 2019 của Bộ Tài chính sửa đổi, bổ sung một số điều của Thông tư số 152/2016/TT-BTC và thực hiện theo quy định của pháp luật về đấu thầu, đặt hàng, giao nhiệm vụ.</w:t>
      </w:r>
    </w:p>
    <w:p w14:paraId="4615F006" w14:textId="77777777" w:rsidR="00F47468" w:rsidRPr="00C94120" w:rsidRDefault="00F47468" w:rsidP="00F47468">
      <w:pPr>
        <w:spacing w:before="120"/>
        <w:ind w:firstLine="567"/>
        <w:jc w:val="both"/>
        <w:rPr>
          <w:lang w:val="pt-BR"/>
        </w:rPr>
      </w:pPr>
      <w:r w:rsidRPr="00C94120">
        <w:rPr>
          <w:lang w:val="pt-BR"/>
        </w:rPr>
        <w:t>b) Nguồn kinh phí, mức hỗ trợ và cơ chế hỗ trợ thực hiện theo chương trình đạo tạo nghề nông nghiệp cho lao động nông thôn.</w:t>
      </w:r>
    </w:p>
    <w:p w14:paraId="52A5E4EE" w14:textId="77777777" w:rsidR="00F47468" w:rsidRPr="00C94120" w:rsidRDefault="00F47468" w:rsidP="00F47468">
      <w:pPr>
        <w:spacing w:before="120"/>
        <w:ind w:firstLine="567"/>
        <w:jc w:val="both"/>
        <w:rPr>
          <w:lang w:val="pt-BR"/>
        </w:rPr>
      </w:pPr>
      <w:r w:rsidRPr="00C94120">
        <w:rPr>
          <w:lang w:val="pt-BR"/>
        </w:rPr>
        <w:t>5. Hỗ trợ chuyển giao khoa học kỹ thuật mới</w:t>
      </w:r>
    </w:p>
    <w:p w14:paraId="414C54A1" w14:textId="77777777" w:rsidR="00F47468" w:rsidRPr="00C94120" w:rsidRDefault="00F47468" w:rsidP="00F47468">
      <w:pPr>
        <w:spacing w:before="120"/>
        <w:ind w:firstLine="567"/>
        <w:jc w:val="both"/>
        <w:rPr>
          <w:lang w:val="pt-BR"/>
        </w:rPr>
      </w:pPr>
      <w:r w:rsidRPr="00C94120">
        <w:rPr>
          <w:lang w:val="pt-BR"/>
        </w:rPr>
        <w:t>a) Hỗ trợ 40% chi phí chuyển giao khoa học kỹ thuật mới, áp dụng quy trình kỹ thuật và quản lý chất lượng đồng bộ theo chuỗi.</w:t>
      </w:r>
    </w:p>
    <w:p w14:paraId="285779FC" w14:textId="77777777" w:rsidR="00F47468" w:rsidRPr="00C94120" w:rsidRDefault="00F47468" w:rsidP="00F47468">
      <w:pPr>
        <w:spacing w:before="120"/>
        <w:ind w:firstLine="567"/>
        <w:jc w:val="both"/>
        <w:rPr>
          <w:lang w:val="pt-BR"/>
        </w:rPr>
      </w:pPr>
      <w:r w:rsidRPr="00C94120">
        <w:rPr>
          <w:lang w:val="pt-BR"/>
        </w:rPr>
        <w:t>b) Nguồn kinh phí, mức hỗ trợ và cơ chế hỗ trợ thực hiện theo quy định của Chương trình mục tiêu quốc gia xây dựng nông thôn mới.</w:t>
      </w:r>
    </w:p>
    <w:p w14:paraId="198982EB" w14:textId="77777777" w:rsidR="00E82B0B" w:rsidRPr="00F02E0D" w:rsidRDefault="00E82B0B" w:rsidP="00E82B0B">
      <w:pPr>
        <w:spacing w:before="120"/>
        <w:jc w:val="center"/>
        <w:rPr>
          <w:b/>
          <w:szCs w:val="24"/>
          <w:lang w:val="pt-BR"/>
        </w:rPr>
      </w:pPr>
      <w:r w:rsidRPr="00F02E0D">
        <w:rPr>
          <w:b/>
          <w:szCs w:val="24"/>
          <w:lang w:val="pt-BR"/>
        </w:rPr>
        <w:t>Chương III</w:t>
      </w:r>
    </w:p>
    <w:p w14:paraId="50FBAF87" w14:textId="77777777" w:rsidR="00E82B0B" w:rsidRPr="004D4485" w:rsidRDefault="00E82B0B" w:rsidP="00E82B0B">
      <w:pPr>
        <w:widowControl w:val="0"/>
        <w:shd w:val="clear" w:color="auto" w:fill="FFFFFF"/>
        <w:spacing w:before="120" w:after="120"/>
        <w:jc w:val="center"/>
        <w:rPr>
          <w:rFonts w:eastAsia="Courier New"/>
          <w:b/>
          <w:lang w:val="vi-VN" w:eastAsia="vi-VN"/>
        </w:rPr>
      </w:pPr>
      <w:r w:rsidRPr="004D4485">
        <w:rPr>
          <w:rFonts w:eastAsia="Courier New"/>
          <w:b/>
          <w:lang w:val="vi-VN" w:eastAsia="vi-VN"/>
        </w:rPr>
        <w:t>TRÌNH TỰ VÀ THỦ TỤC THỰC HIỆN</w:t>
      </w:r>
    </w:p>
    <w:p w14:paraId="6289B91D" w14:textId="1D34591F" w:rsidR="00E82B0B" w:rsidRPr="004D4485" w:rsidRDefault="00E82B0B" w:rsidP="00E82B0B">
      <w:pPr>
        <w:widowControl w:val="0"/>
        <w:shd w:val="clear" w:color="auto" w:fill="FFFFFF"/>
        <w:spacing w:before="120" w:after="120"/>
        <w:ind w:firstLine="567"/>
        <w:jc w:val="both"/>
        <w:rPr>
          <w:rFonts w:eastAsia="Courier New"/>
          <w:lang w:val="vi-VN" w:eastAsia="vi-VN"/>
        </w:rPr>
      </w:pPr>
      <w:r w:rsidRPr="004D4485">
        <w:rPr>
          <w:rFonts w:eastAsia="Courier New"/>
          <w:b/>
          <w:bCs/>
          <w:lang w:val="sv-SE" w:eastAsia="vi-VN"/>
        </w:rPr>
        <w:t xml:space="preserve">Điều </w:t>
      </w:r>
      <w:r>
        <w:rPr>
          <w:rFonts w:eastAsia="Courier New"/>
          <w:b/>
          <w:bCs/>
          <w:lang w:val="sv-SE" w:eastAsia="vi-VN"/>
        </w:rPr>
        <w:t>5</w:t>
      </w:r>
      <w:r w:rsidRPr="004D4485">
        <w:rPr>
          <w:rFonts w:eastAsia="Courier New"/>
          <w:b/>
          <w:bCs/>
          <w:lang w:val="vi-VN" w:eastAsia="vi-VN"/>
        </w:rPr>
        <w:t xml:space="preserve">. Hội đồng thẩm định hỗ trợ dự án liên kết </w:t>
      </w:r>
    </w:p>
    <w:p w14:paraId="588F7D07" w14:textId="77777777" w:rsidR="00E82B0B" w:rsidRPr="004D4485" w:rsidRDefault="00E82B0B" w:rsidP="00E82B0B">
      <w:pPr>
        <w:widowControl w:val="0"/>
        <w:shd w:val="clear" w:color="auto" w:fill="FFFFFF"/>
        <w:spacing w:before="120" w:after="120"/>
        <w:ind w:firstLine="567"/>
        <w:jc w:val="both"/>
        <w:rPr>
          <w:rFonts w:eastAsia="Courier New"/>
          <w:lang w:val="vi-VN" w:eastAsia="vi-VN"/>
        </w:rPr>
      </w:pPr>
      <w:r w:rsidRPr="004D4485">
        <w:rPr>
          <w:rFonts w:eastAsia="Courier New"/>
          <w:lang w:val="vi-VN" w:eastAsia="vi-VN"/>
        </w:rPr>
        <w:t>1. Hội đồng thẩm định Thành phố</w:t>
      </w:r>
    </w:p>
    <w:p w14:paraId="13BC5A2D" w14:textId="05486F2A" w:rsidR="00E82B0B" w:rsidRPr="00752766" w:rsidRDefault="00E82B0B" w:rsidP="00E82B0B">
      <w:pPr>
        <w:widowControl w:val="0"/>
        <w:shd w:val="clear" w:color="auto" w:fill="FFFFFF"/>
        <w:spacing w:before="120" w:after="120"/>
        <w:ind w:firstLine="567"/>
        <w:jc w:val="both"/>
        <w:rPr>
          <w:rFonts w:eastAsia="Courier New"/>
          <w:lang w:eastAsia="vi-VN"/>
        </w:rPr>
      </w:pPr>
      <w:r w:rsidRPr="004D4485">
        <w:rPr>
          <w:rFonts w:eastAsia="Courier New"/>
          <w:lang w:val="vi-VN" w:eastAsia="vi-VN"/>
        </w:rPr>
        <w:t>a) Ủy ban nhân dân Thành phố quyết định thành lập Hội đồng thẩm định hỗ trợ dự án liên kết và tiêu thụ sản phẩm nông nghiệp trên địa bàn Thành phố (gọi tắt là Hội đồng thẩm định Thành phố</w:t>
      </w:r>
      <w:r w:rsidR="00752766">
        <w:rPr>
          <w:rFonts w:eastAsia="Courier New"/>
          <w:lang w:val="vi-VN" w:eastAsia="vi-VN"/>
        </w:rPr>
        <w:t>)</w:t>
      </w:r>
      <w:r w:rsidR="00752766">
        <w:rPr>
          <w:rFonts w:eastAsia="Courier New"/>
          <w:lang w:eastAsia="vi-VN"/>
        </w:rPr>
        <w:t>.</w:t>
      </w:r>
    </w:p>
    <w:p w14:paraId="3BDC21A7" w14:textId="7A9031D5" w:rsidR="00E82B0B" w:rsidRPr="00752766" w:rsidRDefault="00E82B0B" w:rsidP="00E82B0B">
      <w:pPr>
        <w:widowControl w:val="0"/>
        <w:shd w:val="clear" w:color="auto" w:fill="FFFFFF"/>
        <w:spacing w:before="120" w:after="120"/>
        <w:ind w:firstLine="567"/>
        <w:jc w:val="both"/>
        <w:rPr>
          <w:rFonts w:eastAsia="Courier New"/>
          <w:lang w:eastAsia="vi-VN"/>
        </w:rPr>
      </w:pPr>
      <w:r w:rsidRPr="004D4485">
        <w:rPr>
          <w:rFonts w:eastAsia="Courier New"/>
          <w:lang w:val="vi-VN" w:eastAsia="vi-VN"/>
        </w:rPr>
        <w:t xml:space="preserve">b) Thành phần Hội đồng thẩm định Thành phố, gồm đại diện: Sở Nông nghiệp và Phát triển nông thôn; Sở Tài chính; Sở Kế hoạch và Đầu tư; Kho bạc Nhà nước Thành phố và các đơn vị </w:t>
      </w:r>
      <w:r w:rsidR="00752766">
        <w:rPr>
          <w:rFonts w:eastAsia="Courier New"/>
          <w:lang w:eastAsia="vi-VN"/>
        </w:rPr>
        <w:t xml:space="preserve">thuộc lĩnh vực chuyên môn </w:t>
      </w:r>
      <w:r w:rsidRPr="004D4485">
        <w:rPr>
          <w:rFonts w:eastAsia="Courier New"/>
          <w:lang w:val="vi-VN" w:eastAsia="vi-VN"/>
        </w:rPr>
        <w:t>có liên quan được mời họp thẩm định tùy vào tính chất của từng dự án liên kết do Chủ tịch Hội đồng quyết đị</w:t>
      </w:r>
      <w:r w:rsidR="00752766">
        <w:rPr>
          <w:rFonts w:eastAsia="Courier New"/>
          <w:lang w:val="vi-VN" w:eastAsia="vi-VN"/>
        </w:rPr>
        <w:t>nh</w:t>
      </w:r>
      <w:r w:rsidR="00752766">
        <w:rPr>
          <w:rFonts w:eastAsia="Courier New"/>
          <w:lang w:eastAsia="vi-VN"/>
        </w:rPr>
        <w:t>.</w:t>
      </w:r>
    </w:p>
    <w:p w14:paraId="0703CB14" w14:textId="77777777" w:rsidR="00E82B0B" w:rsidRPr="004D4485" w:rsidRDefault="00E82B0B" w:rsidP="00E82B0B">
      <w:pPr>
        <w:widowControl w:val="0"/>
        <w:shd w:val="clear" w:color="auto" w:fill="FFFFFF"/>
        <w:spacing w:before="120" w:after="120"/>
        <w:ind w:firstLine="567"/>
        <w:jc w:val="both"/>
        <w:rPr>
          <w:rFonts w:eastAsia="Courier New"/>
          <w:lang w:val="vi-VN" w:eastAsia="vi-VN"/>
        </w:rPr>
      </w:pPr>
      <w:r w:rsidRPr="004D4485">
        <w:rPr>
          <w:rFonts w:eastAsia="Courier New"/>
          <w:lang w:val="vi-VN" w:eastAsia="vi-VN"/>
        </w:rPr>
        <w:t>c) Hội đồng thẩm định Thành phố thẩm định đối với dự án liên kết thuộc thẩm quyền phê duyệt của Ủy ban nhân dân Thành phố.</w:t>
      </w:r>
    </w:p>
    <w:p w14:paraId="379275B7" w14:textId="77777777" w:rsidR="00E82B0B" w:rsidRPr="004D4485" w:rsidRDefault="00E82B0B" w:rsidP="00E82B0B">
      <w:pPr>
        <w:widowControl w:val="0"/>
        <w:shd w:val="clear" w:color="auto" w:fill="FFFFFF"/>
        <w:spacing w:before="120" w:after="120"/>
        <w:ind w:firstLine="567"/>
        <w:jc w:val="both"/>
        <w:rPr>
          <w:rFonts w:eastAsia="Courier New"/>
          <w:lang w:val="vi-VN" w:eastAsia="vi-VN"/>
        </w:rPr>
      </w:pPr>
      <w:r w:rsidRPr="004D4485">
        <w:rPr>
          <w:rFonts w:eastAsia="Courier New"/>
          <w:lang w:val="vi-VN" w:eastAsia="vi-VN"/>
        </w:rPr>
        <w:t>2. Hội đồng thẩm định cấp huyện</w:t>
      </w:r>
    </w:p>
    <w:p w14:paraId="08BAB0D8" w14:textId="77777777" w:rsidR="00E82B0B" w:rsidRPr="004D4485" w:rsidRDefault="00E82B0B" w:rsidP="00752766">
      <w:pPr>
        <w:widowControl w:val="0"/>
        <w:shd w:val="clear" w:color="auto" w:fill="FFFFFF"/>
        <w:spacing w:before="120" w:after="120"/>
        <w:ind w:firstLine="567"/>
        <w:jc w:val="both"/>
        <w:rPr>
          <w:rFonts w:eastAsia="Courier New"/>
          <w:lang w:val="vi-VN" w:eastAsia="vi-VN"/>
        </w:rPr>
      </w:pPr>
      <w:r w:rsidRPr="004D4485">
        <w:rPr>
          <w:rFonts w:eastAsia="Courier New"/>
          <w:lang w:val="vi-VN" w:eastAsia="vi-VN"/>
        </w:rPr>
        <w:t>a) Ủy ban nhân dân các quận - huyện có sản xuất nông nghiệp quyết định thành lập Hội đồng thẩm định hỗ trợ dự án liên kết và tiêu thụ sản phẩm nông nghiệp trên địa bàn quận - huyện (gọi tắt là Hội đồng thẩm định cấp huyện).</w:t>
      </w:r>
    </w:p>
    <w:p w14:paraId="7D1F0D41" w14:textId="19768E73" w:rsidR="00E82B0B" w:rsidRPr="004D4485" w:rsidRDefault="00E82B0B" w:rsidP="00E82B0B">
      <w:pPr>
        <w:widowControl w:val="0"/>
        <w:shd w:val="clear" w:color="auto" w:fill="FFFFFF"/>
        <w:spacing w:before="120" w:after="120"/>
        <w:ind w:firstLine="567"/>
        <w:jc w:val="both"/>
        <w:rPr>
          <w:rFonts w:eastAsia="Courier New"/>
          <w:lang w:val="vi-VN" w:eastAsia="vi-VN"/>
        </w:rPr>
      </w:pPr>
      <w:r w:rsidRPr="004D4485">
        <w:rPr>
          <w:rFonts w:eastAsia="Courier New"/>
          <w:lang w:val="vi-VN" w:eastAsia="vi-VN"/>
        </w:rPr>
        <w:t>b) Thành phần Hội đồng thẩm định cấp huyện, gồm đại diện: Lãnh đạo Ủy ban nhân dân quận - huyện; Phòng Kinh tế; Phòng Tài chính - Kế hoạ</w:t>
      </w:r>
      <w:r>
        <w:rPr>
          <w:rFonts w:eastAsia="Courier New"/>
          <w:lang w:val="vi-VN" w:eastAsia="vi-VN"/>
        </w:rPr>
        <w:t>ch</w:t>
      </w:r>
      <w:r w:rsidRPr="004D4485">
        <w:rPr>
          <w:rFonts w:eastAsia="Courier New"/>
          <w:lang w:val="vi-VN" w:eastAsia="vi-VN"/>
        </w:rPr>
        <w:t xml:space="preserve"> và các đơn vị </w:t>
      </w:r>
      <w:r w:rsidR="00752766">
        <w:rPr>
          <w:rFonts w:eastAsia="Courier New"/>
          <w:lang w:eastAsia="vi-VN"/>
        </w:rPr>
        <w:t>thuộc lĩnh vực chuyên môn</w:t>
      </w:r>
      <w:r w:rsidR="00752766" w:rsidRPr="004D4485">
        <w:rPr>
          <w:rFonts w:eastAsia="Courier New"/>
          <w:lang w:val="vi-VN" w:eastAsia="vi-VN"/>
        </w:rPr>
        <w:t xml:space="preserve"> </w:t>
      </w:r>
      <w:r w:rsidR="00752766">
        <w:rPr>
          <w:rFonts w:eastAsia="Courier New"/>
          <w:lang w:eastAsia="vi-VN"/>
        </w:rPr>
        <w:t xml:space="preserve">có </w:t>
      </w:r>
      <w:r w:rsidRPr="004D4485">
        <w:rPr>
          <w:rFonts w:eastAsia="Courier New"/>
          <w:lang w:val="vi-VN" w:eastAsia="vi-VN"/>
        </w:rPr>
        <w:t>liên quan được mời họp thẩm định tùy vào tính chất của từng dự án liên kết do Chủ tịch Hội đồng quyết định.</w:t>
      </w:r>
    </w:p>
    <w:p w14:paraId="2B4C7F0F" w14:textId="77777777" w:rsidR="00E82B0B" w:rsidRPr="004D4485" w:rsidRDefault="00E82B0B" w:rsidP="00E82B0B">
      <w:pPr>
        <w:widowControl w:val="0"/>
        <w:shd w:val="clear" w:color="auto" w:fill="FFFFFF"/>
        <w:spacing w:before="120" w:after="120"/>
        <w:ind w:firstLine="567"/>
        <w:jc w:val="both"/>
        <w:rPr>
          <w:rFonts w:eastAsia="Courier New"/>
          <w:lang w:val="vi-VN" w:eastAsia="vi-VN"/>
        </w:rPr>
      </w:pPr>
      <w:r w:rsidRPr="004D4485">
        <w:rPr>
          <w:rFonts w:eastAsia="Courier New"/>
          <w:lang w:val="vi-VN" w:eastAsia="vi-VN"/>
        </w:rPr>
        <w:t>c) Hội đồng thẩm định cấp huyện thẩm định đối với dự án liên kết thuộc thẩm quyền phê duyệt của Ủy ban nhân dân cấp huyện.</w:t>
      </w:r>
    </w:p>
    <w:p w14:paraId="30B33373" w14:textId="2A31DFAA" w:rsidR="00E82B0B" w:rsidRPr="004D4485" w:rsidRDefault="00E82B0B" w:rsidP="00E82B0B">
      <w:pPr>
        <w:widowControl w:val="0"/>
        <w:shd w:val="clear" w:color="auto" w:fill="FFFFFF"/>
        <w:spacing w:before="120" w:after="120"/>
        <w:ind w:firstLine="567"/>
        <w:jc w:val="both"/>
        <w:rPr>
          <w:rFonts w:eastAsia="Courier New"/>
          <w:lang w:val="vi-VN" w:eastAsia="vi-VN"/>
        </w:rPr>
      </w:pPr>
      <w:r w:rsidRPr="004D4485">
        <w:rPr>
          <w:rFonts w:eastAsia="Courier New"/>
          <w:b/>
          <w:bCs/>
          <w:lang w:val="vi-VN" w:eastAsia="vi-VN"/>
        </w:rPr>
        <w:t xml:space="preserve">Điều </w:t>
      </w:r>
      <w:r>
        <w:rPr>
          <w:rFonts w:eastAsia="Courier New"/>
          <w:b/>
          <w:bCs/>
          <w:lang w:eastAsia="vi-VN"/>
        </w:rPr>
        <w:t>6</w:t>
      </w:r>
      <w:r w:rsidRPr="004D4485">
        <w:rPr>
          <w:rFonts w:eastAsia="Courier New"/>
          <w:b/>
          <w:bCs/>
          <w:lang w:val="vi-VN" w:eastAsia="vi-VN"/>
        </w:rPr>
        <w:t>. Thẩm quyền quyết định hỗ trợ dự án liên kết, kế hoạch liên kết</w:t>
      </w:r>
    </w:p>
    <w:p w14:paraId="65C983D0" w14:textId="77777777" w:rsidR="00E82B0B" w:rsidRPr="004D4485" w:rsidRDefault="00E82B0B" w:rsidP="00E82B0B">
      <w:pPr>
        <w:widowControl w:val="0"/>
        <w:shd w:val="clear" w:color="auto" w:fill="FFFFFF"/>
        <w:spacing w:before="120" w:after="120"/>
        <w:ind w:firstLine="567"/>
        <w:jc w:val="both"/>
        <w:rPr>
          <w:lang w:val="vi-VN"/>
        </w:rPr>
      </w:pPr>
      <w:r w:rsidRPr="004D4485">
        <w:rPr>
          <w:rFonts w:eastAsia="Courier New"/>
          <w:lang w:val="vi-VN" w:eastAsia="vi-VN"/>
        </w:rPr>
        <w:t xml:space="preserve">1. Ủy ban nhân dân Thành phố quyết định hỗ trợ đối với các dự án liên kết </w:t>
      </w:r>
      <w:r w:rsidRPr="004D4485">
        <w:rPr>
          <w:rFonts w:eastAsia="Courier New"/>
          <w:lang w:val="vi-VN" w:eastAsia="vi-VN"/>
        </w:rPr>
        <w:lastRenderedPageBreak/>
        <w:t>có tổng mức đầu tư từ 10 tỷ đồng trở lên</w:t>
      </w:r>
      <w:r w:rsidRPr="004D4485">
        <w:rPr>
          <w:lang w:val="vi-VN"/>
        </w:rPr>
        <w:t>.</w:t>
      </w:r>
    </w:p>
    <w:p w14:paraId="7ED2B5E0" w14:textId="77777777" w:rsidR="00E82B0B" w:rsidRPr="004D4485" w:rsidRDefault="00E82B0B" w:rsidP="00E82B0B">
      <w:pPr>
        <w:widowControl w:val="0"/>
        <w:shd w:val="clear" w:color="auto" w:fill="FFFFFF"/>
        <w:spacing w:before="120" w:after="120"/>
        <w:ind w:firstLine="567"/>
        <w:jc w:val="both"/>
        <w:rPr>
          <w:lang w:val="vi-VN"/>
        </w:rPr>
      </w:pPr>
      <w:r w:rsidRPr="004D4485">
        <w:rPr>
          <w:rFonts w:eastAsia="Courier New"/>
          <w:lang w:val="vi-VN" w:eastAsia="vi-VN"/>
        </w:rPr>
        <w:t xml:space="preserve">2. Ủy ban nhân dân cấp huyện quyết định hỗ trợ đối với các </w:t>
      </w:r>
      <w:r w:rsidRPr="004D4485">
        <w:rPr>
          <w:lang w:val="vi-VN"/>
        </w:rPr>
        <w:t>dự án liên kết có tổng mức đầu tư dưới 10 tỷ đồng.</w:t>
      </w:r>
    </w:p>
    <w:p w14:paraId="7498411E" w14:textId="34CAB264" w:rsidR="00E82B0B" w:rsidRPr="00506EDA" w:rsidRDefault="00E82B0B" w:rsidP="00E82B0B">
      <w:pPr>
        <w:widowControl w:val="0"/>
        <w:shd w:val="clear" w:color="auto" w:fill="FFFFFF"/>
        <w:spacing w:before="120" w:after="120"/>
        <w:ind w:firstLine="567"/>
        <w:jc w:val="both"/>
        <w:rPr>
          <w:rFonts w:eastAsia="Courier New"/>
          <w:b/>
          <w:bCs/>
          <w:lang w:val="vi-VN" w:eastAsia="vi-VN"/>
        </w:rPr>
      </w:pPr>
      <w:r w:rsidRPr="00506EDA">
        <w:rPr>
          <w:rFonts w:eastAsia="Courier New"/>
          <w:b/>
          <w:bCs/>
          <w:lang w:val="vi-VN" w:eastAsia="vi-VN"/>
        </w:rPr>
        <w:t xml:space="preserve">Điều </w:t>
      </w:r>
      <w:r w:rsidRPr="00506EDA">
        <w:rPr>
          <w:rFonts w:eastAsia="Courier New"/>
          <w:b/>
          <w:bCs/>
          <w:lang w:eastAsia="vi-VN"/>
        </w:rPr>
        <w:t>7</w:t>
      </w:r>
      <w:r w:rsidRPr="00506EDA">
        <w:rPr>
          <w:rFonts w:eastAsia="Courier New"/>
          <w:b/>
          <w:bCs/>
          <w:lang w:val="vi-VN" w:eastAsia="vi-VN"/>
        </w:rPr>
        <w:t>.</w:t>
      </w:r>
      <w:r w:rsidR="00F33BA9" w:rsidRPr="00506EDA">
        <w:rPr>
          <w:rFonts w:eastAsia="Courier New"/>
          <w:b/>
          <w:bCs/>
          <w:lang w:eastAsia="vi-VN"/>
        </w:rPr>
        <w:t xml:space="preserve"> Thành phần</w:t>
      </w:r>
      <w:r w:rsidRPr="00506EDA">
        <w:rPr>
          <w:rFonts w:eastAsia="Courier New"/>
          <w:b/>
          <w:bCs/>
          <w:lang w:val="vi-VN" w:eastAsia="vi-VN"/>
        </w:rPr>
        <w:t xml:space="preserve"> </w:t>
      </w:r>
      <w:r w:rsidR="00F33BA9" w:rsidRPr="00506EDA">
        <w:rPr>
          <w:rFonts w:eastAsia="Courier New"/>
          <w:b/>
          <w:bCs/>
          <w:lang w:eastAsia="vi-VN"/>
        </w:rPr>
        <w:t>h</w:t>
      </w:r>
      <w:r w:rsidRPr="00506EDA">
        <w:rPr>
          <w:rFonts w:eastAsia="Courier New"/>
          <w:b/>
          <w:bCs/>
          <w:lang w:val="vi-VN" w:eastAsia="vi-VN"/>
        </w:rPr>
        <w:t xml:space="preserve">ồ sơ và trình tự thủ tục hỗ trợ liên kết </w:t>
      </w:r>
    </w:p>
    <w:p w14:paraId="124C5E07" w14:textId="44E7920B" w:rsidR="00E82B0B" w:rsidRPr="00CA4373" w:rsidRDefault="000C5E54" w:rsidP="00CA4373">
      <w:pPr>
        <w:spacing w:before="120"/>
        <w:ind w:firstLine="567"/>
        <w:jc w:val="both"/>
        <w:rPr>
          <w:sz w:val="40"/>
          <w:szCs w:val="24"/>
        </w:rPr>
      </w:pPr>
      <w:r w:rsidRPr="00506EDA">
        <w:rPr>
          <w:lang w:val="pt-BR"/>
        </w:rPr>
        <w:t>Thành phần hồ sơ và trình tự thủ tục hành chính về hỗ trợ dự án liên kết thực hiện theo quy định tại khoản 1 Phần 1 và Phần 2 Phụ lục ban hành kèm theo</w:t>
      </w:r>
      <w:r w:rsidR="00F33BA9" w:rsidRPr="00506EDA">
        <w:rPr>
          <w:szCs w:val="24"/>
          <w:lang w:val="pt-BR"/>
        </w:rPr>
        <w:t xml:space="preserve"> </w:t>
      </w:r>
      <w:r w:rsidR="00E163E2" w:rsidRPr="00506EDA">
        <w:rPr>
          <w:szCs w:val="24"/>
          <w:lang w:val="pt-BR"/>
        </w:rPr>
        <w:t xml:space="preserve">Quyết định số 4460/QĐ-BNN-KTHT ngày 26 tháng 11 năm 2018 của Bộ Nông nghiệp và Phát triển nông thôn </w:t>
      </w:r>
      <w:r w:rsidR="00CA4373" w:rsidRPr="00506EDA">
        <w:rPr>
          <w:szCs w:val="20"/>
          <w:lang w:val="vi-VN"/>
        </w:rPr>
        <w:t>về việc công bố thủ tục hành chính mới ban hành, thay thế, bị bãi bỏ trong lĩnh vực nông nghiệp và phát triển nông thôn thuộc phạm vi chức năng quản lý của bộ nông nghiệp và phát triển nông thôn</w:t>
      </w:r>
      <w:r w:rsidR="00CA4373">
        <w:rPr>
          <w:szCs w:val="20"/>
        </w:rPr>
        <w:t>.</w:t>
      </w:r>
    </w:p>
    <w:p w14:paraId="4BAD2A46" w14:textId="69DB8363" w:rsidR="00433689" w:rsidRPr="00F02E0D" w:rsidRDefault="00433689" w:rsidP="00433689">
      <w:pPr>
        <w:spacing w:before="120"/>
        <w:jc w:val="center"/>
        <w:rPr>
          <w:b/>
          <w:szCs w:val="24"/>
          <w:lang w:val="pt-BR"/>
        </w:rPr>
      </w:pPr>
      <w:r w:rsidRPr="00F02E0D">
        <w:rPr>
          <w:b/>
          <w:szCs w:val="24"/>
          <w:lang w:val="pt-BR"/>
        </w:rPr>
        <w:t xml:space="preserve">Chương </w:t>
      </w:r>
      <w:r w:rsidR="00E82B0B">
        <w:rPr>
          <w:b/>
          <w:szCs w:val="24"/>
          <w:lang w:val="pt-BR"/>
        </w:rPr>
        <w:t>IV</w:t>
      </w:r>
    </w:p>
    <w:p w14:paraId="4D3BA375" w14:textId="77777777" w:rsidR="00433689" w:rsidRPr="00F02E0D" w:rsidRDefault="00433689" w:rsidP="00433689">
      <w:pPr>
        <w:spacing w:before="120"/>
        <w:jc w:val="center"/>
        <w:rPr>
          <w:b/>
          <w:szCs w:val="24"/>
          <w:lang w:val="pt-BR"/>
        </w:rPr>
      </w:pPr>
      <w:r w:rsidRPr="00F02E0D">
        <w:rPr>
          <w:b/>
          <w:szCs w:val="24"/>
          <w:lang w:val="pt-BR"/>
        </w:rPr>
        <w:t>TỔ CHỨC THỰC HIỆN</w:t>
      </w:r>
    </w:p>
    <w:p w14:paraId="03FAAC27" w14:textId="2AA0C48B" w:rsidR="00433689" w:rsidRPr="00F02E0D" w:rsidRDefault="00433689" w:rsidP="00433689">
      <w:pPr>
        <w:spacing w:before="120"/>
        <w:ind w:firstLine="567"/>
        <w:jc w:val="both"/>
        <w:rPr>
          <w:b/>
          <w:szCs w:val="24"/>
          <w:lang w:val="pt-BR"/>
        </w:rPr>
      </w:pPr>
      <w:bookmarkStart w:id="0" w:name="_GoBack"/>
      <w:r w:rsidRPr="00F02E0D">
        <w:rPr>
          <w:b/>
          <w:szCs w:val="24"/>
          <w:lang w:val="pt-BR"/>
        </w:rPr>
        <w:t xml:space="preserve">Điều </w:t>
      </w:r>
      <w:r w:rsidR="00E82B0B">
        <w:rPr>
          <w:b/>
          <w:szCs w:val="24"/>
          <w:lang w:val="pt-BR"/>
        </w:rPr>
        <w:t>8</w:t>
      </w:r>
      <w:r w:rsidRPr="00F02E0D">
        <w:rPr>
          <w:b/>
          <w:szCs w:val="24"/>
          <w:lang w:val="pt-BR"/>
        </w:rPr>
        <w:t xml:space="preserve">. Điều khoản thi hành </w:t>
      </w:r>
    </w:p>
    <w:p w14:paraId="42AB162E" w14:textId="77777777" w:rsidR="00433689" w:rsidRPr="00F02E0D" w:rsidRDefault="00433689" w:rsidP="00433689">
      <w:pPr>
        <w:spacing w:before="120"/>
        <w:ind w:firstLine="567"/>
        <w:jc w:val="both"/>
        <w:rPr>
          <w:szCs w:val="24"/>
          <w:lang w:val="pt-BR"/>
        </w:rPr>
      </w:pPr>
      <w:r w:rsidRPr="00F02E0D">
        <w:rPr>
          <w:szCs w:val="24"/>
          <w:lang w:val="pt-BR"/>
        </w:rPr>
        <w:t xml:space="preserve">1. Khi các văn bản quy định về nội dung hỗ trợ, chế độ chi, định mức chi dẫn chiếu để áp dụng tại quy định này được sửa đổi, bổ sung hoặc thay thế bằng văn bản mới thì áp dụng theo các văn bản sửa đổi, bổ sung hoặc thay thế. </w:t>
      </w:r>
    </w:p>
    <w:p w14:paraId="387EBD86" w14:textId="77777777" w:rsidR="00433689" w:rsidRPr="00F02E0D" w:rsidRDefault="00433689" w:rsidP="00433689">
      <w:pPr>
        <w:spacing w:before="120"/>
        <w:ind w:firstLine="567"/>
        <w:jc w:val="both"/>
        <w:rPr>
          <w:szCs w:val="24"/>
          <w:lang w:val="pt-BR"/>
        </w:rPr>
      </w:pPr>
      <w:r w:rsidRPr="00F02E0D">
        <w:rPr>
          <w:szCs w:val="24"/>
          <w:lang w:val="pt-BR"/>
        </w:rPr>
        <w:t xml:space="preserve">2. Các nội dung khác không quy định tại Quy định này thì áp dụng mức chi tối đa theo quy định tại Nghị định 98/2018/NĐ-CP. </w:t>
      </w:r>
    </w:p>
    <w:p w14:paraId="71399D36" w14:textId="77777777" w:rsidR="00433689" w:rsidRPr="00F02E0D" w:rsidRDefault="00433689" w:rsidP="00433689">
      <w:pPr>
        <w:spacing w:before="120"/>
        <w:ind w:firstLine="567"/>
        <w:jc w:val="both"/>
        <w:rPr>
          <w:szCs w:val="24"/>
          <w:lang w:val="pt-BR"/>
        </w:rPr>
      </w:pPr>
      <w:r w:rsidRPr="00F02E0D">
        <w:rPr>
          <w:szCs w:val="24"/>
          <w:lang w:val="pt-BR"/>
        </w:rPr>
        <w:t xml:space="preserve">3. Trong quá trình thực hiện nếu có vướng mắc phát sinh, các cơ quan, đơn </w:t>
      </w:r>
      <w:r w:rsidRPr="00F02E0D">
        <w:rPr>
          <w:spacing w:val="-6"/>
          <w:szCs w:val="24"/>
          <w:lang w:val="pt-BR"/>
        </w:rPr>
        <w:t>vị kịp thời báo cáo Ủy ban nhân dân Thành phố trình Hội đồng nhân dân Thành phố</w:t>
      </w:r>
      <w:r w:rsidRPr="00F02E0D">
        <w:rPr>
          <w:szCs w:val="24"/>
          <w:lang w:val="pt-BR"/>
        </w:rPr>
        <w:t xml:space="preserve"> xem xét, sửa đổi, bổ sung cho phù hợp</w:t>
      </w:r>
      <w:bookmarkEnd w:id="0"/>
      <w:r w:rsidRPr="00F02E0D">
        <w:rPr>
          <w:szCs w:val="24"/>
          <w:lang w:val="pt-BR"/>
        </w:rPr>
        <w:t>./.</w:t>
      </w:r>
    </w:p>
    <w:p w14:paraId="79E994DD" w14:textId="77777777" w:rsidR="00A84C23" w:rsidRPr="00C94120" w:rsidRDefault="00A84C23" w:rsidP="003E6A9A">
      <w:pPr>
        <w:rPr>
          <w:lang w:val="pt-BR"/>
        </w:rPr>
      </w:pPr>
    </w:p>
    <w:sectPr w:rsidR="00A84C23" w:rsidRPr="00C94120" w:rsidSect="00B136D7">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F23A6" w14:textId="77777777" w:rsidR="00BE550B" w:rsidRDefault="00BE550B" w:rsidP="00525F13">
      <w:r>
        <w:separator/>
      </w:r>
    </w:p>
  </w:endnote>
  <w:endnote w:type="continuationSeparator" w:id="0">
    <w:p w14:paraId="57250579" w14:textId="77777777" w:rsidR="00BE550B" w:rsidRDefault="00BE550B" w:rsidP="0052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1DF10" w14:textId="77777777" w:rsidR="00BE550B" w:rsidRDefault="00BE550B" w:rsidP="00525F13">
      <w:r>
        <w:separator/>
      </w:r>
    </w:p>
  </w:footnote>
  <w:footnote w:type="continuationSeparator" w:id="0">
    <w:p w14:paraId="5AC3CF2E" w14:textId="77777777" w:rsidR="00BE550B" w:rsidRDefault="00BE550B" w:rsidP="00525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35238" w14:textId="77777777" w:rsidR="00525F13" w:rsidRDefault="00525F13">
    <w:pPr>
      <w:pStyle w:val="Header"/>
      <w:jc w:val="center"/>
    </w:pPr>
    <w:r>
      <w:fldChar w:fldCharType="begin"/>
    </w:r>
    <w:r>
      <w:instrText xml:space="preserve"> PAGE   \* MERGEFORMAT </w:instrText>
    </w:r>
    <w:r>
      <w:fldChar w:fldCharType="separate"/>
    </w:r>
    <w:r w:rsidR="008508A2">
      <w:rPr>
        <w:noProof/>
      </w:rPr>
      <w:t>5</w:t>
    </w:r>
    <w:r>
      <w:rPr>
        <w:noProof/>
      </w:rPr>
      <w:fldChar w:fldCharType="end"/>
    </w:r>
  </w:p>
  <w:p w14:paraId="1E15F9F3" w14:textId="77777777" w:rsidR="007C38A8" w:rsidRDefault="007C3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DA"/>
    <w:rsid w:val="000050AE"/>
    <w:rsid w:val="0000523B"/>
    <w:rsid w:val="00010A42"/>
    <w:rsid w:val="0001147B"/>
    <w:rsid w:val="000121EE"/>
    <w:rsid w:val="000202F1"/>
    <w:rsid w:val="000228ED"/>
    <w:rsid w:val="00027F35"/>
    <w:rsid w:val="0004438A"/>
    <w:rsid w:val="00046505"/>
    <w:rsid w:val="0005172D"/>
    <w:rsid w:val="00053D33"/>
    <w:rsid w:val="00054488"/>
    <w:rsid w:val="00056E6A"/>
    <w:rsid w:val="00080C4B"/>
    <w:rsid w:val="00080E53"/>
    <w:rsid w:val="0009001D"/>
    <w:rsid w:val="00091CFC"/>
    <w:rsid w:val="00092E6F"/>
    <w:rsid w:val="00096ECB"/>
    <w:rsid w:val="000A3CE4"/>
    <w:rsid w:val="000A428D"/>
    <w:rsid w:val="000A5024"/>
    <w:rsid w:val="000A73CF"/>
    <w:rsid w:val="000B1D94"/>
    <w:rsid w:val="000B6D30"/>
    <w:rsid w:val="000C0A21"/>
    <w:rsid w:val="000C19DA"/>
    <w:rsid w:val="000C5E54"/>
    <w:rsid w:val="000D747F"/>
    <w:rsid w:val="000F3542"/>
    <w:rsid w:val="000F5DE5"/>
    <w:rsid w:val="000F65EB"/>
    <w:rsid w:val="001021EE"/>
    <w:rsid w:val="00102CD1"/>
    <w:rsid w:val="001065E0"/>
    <w:rsid w:val="00107712"/>
    <w:rsid w:val="001127AA"/>
    <w:rsid w:val="001129BC"/>
    <w:rsid w:val="00131AAF"/>
    <w:rsid w:val="00133C7E"/>
    <w:rsid w:val="001367FA"/>
    <w:rsid w:val="00137088"/>
    <w:rsid w:val="0014560C"/>
    <w:rsid w:val="001726DC"/>
    <w:rsid w:val="00180E7C"/>
    <w:rsid w:val="00183640"/>
    <w:rsid w:val="0018756B"/>
    <w:rsid w:val="001934B0"/>
    <w:rsid w:val="00193708"/>
    <w:rsid w:val="0019370F"/>
    <w:rsid w:val="00197E71"/>
    <w:rsid w:val="001B3B44"/>
    <w:rsid w:val="001B5D31"/>
    <w:rsid w:val="001C02EC"/>
    <w:rsid w:val="001C063B"/>
    <w:rsid w:val="001C6B2D"/>
    <w:rsid w:val="001D5B7E"/>
    <w:rsid w:val="001E7792"/>
    <w:rsid w:val="00201396"/>
    <w:rsid w:val="0020261E"/>
    <w:rsid w:val="002045F0"/>
    <w:rsid w:val="002218EF"/>
    <w:rsid w:val="00221CDD"/>
    <w:rsid w:val="002301C6"/>
    <w:rsid w:val="00250E9B"/>
    <w:rsid w:val="002664D7"/>
    <w:rsid w:val="00277C41"/>
    <w:rsid w:val="00284C3C"/>
    <w:rsid w:val="0028601D"/>
    <w:rsid w:val="002A01BF"/>
    <w:rsid w:val="002A081E"/>
    <w:rsid w:val="002A49ED"/>
    <w:rsid w:val="002B1467"/>
    <w:rsid w:val="002B626A"/>
    <w:rsid w:val="002B6617"/>
    <w:rsid w:val="002C10AC"/>
    <w:rsid w:val="002C194E"/>
    <w:rsid w:val="002C251A"/>
    <w:rsid w:val="002C25EE"/>
    <w:rsid w:val="002D2587"/>
    <w:rsid w:val="002D6EB7"/>
    <w:rsid w:val="002E03A8"/>
    <w:rsid w:val="002F2ECE"/>
    <w:rsid w:val="00313A79"/>
    <w:rsid w:val="00316782"/>
    <w:rsid w:val="0031711A"/>
    <w:rsid w:val="003209E6"/>
    <w:rsid w:val="003429CE"/>
    <w:rsid w:val="00347BA5"/>
    <w:rsid w:val="0035147A"/>
    <w:rsid w:val="00362C65"/>
    <w:rsid w:val="00367376"/>
    <w:rsid w:val="003737AD"/>
    <w:rsid w:val="00384A52"/>
    <w:rsid w:val="00392423"/>
    <w:rsid w:val="003A0993"/>
    <w:rsid w:val="003A437D"/>
    <w:rsid w:val="003A592D"/>
    <w:rsid w:val="003B17CE"/>
    <w:rsid w:val="003B6D5B"/>
    <w:rsid w:val="003C1A46"/>
    <w:rsid w:val="003C23DB"/>
    <w:rsid w:val="003C544F"/>
    <w:rsid w:val="003E6A9A"/>
    <w:rsid w:val="003E7226"/>
    <w:rsid w:val="003E7DDA"/>
    <w:rsid w:val="003F0BAB"/>
    <w:rsid w:val="003F7770"/>
    <w:rsid w:val="00400B02"/>
    <w:rsid w:val="00403302"/>
    <w:rsid w:val="00405B44"/>
    <w:rsid w:val="0041138B"/>
    <w:rsid w:val="00414043"/>
    <w:rsid w:val="004158AD"/>
    <w:rsid w:val="004163D1"/>
    <w:rsid w:val="00420F44"/>
    <w:rsid w:val="004301D3"/>
    <w:rsid w:val="004303D5"/>
    <w:rsid w:val="004306E1"/>
    <w:rsid w:val="00433689"/>
    <w:rsid w:val="00435BC2"/>
    <w:rsid w:val="00440CC4"/>
    <w:rsid w:val="00443538"/>
    <w:rsid w:val="00445C04"/>
    <w:rsid w:val="00450C88"/>
    <w:rsid w:val="004528CE"/>
    <w:rsid w:val="00452949"/>
    <w:rsid w:val="00453D09"/>
    <w:rsid w:val="00455A7F"/>
    <w:rsid w:val="0045689A"/>
    <w:rsid w:val="00461F28"/>
    <w:rsid w:val="00473A6C"/>
    <w:rsid w:val="00485F72"/>
    <w:rsid w:val="004A0184"/>
    <w:rsid w:val="004A26DF"/>
    <w:rsid w:val="004A68CE"/>
    <w:rsid w:val="004A76A8"/>
    <w:rsid w:val="004B4D4D"/>
    <w:rsid w:val="004B6E35"/>
    <w:rsid w:val="004C4D70"/>
    <w:rsid w:val="004D2396"/>
    <w:rsid w:val="004D33C2"/>
    <w:rsid w:val="004E21FF"/>
    <w:rsid w:val="004E590F"/>
    <w:rsid w:val="004F172C"/>
    <w:rsid w:val="004F757F"/>
    <w:rsid w:val="005041FF"/>
    <w:rsid w:val="00505305"/>
    <w:rsid w:val="00506EDA"/>
    <w:rsid w:val="005120BC"/>
    <w:rsid w:val="00515B7C"/>
    <w:rsid w:val="00516040"/>
    <w:rsid w:val="00516F8D"/>
    <w:rsid w:val="005209B9"/>
    <w:rsid w:val="00521C35"/>
    <w:rsid w:val="00525F13"/>
    <w:rsid w:val="00526D24"/>
    <w:rsid w:val="005511A5"/>
    <w:rsid w:val="00554D43"/>
    <w:rsid w:val="0056233F"/>
    <w:rsid w:val="00567C14"/>
    <w:rsid w:val="005703CA"/>
    <w:rsid w:val="0057196B"/>
    <w:rsid w:val="00572C34"/>
    <w:rsid w:val="00580E64"/>
    <w:rsid w:val="005844A6"/>
    <w:rsid w:val="00592347"/>
    <w:rsid w:val="005956F0"/>
    <w:rsid w:val="005A392D"/>
    <w:rsid w:val="005A58E7"/>
    <w:rsid w:val="005B54E4"/>
    <w:rsid w:val="005C3060"/>
    <w:rsid w:val="005C49AD"/>
    <w:rsid w:val="005C78BC"/>
    <w:rsid w:val="005E2406"/>
    <w:rsid w:val="005E3384"/>
    <w:rsid w:val="005E3F18"/>
    <w:rsid w:val="005E7D36"/>
    <w:rsid w:val="0060176D"/>
    <w:rsid w:val="006035DC"/>
    <w:rsid w:val="00611229"/>
    <w:rsid w:val="006259C2"/>
    <w:rsid w:val="006274BB"/>
    <w:rsid w:val="0062795B"/>
    <w:rsid w:val="00630DE9"/>
    <w:rsid w:val="00633D6E"/>
    <w:rsid w:val="00633E39"/>
    <w:rsid w:val="0063471D"/>
    <w:rsid w:val="00643CB3"/>
    <w:rsid w:val="00661945"/>
    <w:rsid w:val="006746CC"/>
    <w:rsid w:val="006772E7"/>
    <w:rsid w:val="006779CF"/>
    <w:rsid w:val="006947DD"/>
    <w:rsid w:val="006B0232"/>
    <w:rsid w:val="006C33D5"/>
    <w:rsid w:val="006C7D7B"/>
    <w:rsid w:val="006E1C6E"/>
    <w:rsid w:val="006E2F98"/>
    <w:rsid w:val="006E602C"/>
    <w:rsid w:val="006E6D55"/>
    <w:rsid w:val="006F0822"/>
    <w:rsid w:val="006F584D"/>
    <w:rsid w:val="006F640D"/>
    <w:rsid w:val="007066B6"/>
    <w:rsid w:val="007119AD"/>
    <w:rsid w:val="007162E8"/>
    <w:rsid w:val="0072136A"/>
    <w:rsid w:val="0072202F"/>
    <w:rsid w:val="007269A3"/>
    <w:rsid w:val="0073322B"/>
    <w:rsid w:val="00733577"/>
    <w:rsid w:val="00744B7C"/>
    <w:rsid w:val="0074683F"/>
    <w:rsid w:val="00752766"/>
    <w:rsid w:val="00753C8C"/>
    <w:rsid w:val="00757B7A"/>
    <w:rsid w:val="00763268"/>
    <w:rsid w:val="00764582"/>
    <w:rsid w:val="00772880"/>
    <w:rsid w:val="00773FCA"/>
    <w:rsid w:val="007852DA"/>
    <w:rsid w:val="007942ED"/>
    <w:rsid w:val="00796C72"/>
    <w:rsid w:val="007B4141"/>
    <w:rsid w:val="007C2E27"/>
    <w:rsid w:val="007C38A8"/>
    <w:rsid w:val="007C6471"/>
    <w:rsid w:val="007C6E2A"/>
    <w:rsid w:val="007D1807"/>
    <w:rsid w:val="007D38C8"/>
    <w:rsid w:val="007E5D1D"/>
    <w:rsid w:val="007F3644"/>
    <w:rsid w:val="007F49F5"/>
    <w:rsid w:val="008050EE"/>
    <w:rsid w:val="00805EDA"/>
    <w:rsid w:val="00811136"/>
    <w:rsid w:val="0081376D"/>
    <w:rsid w:val="00821A0F"/>
    <w:rsid w:val="00826770"/>
    <w:rsid w:val="00831582"/>
    <w:rsid w:val="0083248C"/>
    <w:rsid w:val="00833C28"/>
    <w:rsid w:val="00843618"/>
    <w:rsid w:val="008441BF"/>
    <w:rsid w:val="00844E5B"/>
    <w:rsid w:val="008508A2"/>
    <w:rsid w:val="00874146"/>
    <w:rsid w:val="0087749E"/>
    <w:rsid w:val="008832AB"/>
    <w:rsid w:val="00891BF9"/>
    <w:rsid w:val="008A39BA"/>
    <w:rsid w:val="008A3F30"/>
    <w:rsid w:val="008A5AA3"/>
    <w:rsid w:val="008A6F64"/>
    <w:rsid w:val="008A7B8A"/>
    <w:rsid w:val="008A7D1A"/>
    <w:rsid w:val="008B03C8"/>
    <w:rsid w:val="008B4497"/>
    <w:rsid w:val="008B4B36"/>
    <w:rsid w:val="008B51AE"/>
    <w:rsid w:val="008C412D"/>
    <w:rsid w:val="008C444A"/>
    <w:rsid w:val="008D1662"/>
    <w:rsid w:val="008D1FCB"/>
    <w:rsid w:val="008E06B6"/>
    <w:rsid w:val="008E07D5"/>
    <w:rsid w:val="008E10E0"/>
    <w:rsid w:val="008E499B"/>
    <w:rsid w:val="008F040F"/>
    <w:rsid w:val="008F407B"/>
    <w:rsid w:val="008F5888"/>
    <w:rsid w:val="0090073F"/>
    <w:rsid w:val="00903441"/>
    <w:rsid w:val="00904314"/>
    <w:rsid w:val="00907724"/>
    <w:rsid w:val="009103BC"/>
    <w:rsid w:val="0091180E"/>
    <w:rsid w:val="0091524A"/>
    <w:rsid w:val="00915DB8"/>
    <w:rsid w:val="009178D6"/>
    <w:rsid w:val="00920714"/>
    <w:rsid w:val="0092113A"/>
    <w:rsid w:val="0093052C"/>
    <w:rsid w:val="00933CA0"/>
    <w:rsid w:val="00944DDA"/>
    <w:rsid w:val="009570B9"/>
    <w:rsid w:val="00961D76"/>
    <w:rsid w:val="00966469"/>
    <w:rsid w:val="00967CC8"/>
    <w:rsid w:val="009706B3"/>
    <w:rsid w:val="009853AC"/>
    <w:rsid w:val="00986140"/>
    <w:rsid w:val="00986566"/>
    <w:rsid w:val="00987FB7"/>
    <w:rsid w:val="009926B1"/>
    <w:rsid w:val="00994F61"/>
    <w:rsid w:val="009A05D9"/>
    <w:rsid w:val="009A2B7A"/>
    <w:rsid w:val="009A3C61"/>
    <w:rsid w:val="009A40BE"/>
    <w:rsid w:val="009B1C26"/>
    <w:rsid w:val="009C5570"/>
    <w:rsid w:val="009D05D6"/>
    <w:rsid w:val="009D3A7F"/>
    <w:rsid w:val="009D4FBD"/>
    <w:rsid w:val="009E0578"/>
    <w:rsid w:val="009E0D7F"/>
    <w:rsid w:val="009E1615"/>
    <w:rsid w:val="009E75E5"/>
    <w:rsid w:val="009F1D18"/>
    <w:rsid w:val="009F33C4"/>
    <w:rsid w:val="009F76B4"/>
    <w:rsid w:val="009F7955"/>
    <w:rsid w:val="00A032CC"/>
    <w:rsid w:val="00A034DC"/>
    <w:rsid w:val="00A056EB"/>
    <w:rsid w:val="00A1197E"/>
    <w:rsid w:val="00A16E23"/>
    <w:rsid w:val="00A3258F"/>
    <w:rsid w:val="00A33124"/>
    <w:rsid w:val="00A422A0"/>
    <w:rsid w:val="00A42F01"/>
    <w:rsid w:val="00A4384D"/>
    <w:rsid w:val="00A4543F"/>
    <w:rsid w:val="00A61640"/>
    <w:rsid w:val="00A65573"/>
    <w:rsid w:val="00A6691F"/>
    <w:rsid w:val="00A678AD"/>
    <w:rsid w:val="00A71636"/>
    <w:rsid w:val="00A71E6A"/>
    <w:rsid w:val="00A71F63"/>
    <w:rsid w:val="00A725B4"/>
    <w:rsid w:val="00A72882"/>
    <w:rsid w:val="00A802DB"/>
    <w:rsid w:val="00A80AF7"/>
    <w:rsid w:val="00A84B59"/>
    <w:rsid w:val="00A84C23"/>
    <w:rsid w:val="00A87782"/>
    <w:rsid w:val="00A93F4E"/>
    <w:rsid w:val="00A9555C"/>
    <w:rsid w:val="00A95F39"/>
    <w:rsid w:val="00A974CB"/>
    <w:rsid w:val="00A97711"/>
    <w:rsid w:val="00AA021E"/>
    <w:rsid w:val="00AA1F0C"/>
    <w:rsid w:val="00AA5708"/>
    <w:rsid w:val="00AB4C8A"/>
    <w:rsid w:val="00AC1C67"/>
    <w:rsid w:val="00AC2708"/>
    <w:rsid w:val="00AC7E6A"/>
    <w:rsid w:val="00AD133D"/>
    <w:rsid w:val="00AD1B10"/>
    <w:rsid w:val="00AD36FE"/>
    <w:rsid w:val="00AD4546"/>
    <w:rsid w:val="00AE2A08"/>
    <w:rsid w:val="00AE4992"/>
    <w:rsid w:val="00B136D7"/>
    <w:rsid w:val="00B16C14"/>
    <w:rsid w:val="00B17770"/>
    <w:rsid w:val="00B23221"/>
    <w:rsid w:val="00B25FDB"/>
    <w:rsid w:val="00B31D30"/>
    <w:rsid w:val="00B40B45"/>
    <w:rsid w:val="00B4226C"/>
    <w:rsid w:val="00B42E8A"/>
    <w:rsid w:val="00B53CC2"/>
    <w:rsid w:val="00B62C5F"/>
    <w:rsid w:val="00B65E88"/>
    <w:rsid w:val="00B92EF3"/>
    <w:rsid w:val="00B93441"/>
    <w:rsid w:val="00B93B72"/>
    <w:rsid w:val="00BA6AE0"/>
    <w:rsid w:val="00BB12BE"/>
    <w:rsid w:val="00BB3138"/>
    <w:rsid w:val="00BB6070"/>
    <w:rsid w:val="00BB75F4"/>
    <w:rsid w:val="00BC1D30"/>
    <w:rsid w:val="00BC678A"/>
    <w:rsid w:val="00BD36A4"/>
    <w:rsid w:val="00BD55A7"/>
    <w:rsid w:val="00BD5E00"/>
    <w:rsid w:val="00BD603D"/>
    <w:rsid w:val="00BE550B"/>
    <w:rsid w:val="00BE7AF3"/>
    <w:rsid w:val="00BF2AA8"/>
    <w:rsid w:val="00C20D11"/>
    <w:rsid w:val="00C31E40"/>
    <w:rsid w:val="00C32F08"/>
    <w:rsid w:val="00C345E3"/>
    <w:rsid w:val="00C4594B"/>
    <w:rsid w:val="00C513C6"/>
    <w:rsid w:val="00C6300D"/>
    <w:rsid w:val="00C66E6B"/>
    <w:rsid w:val="00C67991"/>
    <w:rsid w:val="00C705BA"/>
    <w:rsid w:val="00C7362B"/>
    <w:rsid w:val="00C81646"/>
    <w:rsid w:val="00C94120"/>
    <w:rsid w:val="00CA0652"/>
    <w:rsid w:val="00CA4373"/>
    <w:rsid w:val="00CA6B1E"/>
    <w:rsid w:val="00CB0462"/>
    <w:rsid w:val="00CB274C"/>
    <w:rsid w:val="00CB352A"/>
    <w:rsid w:val="00CB6A17"/>
    <w:rsid w:val="00CB7581"/>
    <w:rsid w:val="00CC1104"/>
    <w:rsid w:val="00CC371C"/>
    <w:rsid w:val="00CD0934"/>
    <w:rsid w:val="00CD2C2E"/>
    <w:rsid w:val="00CD4C1A"/>
    <w:rsid w:val="00CD75EC"/>
    <w:rsid w:val="00CE1F7B"/>
    <w:rsid w:val="00CE3545"/>
    <w:rsid w:val="00CE38CC"/>
    <w:rsid w:val="00CE3F95"/>
    <w:rsid w:val="00CF5AC3"/>
    <w:rsid w:val="00D12D53"/>
    <w:rsid w:val="00D13B15"/>
    <w:rsid w:val="00D15800"/>
    <w:rsid w:val="00D159F4"/>
    <w:rsid w:val="00D15ECC"/>
    <w:rsid w:val="00D20AB9"/>
    <w:rsid w:val="00D2232B"/>
    <w:rsid w:val="00D32FC8"/>
    <w:rsid w:val="00D33358"/>
    <w:rsid w:val="00D3647D"/>
    <w:rsid w:val="00D4123A"/>
    <w:rsid w:val="00D42162"/>
    <w:rsid w:val="00D46FCD"/>
    <w:rsid w:val="00D50328"/>
    <w:rsid w:val="00D77B86"/>
    <w:rsid w:val="00D80D67"/>
    <w:rsid w:val="00D82DEC"/>
    <w:rsid w:val="00D87298"/>
    <w:rsid w:val="00D8766B"/>
    <w:rsid w:val="00DA5E29"/>
    <w:rsid w:val="00DB4649"/>
    <w:rsid w:val="00DB4D04"/>
    <w:rsid w:val="00DB78BF"/>
    <w:rsid w:val="00DC3405"/>
    <w:rsid w:val="00DC61E1"/>
    <w:rsid w:val="00DD25DD"/>
    <w:rsid w:val="00DE43A1"/>
    <w:rsid w:val="00DE6EF0"/>
    <w:rsid w:val="00DF6B0F"/>
    <w:rsid w:val="00DF7DCF"/>
    <w:rsid w:val="00E0035C"/>
    <w:rsid w:val="00E02E9D"/>
    <w:rsid w:val="00E03BD8"/>
    <w:rsid w:val="00E04569"/>
    <w:rsid w:val="00E11F2B"/>
    <w:rsid w:val="00E163E2"/>
    <w:rsid w:val="00E24A52"/>
    <w:rsid w:val="00E41ED1"/>
    <w:rsid w:val="00E473FD"/>
    <w:rsid w:val="00E476CA"/>
    <w:rsid w:val="00E50038"/>
    <w:rsid w:val="00E56EE0"/>
    <w:rsid w:val="00E62036"/>
    <w:rsid w:val="00E729BD"/>
    <w:rsid w:val="00E82B0B"/>
    <w:rsid w:val="00E8472B"/>
    <w:rsid w:val="00E85621"/>
    <w:rsid w:val="00E861B3"/>
    <w:rsid w:val="00E86D50"/>
    <w:rsid w:val="00EC7B3D"/>
    <w:rsid w:val="00ED72AC"/>
    <w:rsid w:val="00EF51C6"/>
    <w:rsid w:val="00EF5ABD"/>
    <w:rsid w:val="00F05ED2"/>
    <w:rsid w:val="00F12F39"/>
    <w:rsid w:val="00F16224"/>
    <w:rsid w:val="00F20D14"/>
    <w:rsid w:val="00F210A0"/>
    <w:rsid w:val="00F249A1"/>
    <w:rsid w:val="00F27811"/>
    <w:rsid w:val="00F33BA9"/>
    <w:rsid w:val="00F33C30"/>
    <w:rsid w:val="00F3422C"/>
    <w:rsid w:val="00F35BFC"/>
    <w:rsid w:val="00F41475"/>
    <w:rsid w:val="00F421E9"/>
    <w:rsid w:val="00F42908"/>
    <w:rsid w:val="00F47468"/>
    <w:rsid w:val="00F50694"/>
    <w:rsid w:val="00F5429B"/>
    <w:rsid w:val="00F61314"/>
    <w:rsid w:val="00F64D8B"/>
    <w:rsid w:val="00F67C51"/>
    <w:rsid w:val="00F73420"/>
    <w:rsid w:val="00F73BA7"/>
    <w:rsid w:val="00F7641D"/>
    <w:rsid w:val="00F847E4"/>
    <w:rsid w:val="00F92D06"/>
    <w:rsid w:val="00F95954"/>
    <w:rsid w:val="00F96B3A"/>
    <w:rsid w:val="00F97E17"/>
    <w:rsid w:val="00FB4952"/>
    <w:rsid w:val="00FC65CE"/>
    <w:rsid w:val="00FD1060"/>
    <w:rsid w:val="00FD5443"/>
    <w:rsid w:val="00FE0535"/>
    <w:rsid w:val="00FE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723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13"/>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F13"/>
    <w:pPr>
      <w:tabs>
        <w:tab w:val="center" w:pos="4680"/>
        <w:tab w:val="right" w:pos="9360"/>
      </w:tabs>
    </w:pPr>
  </w:style>
  <w:style w:type="character" w:customStyle="1" w:styleId="HeaderChar">
    <w:name w:val="Header Char"/>
    <w:link w:val="Header"/>
    <w:uiPriority w:val="99"/>
    <w:rsid w:val="00525F13"/>
    <w:rPr>
      <w:rFonts w:ascii="Calibri" w:hAnsi="Calibri"/>
      <w:sz w:val="20"/>
      <w:szCs w:val="20"/>
    </w:rPr>
  </w:style>
  <w:style w:type="paragraph" w:styleId="Footer">
    <w:name w:val="footer"/>
    <w:basedOn w:val="Normal"/>
    <w:link w:val="FooterChar"/>
    <w:uiPriority w:val="99"/>
    <w:unhideWhenUsed/>
    <w:rsid w:val="00525F13"/>
    <w:pPr>
      <w:tabs>
        <w:tab w:val="center" w:pos="4680"/>
        <w:tab w:val="right" w:pos="9360"/>
      </w:tabs>
    </w:pPr>
  </w:style>
  <w:style w:type="character" w:customStyle="1" w:styleId="FooterChar">
    <w:name w:val="Footer Char"/>
    <w:link w:val="Footer"/>
    <w:uiPriority w:val="99"/>
    <w:rsid w:val="00525F13"/>
    <w:rPr>
      <w:rFonts w:ascii="Calibri" w:hAnsi="Calibri"/>
      <w:sz w:val="20"/>
      <w:szCs w:val="20"/>
    </w:rPr>
  </w:style>
  <w:style w:type="paragraph" w:styleId="Subtitle">
    <w:name w:val="Subtitle"/>
    <w:basedOn w:val="Normal"/>
    <w:link w:val="SubtitleChar"/>
    <w:uiPriority w:val="99"/>
    <w:qFormat/>
    <w:rsid w:val="00525F13"/>
    <w:pPr>
      <w:jc w:val="center"/>
    </w:pPr>
    <w:rPr>
      <w:rFonts w:ascii=".VnTimeH" w:hAnsi=".VnTimeH"/>
      <w:b/>
      <w:bCs/>
      <w:lang w:val="x-none" w:eastAsia="x-none"/>
    </w:rPr>
  </w:style>
  <w:style w:type="character" w:customStyle="1" w:styleId="SubtitleChar">
    <w:name w:val="Subtitle Char"/>
    <w:link w:val="Subtitle"/>
    <w:uiPriority w:val="99"/>
    <w:rsid w:val="00525F13"/>
    <w:rPr>
      <w:rFonts w:ascii=".VnTimeH" w:eastAsia="Times New Roman" w:hAnsi=".VnTimeH"/>
      <w:b/>
      <w:color w:val="auto"/>
      <w:szCs w:val="28"/>
      <w:lang w:val="x-none" w:eastAsia="x-none"/>
    </w:rPr>
  </w:style>
  <w:style w:type="paragraph" w:styleId="ListParagraph">
    <w:name w:val="List Paragraph"/>
    <w:basedOn w:val="Normal"/>
    <w:uiPriority w:val="34"/>
    <w:qFormat/>
    <w:rsid w:val="00CD2C2E"/>
    <w:pPr>
      <w:ind w:left="720"/>
      <w:contextualSpacing/>
    </w:pPr>
  </w:style>
  <w:style w:type="paragraph" w:styleId="BalloonText">
    <w:name w:val="Balloon Text"/>
    <w:basedOn w:val="Normal"/>
    <w:link w:val="BalloonTextChar"/>
    <w:uiPriority w:val="99"/>
    <w:semiHidden/>
    <w:unhideWhenUsed/>
    <w:rsid w:val="005C3060"/>
    <w:rPr>
      <w:rFonts w:ascii="Tahoma" w:hAnsi="Tahoma" w:cs="Tahoma"/>
      <w:sz w:val="16"/>
      <w:szCs w:val="16"/>
    </w:rPr>
  </w:style>
  <w:style w:type="character" w:customStyle="1" w:styleId="BalloonTextChar">
    <w:name w:val="Balloon Text Char"/>
    <w:basedOn w:val="DefaultParagraphFont"/>
    <w:link w:val="BalloonText"/>
    <w:uiPriority w:val="99"/>
    <w:semiHidden/>
    <w:rsid w:val="005C3060"/>
    <w:rPr>
      <w:rFonts w:ascii="Tahoma" w:eastAsia="Times New Roman" w:hAnsi="Tahoma" w:cs="Tahoma"/>
      <w:sz w:val="16"/>
      <w:szCs w:val="16"/>
    </w:rPr>
  </w:style>
  <w:style w:type="character" w:customStyle="1" w:styleId="text">
    <w:name w:val="text"/>
    <w:basedOn w:val="DefaultParagraphFont"/>
    <w:rsid w:val="00A84C23"/>
  </w:style>
  <w:style w:type="character" w:customStyle="1" w:styleId="emoji-sizer">
    <w:name w:val="emoji-sizer"/>
    <w:basedOn w:val="DefaultParagraphFont"/>
    <w:rsid w:val="00A84C23"/>
  </w:style>
  <w:style w:type="table" w:styleId="TableGrid">
    <w:name w:val="Table Grid"/>
    <w:basedOn w:val="TableNormal"/>
    <w:uiPriority w:val="59"/>
    <w:rsid w:val="00A84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13"/>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F13"/>
    <w:pPr>
      <w:tabs>
        <w:tab w:val="center" w:pos="4680"/>
        <w:tab w:val="right" w:pos="9360"/>
      </w:tabs>
    </w:pPr>
  </w:style>
  <w:style w:type="character" w:customStyle="1" w:styleId="HeaderChar">
    <w:name w:val="Header Char"/>
    <w:link w:val="Header"/>
    <w:uiPriority w:val="99"/>
    <w:rsid w:val="00525F13"/>
    <w:rPr>
      <w:rFonts w:ascii="Calibri" w:hAnsi="Calibri"/>
      <w:sz w:val="20"/>
      <w:szCs w:val="20"/>
    </w:rPr>
  </w:style>
  <w:style w:type="paragraph" w:styleId="Footer">
    <w:name w:val="footer"/>
    <w:basedOn w:val="Normal"/>
    <w:link w:val="FooterChar"/>
    <w:uiPriority w:val="99"/>
    <w:unhideWhenUsed/>
    <w:rsid w:val="00525F13"/>
    <w:pPr>
      <w:tabs>
        <w:tab w:val="center" w:pos="4680"/>
        <w:tab w:val="right" w:pos="9360"/>
      </w:tabs>
    </w:pPr>
  </w:style>
  <w:style w:type="character" w:customStyle="1" w:styleId="FooterChar">
    <w:name w:val="Footer Char"/>
    <w:link w:val="Footer"/>
    <w:uiPriority w:val="99"/>
    <w:rsid w:val="00525F13"/>
    <w:rPr>
      <w:rFonts w:ascii="Calibri" w:hAnsi="Calibri"/>
      <w:sz w:val="20"/>
      <w:szCs w:val="20"/>
    </w:rPr>
  </w:style>
  <w:style w:type="paragraph" w:styleId="Subtitle">
    <w:name w:val="Subtitle"/>
    <w:basedOn w:val="Normal"/>
    <w:link w:val="SubtitleChar"/>
    <w:uiPriority w:val="99"/>
    <w:qFormat/>
    <w:rsid w:val="00525F13"/>
    <w:pPr>
      <w:jc w:val="center"/>
    </w:pPr>
    <w:rPr>
      <w:rFonts w:ascii=".VnTimeH" w:hAnsi=".VnTimeH"/>
      <w:b/>
      <w:bCs/>
      <w:lang w:val="x-none" w:eastAsia="x-none"/>
    </w:rPr>
  </w:style>
  <w:style w:type="character" w:customStyle="1" w:styleId="SubtitleChar">
    <w:name w:val="Subtitle Char"/>
    <w:link w:val="Subtitle"/>
    <w:uiPriority w:val="99"/>
    <w:rsid w:val="00525F13"/>
    <w:rPr>
      <w:rFonts w:ascii=".VnTimeH" w:eastAsia="Times New Roman" w:hAnsi=".VnTimeH"/>
      <w:b/>
      <w:color w:val="auto"/>
      <w:szCs w:val="28"/>
      <w:lang w:val="x-none" w:eastAsia="x-none"/>
    </w:rPr>
  </w:style>
  <w:style w:type="paragraph" w:styleId="ListParagraph">
    <w:name w:val="List Paragraph"/>
    <w:basedOn w:val="Normal"/>
    <w:uiPriority w:val="34"/>
    <w:qFormat/>
    <w:rsid w:val="00CD2C2E"/>
    <w:pPr>
      <w:ind w:left="720"/>
      <w:contextualSpacing/>
    </w:pPr>
  </w:style>
  <w:style w:type="paragraph" w:styleId="BalloonText">
    <w:name w:val="Balloon Text"/>
    <w:basedOn w:val="Normal"/>
    <w:link w:val="BalloonTextChar"/>
    <w:uiPriority w:val="99"/>
    <w:semiHidden/>
    <w:unhideWhenUsed/>
    <w:rsid w:val="005C3060"/>
    <w:rPr>
      <w:rFonts w:ascii="Tahoma" w:hAnsi="Tahoma" w:cs="Tahoma"/>
      <w:sz w:val="16"/>
      <w:szCs w:val="16"/>
    </w:rPr>
  </w:style>
  <w:style w:type="character" w:customStyle="1" w:styleId="BalloonTextChar">
    <w:name w:val="Balloon Text Char"/>
    <w:basedOn w:val="DefaultParagraphFont"/>
    <w:link w:val="BalloonText"/>
    <w:uiPriority w:val="99"/>
    <w:semiHidden/>
    <w:rsid w:val="005C3060"/>
    <w:rPr>
      <w:rFonts w:ascii="Tahoma" w:eastAsia="Times New Roman" w:hAnsi="Tahoma" w:cs="Tahoma"/>
      <w:sz w:val="16"/>
      <w:szCs w:val="16"/>
    </w:rPr>
  </w:style>
  <w:style w:type="character" w:customStyle="1" w:styleId="text">
    <w:name w:val="text"/>
    <w:basedOn w:val="DefaultParagraphFont"/>
    <w:rsid w:val="00A84C23"/>
  </w:style>
  <w:style w:type="character" w:customStyle="1" w:styleId="emoji-sizer">
    <w:name w:val="emoji-sizer"/>
    <w:basedOn w:val="DefaultParagraphFont"/>
    <w:rsid w:val="00A84C23"/>
  </w:style>
  <w:style w:type="table" w:styleId="TableGrid">
    <w:name w:val="Table Grid"/>
    <w:basedOn w:val="TableNormal"/>
    <w:uiPriority w:val="59"/>
    <w:rsid w:val="00A84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85119">
      <w:bodyDiv w:val="1"/>
      <w:marLeft w:val="0"/>
      <w:marRight w:val="0"/>
      <w:marTop w:val="0"/>
      <w:marBottom w:val="0"/>
      <w:divBdr>
        <w:top w:val="none" w:sz="0" w:space="0" w:color="auto"/>
        <w:left w:val="none" w:sz="0" w:space="0" w:color="auto"/>
        <w:bottom w:val="none" w:sz="0" w:space="0" w:color="auto"/>
        <w:right w:val="none" w:sz="0" w:space="0" w:color="auto"/>
      </w:divBdr>
      <w:divsChild>
        <w:div w:id="494960520">
          <w:marLeft w:val="0"/>
          <w:marRight w:val="0"/>
          <w:marTop w:val="0"/>
          <w:marBottom w:val="0"/>
          <w:divBdr>
            <w:top w:val="none" w:sz="0" w:space="0" w:color="auto"/>
            <w:left w:val="none" w:sz="0" w:space="0" w:color="auto"/>
            <w:bottom w:val="none" w:sz="0" w:space="0" w:color="auto"/>
            <w:right w:val="none" w:sz="0" w:space="0" w:color="auto"/>
          </w:divBdr>
          <w:divsChild>
            <w:div w:id="94130389">
              <w:marLeft w:val="0"/>
              <w:marRight w:val="0"/>
              <w:marTop w:val="0"/>
              <w:marBottom w:val="0"/>
              <w:divBdr>
                <w:top w:val="none" w:sz="0" w:space="0" w:color="auto"/>
                <w:left w:val="none" w:sz="0" w:space="0" w:color="auto"/>
                <w:bottom w:val="none" w:sz="0" w:space="0" w:color="auto"/>
                <w:right w:val="none" w:sz="0" w:space="0" w:color="auto"/>
              </w:divBdr>
              <w:divsChild>
                <w:div w:id="1803309585">
                  <w:marLeft w:val="0"/>
                  <w:marRight w:val="-105"/>
                  <w:marTop w:val="0"/>
                  <w:marBottom w:val="0"/>
                  <w:divBdr>
                    <w:top w:val="none" w:sz="0" w:space="0" w:color="auto"/>
                    <w:left w:val="none" w:sz="0" w:space="0" w:color="auto"/>
                    <w:bottom w:val="none" w:sz="0" w:space="0" w:color="auto"/>
                    <w:right w:val="none" w:sz="0" w:space="0" w:color="auto"/>
                  </w:divBdr>
                  <w:divsChild>
                    <w:div w:id="240795432">
                      <w:marLeft w:val="0"/>
                      <w:marRight w:val="0"/>
                      <w:marTop w:val="0"/>
                      <w:marBottom w:val="420"/>
                      <w:divBdr>
                        <w:top w:val="none" w:sz="0" w:space="0" w:color="auto"/>
                        <w:left w:val="none" w:sz="0" w:space="0" w:color="auto"/>
                        <w:bottom w:val="none" w:sz="0" w:space="0" w:color="auto"/>
                        <w:right w:val="none" w:sz="0" w:space="0" w:color="auto"/>
                      </w:divBdr>
                      <w:divsChild>
                        <w:div w:id="2108495837">
                          <w:marLeft w:val="240"/>
                          <w:marRight w:val="240"/>
                          <w:marTop w:val="0"/>
                          <w:marBottom w:val="165"/>
                          <w:divBdr>
                            <w:top w:val="none" w:sz="0" w:space="0" w:color="auto"/>
                            <w:left w:val="none" w:sz="0" w:space="0" w:color="auto"/>
                            <w:bottom w:val="none" w:sz="0" w:space="0" w:color="auto"/>
                            <w:right w:val="none" w:sz="0" w:space="0" w:color="auto"/>
                          </w:divBdr>
                          <w:divsChild>
                            <w:div w:id="1385907405">
                              <w:marLeft w:val="150"/>
                              <w:marRight w:val="0"/>
                              <w:marTop w:val="0"/>
                              <w:marBottom w:val="0"/>
                              <w:divBdr>
                                <w:top w:val="none" w:sz="0" w:space="0" w:color="auto"/>
                                <w:left w:val="none" w:sz="0" w:space="0" w:color="auto"/>
                                <w:bottom w:val="none" w:sz="0" w:space="0" w:color="auto"/>
                                <w:right w:val="none" w:sz="0" w:space="0" w:color="auto"/>
                              </w:divBdr>
                              <w:divsChild>
                                <w:div w:id="1833522568">
                                  <w:marLeft w:val="0"/>
                                  <w:marRight w:val="0"/>
                                  <w:marTop w:val="0"/>
                                  <w:marBottom w:val="0"/>
                                  <w:divBdr>
                                    <w:top w:val="none" w:sz="0" w:space="0" w:color="auto"/>
                                    <w:left w:val="none" w:sz="0" w:space="0" w:color="auto"/>
                                    <w:bottom w:val="none" w:sz="0" w:space="0" w:color="auto"/>
                                    <w:right w:val="none" w:sz="0" w:space="0" w:color="auto"/>
                                  </w:divBdr>
                                  <w:divsChild>
                                    <w:div w:id="2076929421">
                                      <w:marLeft w:val="0"/>
                                      <w:marRight w:val="0"/>
                                      <w:marTop w:val="0"/>
                                      <w:marBottom w:val="0"/>
                                      <w:divBdr>
                                        <w:top w:val="none" w:sz="0" w:space="0" w:color="auto"/>
                                        <w:left w:val="none" w:sz="0" w:space="0" w:color="auto"/>
                                        <w:bottom w:val="none" w:sz="0" w:space="0" w:color="auto"/>
                                        <w:right w:val="none" w:sz="0" w:space="0" w:color="auto"/>
                                      </w:divBdr>
                                      <w:divsChild>
                                        <w:div w:id="487333633">
                                          <w:marLeft w:val="0"/>
                                          <w:marRight w:val="0"/>
                                          <w:marTop w:val="0"/>
                                          <w:marBottom w:val="60"/>
                                          <w:divBdr>
                                            <w:top w:val="none" w:sz="0" w:space="0" w:color="auto"/>
                                            <w:left w:val="none" w:sz="0" w:space="0" w:color="auto"/>
                                            <w:bottom w:val="none" w:sz="0" w:space="0" w:color="auto"/>
                                            <w:right w:val="none" w:sz="0" w:space="0" w:color="auto"/>
                                          </w:divBdr>
                                          <w:divsChild>
                                            <w:div w:id="1827356294">
                                              <w:marLeft w:val="0"/>
                                              <w:marRight w:val="0"/>
                                              <w:marTop w:val="0"/>
                                              <w:marBottom w:val="0"/>
                                              <w:divBdr>
                                                <w:top w:val="none" w:sz="0" w:space="0" w:color="auto"/>
                                                <w:left w:val="none" w:sz="0" w:space="0" w:color="auto"/>
                                                <w:bottom w:val="none" w:sz="0" w:space="0" w:color="auto"/>
                                                <w:right w:val="none" w:sz="0" w:space="0" w:color="auto"/>
                                              </w:divBdr>
                                            </w:div>
                                            <w:div w:id="861825681">
                                              <w:marLeft w:val="0"/>
                                              <w:marRight w:val="0"/>
                                              <w:marTop w:val="150"/>
                                              <w:marBottom w:val="0"/>
                                              <w:divBdr>
                                                <w:top w:val="none" w:sz="0" w:space="0" w:color="auto"/>
                                                <w:left w:val="none" w:sz="0" w:space="0" w:color="auto"/>
                                                <w:bottom w:val="none" w:sz="0" w:space="0" w:color="auto"/>
                                                <w:right w:val="none" w:sz="0" w:space="0" w:color="auto"/>
                                              </w:divBdr>
                                            </w:div>
                                            <w:div w:id="2058696215">
                                              <w:marLeft w:val="0"/>
                                              <w:marRight w:val="0"/>
                                              <w:marTop w:val="0"/>
                                              <w:marBottom w:val="0"/>
                                              <w:divBdr>
                                                <w:top w:val="none" w:sz="0" w:space="0" w:color="auto"/>
                                                <w:left w:val="none" w:sz="0" w:space="0" w:color="auto"/>
                                                <w:bottom w:val="none" w:sz="0" w:space="0" w:color="auto"/>
                                                <w:right w:val="none" w:sz="0" w:space="0" w:color="auto"/>
                                              </w:divBdr>
                                              <w:divsChild>
                                                <w:div w:id="774440160">
                                                  <w:marLeft w:val="75"/>
                                                  <w:marRight w:val="75"/>
                                                  <w:marTop w:val="0"/>
                                                  <w:marBottom w:val="0"/>
                                                  <w:divBdr>
                                                    <w:top w:val="none" w:sz="0" w:space="0" w:color="auto"/>
                                                    <w:left w:val="none" w:sz="0" w:space="0" w:color="auto"/>
                                                    <w:bottom w:val="none" w:sz="0" w:space="0" w:color="auto"/>
                                                    <w:right w:val="none" w:sz="0" w:space="0" w:color="auto"/>
                                                  </w:divBdr>
                                                  <w:divsChild>
                                                    <w:div w:id="1970430984">
                                                      <w:marLeft w:val="0"/>
                                                      <w:marRight w:val="0"/>
                                                      <w:marTop w:val="100"/>
                                                      <w:marBottom w:val="100"/>
                                                      <w:divBdr>
                                                        <w:top w:val="none" w:sz="0" w:space="0" w:color="auto"/>
                                                        <w:left w:val="none" w:sz="0" w:space="0" w:color="auto"/>
                                                        <w:bottom w:val="none" w:sz="0" w:space="0" w:color="auto"/>
                                                        <w:right w:val="none" w:sz="0" w:space="0" w:color="auto"/>
                                                      </w:divBdr>
                                                      <w:divsChild>
                                                        <w:div w:id="1841116977">
                                                          <w:marLeft w:val="30"/>
                                                          <w:marRight w:val="30"/>
                                                          <w:marTop w:val="0"/>
                                                          <w:marBottom w:val="0"/>
                                                          <w:divBdr>
                                                            <w:top w:val="none" w:sz="0" w:space="0" w:color="auto"/>
                                                            <w:left w:val="none" w:sz="0" w:space="0" w:color="auto"/>
                                                            <w:bottom w:val="none" w:sz="0" w:space="0" w:color="auto"/>
                                                            <w:right w:val="none" w:sz="0" w:space="0" w:color="auto"/>
                                                          </w:divBdr>
                                                        </w:div>
                                                      </w:divsChild>
                                                    </w:div>
                                                    <w:div w:id="893349363">
                                                      <w:marLeft w:val="45"/>
                                                      <w:marRight w:val="0"/>
                                                      <w:marTop w:val="15"/>
                                                      <w:marBottom w:val="30"/>
                                                      <w:divBdr>
                                                        <w:top w:val="none" w:sz="0" w:space="0" w:color="auto"/>
                                                        <w:left w:val="none" w:sz="0" w:space="0" w:color="auto"/>
                                                        <w:bottom w:val="none" w:sz="0" w:space="0" w:color="auto"/>
                                                        <w:right w:val="none" w:sz="0" w:space="0" w:color="auto"/>
                                                      </w:divBdr>
                                                    </w:div>
                                                  </w:divsChild>
                                                </w:div>
                                                <w:div w:id="2109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OneDrive\CAN%20SON%20TRUONG\CHINH%20SACH%20HO%20TRO%20LIEN%20KET%20HOP%20TAC%20TIEU%20THU%20NONG%20SAN\1.%20Du%20thao%20Nghi%20dinh%2098%20sau%20ngay%2001.3.2019\4.%20Du%20thao%20Nghi%20quyet%20cua%20HDND%20ve%20CS%20ho%20tro%20lien%20ket%20-%2022-4-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 Du thao Nghi quyet cua HDND ve CS ho tro lien ket - 22-4-2019</Template>
  <TotalTime>17</TotalTime>
  <Pages>1</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THUY</dc:creator>
  <cp:lastModifiedBy>Admin</cp:lastModifiedBy>
  <cp:revision>8</cp:revision>
  <cp:lastPrinted>2023-08-09T09:53:00Z</cp:lastPrinted>
  <dcterms:created xsi:type="dcterms:W3CDTF">2023-08-09T08:54:00Z</dcterms:created>
  <dcterms:modified xsi:type="dcterms:W3CDTF">2023-08-10T04:02:00Z</dcterms:modified>
</cp:coreProperties>
</file>