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5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979"/>
        <w:gridCol w:w="6808"/>
      </w:tblGrid>
      <w:tr w:rsidR="00C4034C" w:rsidRPr="009C7F54" w14:paraId="6587A5EB" w14:textId="77777777" w:rsidTr="003F56AF">
        <w:trPr>
          <w:trHeight w:val="1252"/>
        </w:trPr>
        <w:tc>
          <w:tcPr>
            <w:tcW w:w="4243" w:type="dxa"/>
          </w:tcPr>
          <w:p w14:paraId="6DCB3D64" w14:textId="77777777" w:rsidR="00FB5F0E" w:rsidRDefault="00C4034C" w:rsidP="00196962">
            <w:pPr>
              <w:widowControl w:val="0"/>
              <w:autoSpaceDE w:val="0"/>
              <w:autoSpaceDN w:val="0"/>
              <w:adjustRightInd w:val="0"/>
              <w:spacing w:after="60"/>
              <w:jc w:val="center"/>
              <w:rPr>
                <w:rFonts w:ascii="Times New Roman" w:hAnsi="Times New Roman"/>
                <w:noProof/>
                <w:color w:val="000000"/>
              </w:rPr>
            </w:pPr>
            <w:r w:rsidRPr="00642BDA">
              <w:rPr>
                <w:rFonts w:ascii="Times New Roman" w:hAnsi="Times New Roman"/>
                <w:noProof/>
                <w:color w:val="000000"/>
              </w:rPr>
              <w:t xml:space="preserve">ỦY BAN NHÂN DÂN </w:t>
            </w:r>
          </w:p>
          <w:p w14:paraId="14096A07" w14:textId="28FF08E9" w:rsidR="00C4034C" w:rsidRPr="00642BDA" w:rsidRDefault="00C4034C" w:rsidP="00196962">
            <w:pPr>
              <w:widowControl w:val="0"/>
              <w:autoSpaceDE w:val="0"/>
              <w:autoSpaceDN w:val="0"/>
              <w:adjustRightInd w:val="0"/>
              <w:spacing w:after="60"/>
              <w:jc w:val="center"/>
              <w:rPr>
                <w:rFonts w:ascii="Times New Roman" w:hAnsi="Times New Roman"/>
                <w:color w:val="000000"/>
              </w:rPr>
            </w:pPr>
            <w:r w:rsidRPr="00642BDA">
              <w:rPr>
                <w:rFonts w:ascii="Times New Roman" w:hAnsi="Times New Roman"/>
                <w:noProof/>
                <w:color w:val="000000"/>
              </w:rPr>
              <w:t>THÀNH PHỐ HỒ CHÍ MINH</w:t>
            </w:r>
          </w:p>
          <w:p w14:paraId="5B05958E" w14:textId="77777777" w:rsidR="00FB5F0E" w:rsidRDefault="00C4034C" w:rsidP="00930803">
            <w:pPr>
              <w:widowControl w:val="0"/>
              <w:autoSpaceDE w:val="0"/>
              <w:autoSpaceDN w:val="0"/>
              <w:adjustRightInd w:val="0"/>
              <w:spacing w:after="60"/>
              <w:jc w:val="center"/>
              <w:rPr>
                <w:rFonts w:ascii="Times New Roman" w:hAnsi="Times New Roman"/>
                <w:b/>
                <w:bCs/>
                <w:noProof/>
                <w:color w:val="000000"/>
              </w:rPr>
            </w:pPr>
            <w:r w:rsidRPr="00642BDA">
              <w:rPr>
                <w:rFonts w:ascii="Times New Roman" w:hAnsi="Times New Roman"/>
                <w:b/>
                <w:bCs/>
                <w:noProof/>
                <w:color w:val="000000"/>
              </w:rPr>
              <w:t>SỞ NÔNG NGHIỆP</w:t>
            </w:r>
          </w:p>
          <w:p w14:paraId="402C74BA" w14:textId="00474A4C" w:rsidR="00C4034C" w:rsidRPr="00642BDA" w:rsidRDefault="00C4034C" w:rsidP="00930803">
            <w:pPr>
              <w:widowControl w:val="0"/>
              <w:autoSpaceDE w:val="0"/>
              <w:autoSpaceDN w:val="0"/>
              <w:adjustRightInd w:val="0"/>
              <w:spacing w:after="60"/>
              <w:jc w:val="center"/>
              <w:rPr>
                <w:rFonts w:ascii="Times New Roman" w:hAnsi="Times New Roman"/>
                <w:b/>
                <w:bCs/>
                <w:sz w:val="24"/>
                <w:szCs w:val="24"/>
              </w:rPr>
            </w:pPr>
            <w:r w:rsidRPr="00642BDA">
              <w:rPr>
                <w:rFonts w:ascii="Times New Roman" w:hAnsi="Times New Roman"/>
                <w:b/>
                <w:bCs/>
                <w:noProof/>
                <w:color w:val="000000"/>
              </w:rPr>
              <w:t xml:space="preserve"> VÀ PHÁT TRIỂN NÔNG THÔN</w:t>
            </w:r>
          </w:p>
        </w:tc>
        <w:tc>
          <w:tcPr>
            <w:tcW w:w="3979" w:type="dxa"/>
          </w:tcPr>
          <w:p w14:paraId="0486E08F" w14:textId="77777777" w:rsidR="00C4034C" w:rsidRPr="009C7F54" w:rsidRDefault="00C4034C" w:rsidP="00196962">
            <w:pPr>
              <w:spacing w:after="120"/>
              <w:rPr>
                <w:rFonts w:ascii="Times New Roman" w:hAnsi="Times New Roman"/>
              </w:rPr>
            </w:pPr>
          </w:p>
        </w:tc>
        <w:tc>
          <w:tcPr>
            <w:tcW w:w="6808" w:type="dxa"/>
          </w:tcPr>
          <w:p w14:paraId="45619162" w14:textId="77777777" w:rsidR="00C4034C" w:rsidRPr="009C7F54" w:rsidRDefault="00C4034C" w:rsidP="00196962">
            <w:pPr>
              <w:widowControl w:val="0"/>
              <w:autoSpaceDE w:val="0"/>
              <w:autoSpaceDN w:val="0"/>
              <w:adjustRightInd w:val="0"/>
              <w:spacing w:after="60"/>
              <w:jc w:val="center"/>
              <w:rPr>
                <w:rFonts w:ascii="Times New Roman" w:hAnsi="Times New Roman"/>
                <w:sz w:val="24"/>
                <w:szCs w:val="24"/>
              </w:rPr>
            </w:pPr>
            <w:r>
              <w:rPr>
                <w:rFonts w:ascii="Times New Roman" w:hAnsi="Times New Roman"/>
                <w:b/>
                <w:bCs/>
                <w:color w:val="000000"/>
              </w:rPr>
              <w:t>CỘNG HÒA XÃ HỘI CHỦ NGHĨA VIỆT NAM</w:t>
            </w:r>
          </w:p>
          <w:p w14:paraId="3DD9BF2B" w14:textId="36E5CDB3" w:rsidR="00C4034C" w:rsidRPr="00930803" w:rsidRDefault="00C4034C" w:rsidP="00930803">
            <w:pPr>
              <w:widowControl w:val="0"/>
              <w:autoSpaceDE w:val="0"/>
              <w:autoSpaceDN w:val="0"/>
              <w:adjustRightInd w:val="0"/>
              <w:spacing w:after="60"/>
              <w:jc w:val="center"/>
              <w:rPr>
                <w:rFonts w:ascii="Times New Roman" w:hAnsi="Times New Roman"/>
                <w:b/>
                <w:bCs/>
                <w:color w:val="000000"/>
                <w:sz w:val="28"/>
                <w:szCs w:val="28"/>
              </w:rPr>
            </w:pPr>
            <w:r>
              <w:rPr>
                <w:rFonts w:ascii="Times New Roman" w:hAnsi="Times New Roman"/>
                <w:b/>
                <w:bCs/>
                <w:color w:val="000000"/>
              </w:rPr>
              <w:t>Độc lập - Tự do - Hạnh phúc</w:t>
            </w:r>
          </w:p>
        </w:tc>
      </w:tr>
      <w:tr w:rsidR="00C4034C" w:rsidRPr="009C7F54" w14:paraId="2D661CCA" w14:textId="77777777" w:rsidTr="00196962">
        <w:tc>
          <w:tcPr>
            <w:tcW w:w="15030" w:type="dxa"/>
            <w:gridSpan w:val="3"/>
          </w:tcPr>
          <w:p w14:paraId="1FF50549" w14:textId="56280FA2" w:rsidR="00C4034C" w:rsidRDefault="00C4034C" w:rsidP="00196962">
            <w:pPr>
              <w:spacing w:after="120"/>
              <w:jc w:val="center"/>
              <w:rPr>
                <w:rFonts w:ascii="Times New Roman" w:hAnsi="Times New Roman"/>
                <w:b/>
                <w:bCs/>
                <w:color w:val="000000"/>
                <w:sz w:val="36"/>
                <w:szCs w:val="36"/>
              </w:rPr>
            </w:pPr>
            <w:r>
              <w:rPr>
                <w:rFonts w:ascii="Times New Roman" w:hAnsi="Times New Roman"/>
                <w:b/>
                <w:bCs/>
                <w:color w:val="000000"/>
              </w:rPr>
              <w:t xml:space="preserve">LỊCH </w:t>
            </w:r>
            <w:r w:rsidR="00695189">
              <w:rPr>
                <w:rFonts w:ascii="Times New Roman" w:hAnsi="Times New Roman"/>
                <w:b/>
                <w:bCs/>
                <w:color w:val="000000"/>
              </w:rPr>
              <w:t>HỌP VÀ LÀM VIỆC</w:t>
            </w:r>
          </w:p>
          <w:p w14:paraId="15D87DFD" w14:textId="77777777" w:rsidR="00C4034C" w:rsidRPr="003E6C48" w:rsidRDefault="00C4034C" w:rsidP="0019696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40</w:t>
            </w:r>
            <w:r>
              <w:rPr>
                <w:rFonts w:ascii="Times New Roman" w:hAnsi="Times New Roman"/>
                <w:b/>
                <w:bCs/>
                <w:i/>
                <w:iCs/>
                <w:color w:val="000000"/>
              </w:rPr>
              <w:t xml:space="preserve">, từ ngày </w:t>
            </w:r>
            <w:r>
              <w:rPr>
                <w:rFonts w:ascii="Times New Roman" w:hAnsi="Times New Roman"/>
                <w:b/>
                <w:bCs/>
                <w:i/>
                <w:iCs/>
                <w:noProof/>
                <w:color w:val="000000"/>
              </w:rPr>
              <w:t>26/09/2022</w:t>
            </w:r>
            <w:r>
              <w:rPr>
                <w:rFonts w:ascii="Times New Roman" w:hAnsi="Times New Roman"/>
                <w:b/>
                <w:bCs/>
                <w:i/>
                <w:iCs/>
                <w:color w:val="000000"/>
              </w:rPr>
              <w:t xml:space="preserve"> đến ngày </w:t>
            </w:r>
            <w:r>
              <w:rPr>
                <w:rFonts w:ascii="Times New Roman" w:hAnsi="Times New Roman"/>
                <w:b/>
                <w:bCs/>
                <w:i/>
                <w:iCs/>
                <w:noProof/>
                <w:color w:val="000000"/>
              </w:rPr>
              <w:t>02/10/2022</w:t>
            </w:r>
            <w:r>
              <w:rPr>
                <w:rFonts w:ascii="Times New Roman" w:hAnsi="Times New Roman"/>
                <w:b/>
                <w:bCs/>
                <w:i/>
                <w:iCs/>
                <w:color w:val="000000"/>
              </w:rPr>
              <w:t>)</w:t>
            </w:r>
          </w:p>
        </w:tc>
      </w:tr>
    </w:tbl>
    <w:p w14:paraId="416B4EF8" w14:textId="77777777" w:rsidR="00F67126" w:rsidRPr="00AB7D05" w:rsidRDefault="00F67126" w:rsidP="00AB7D05">
      <w:pPr>
        <w:spacing w:before="240" w:after="120"/>
        <w:ind w:right="-331"/>
        <w:rPr>
          <w:rFonts w:ascii="Times New Roman" w:hAnsi="Times New Roman"/>
          <w:sz w:val="20"/>
          <w:szCs w:val="20"/>
        </w:rPr>
      </w:pPr>
      <w:bookmarkStart w:id="0" w:name="_GoBack"/>
      <w:bookmarkEnd w:id="0"/>
    </w:p>
    <w:tbl>
      <w:tblPr>
        <w:tblStyle w:val="TableGrid"/>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4"/>
        <w:gridCol w:w="1136"/>
        <w:gridCol w:w="3960"/>
        <w:gridCol w:w="3240"/>
        <w:gridCol w:w="2790"/>
        <w:gridCol w:w="2790"/>
      </w:tblGrid>
      <w:tr w:rsidR="0003473D" w:rsidRPr="000E0149" w14:paraId="69F5ED08" w14:textId="77777777" w:rsidTr="0095499D">
        <w:trPr>
          <w:cantSplit/>
          <w:trHeight w:val="506"/>
        </w:trPr>
        <w:tc>
          <w:tcPr>
            <w:tcW w:w="1170" w:type="dxa"/>
            <w:vAlign w:val="center"/>
          </w:tcPr>
          <w:p w14:paraId="4CC154EA" w14:textId="0BC0B316"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NGÀY</w:t>
            </w:r>
          </w:p>
        </w:tc>
        <w:tc>
          <w:tcPr>
            <w:tcW w:w="934" w:type="dxa"/>
            <w:vAlign w:val="center"/>
          </w:tcPr>
          <w:p w14:paraId="2FE3602A" w14:textId="0960FE95"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BUỔI</w:t>
            </w:r>
          </w:p>
        </w:tc>
        <w:tc>
          <w:tcPr>
            <w:tcW w:w="1136" w:type="dxa"/>
            <w:tcBorders>
              <w:bottom w:val="single" w:sz="4" w:space="0" w:color="auto"/>
            </w:tcBorders>
            <w:vAlign w:val="center"/>
          </w:tcPr>
          <w:p w14:paraId="40ECE5DA" w14:textId="0E7A3B1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GIỜI GIAN</w:t>
            </w:r>
          </w:p>
        </w:tc>
        <w:tc>
          <w:tcPr>
            <w:tcW w:w="3960" w:type="dxa"/>
            <w:tcBorders>
              <w:bottom w:val="single" w:sz="4" w:space="0" w:color="auto"/>
            </w:tcBorders>
            <w:vAlign w:val="center"/>
          </w:tcPr>
          <w:p w14:paraId="5B3AB7AE" w14:textId="5763CB7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3240" w:type="dxa"/>
            <w:tcBorders>
              <w:bottom w:val="single" w:sz="4" w:space="0" w:color="auto"/>
            </w:tcBorders>
            <w:vAlign w:val="center"/>
          </w:tcPr>
          <w:p w14:paraId="76A58618" w14:textId="001C9E7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THÀNH PHẦN</w:t>
            </w:r>
          </w:p>
        </w:tc>
        <w:tc>
          <w:tcPr>
            <w:tcW w:w="2790" w:type="dxa"/>
            <w:tcBorders>
              <w:bottom w:val="single" w:sz="4" w:space="0" w:color="auto"/>
            </w:tcBorders>
            <w:vAlign w:val="center"/>
          </w:tcPr>
          <w:p w14:paraId="47163889" w14:textId="64BE428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ĐỊA ĐIỂM</w:t>
            </w:r>
          </w:p>
        </w:tc>
        <w:tc>
          <w:tcPr>
            <w:tcW w:w="2790" w:type="dxa"/>
            <w:tcBorders>
              <w:bottom w:val="single" w:sz="4" w:space="0" w:color="auto"/>
            </w:tcBorders>
            <w:vAlign w:val="center"/>
          </w:tcPr>
          <w:p w14:paraId="3A83B650" w14:textId="48089C00" w:rsidR="0003473D" w:rsidRPr="00203D4B" w:rsidRDefault="0095499D" w:rsidP="00203D4B">
            <w:pPr>
              <w:spacing w:after="120"/>
              <w:jc w:val="center"/>
              <w:rPr>
                <w:rFonts w:ascii="Times New Roman" w:hAnsi="Times New Roman" w:cs="Times New Roman"/>
                <w:b/>
                <w:sz w:val="24"/>
                <w:szCs w:val="24"/>
              </w:rPr>
            </w:pPr>
            <w:r>
              <w:rPr>
                <w:rFonts w:ascii="Times New Roman" w:hAnsi="Times New Roman" w:cs="Times New Roman"/>
                <w:b/>
                <w:sz w:val="24"/>
                <w:szCs w:val="24"/>
              </w:rPr>
              <w:t>CHUẨN BỊ</w:t>
            </w:r>
          </w:p>
        </w:tc>
      </w:tr>
      <w:tr w:rsidR="0003473D" w:rsidRPr="000E0149" w14:paraId="61A6338D" w14:textId="77777777" w:rsidTr="0095499D">
        <w:trPr>
          <w:cantSplit/>
          <w:trHeight w:hRule="exact" w:val="20"/>
        </w:trPr>
        <w:tc>
          <w:tcPr>
            <w:tcW w:w="1170" w:type="dxa"/>
            <w:vMerge w:val="restart"/>
            <w:vAlign w:val="center"/>
          </w:tcPr>
          <w:p w14:paraId="1A93412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hai</w:t>
            </w:r>
          </w:p>
          <w:p w14:paraId="1E37F2BA"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26/09/2022</w:t>
            </w:r>
          </w:p>
        </w:tc>
        <w:tc>
          <w:tcPr>
            <w:tcW w:w="934" w:type="dxa"/>
            <w:vMerge w:val="restart"/>
            <w:vAlign w:val="center"/>
          </w:tcPr>
          <w:p w14:paraId="636796D2"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1811DA8C"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960" w:type="dxa"/>
            <w:tcBorders>
              <w:bottom w:val="nil"/>
            </w:tcBorders>
            <w:vAlign w:val="center"/>
          </w:tcPr>
          <w:p w14:paraId="7FF9E1AE"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240" w:type="dxa"/>
            <w:tcBorders>
              <w:bottom w:val="nil"/>
            </w:tcBorders>
            <w:vAlign w:val="center"/>
          </w:tcPr>
          <w:p w14:paraId="3053D296"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1AC2A06F"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379170EE" w14:textId="77777777" w:rsidR="0003473D" w:rsidRPr="000E0149" w:rsidRDefault="0003473D" w:rsidP="001661C3">
            <w:pPr>
              <w:spacing w:after="120"/>
              <w:ind w:left="-14" w:right="-14"/>
              <w:jc w:val="center"/>
              <w:rPr>
                <w:rFonts w:ascii="Times New Roman" w:hAnsi="Times New Roman" w:cs="Times New Roman"/>
                <w:b/>
                <w:sz w:val="20"/>
                <w:szCs w:val="20"/>
              </w:rPr>
            </w:pP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18000EF8" w14:textId="60396204"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Lễ chào cờ.</w:t>
            </w: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các phòng ban, đơn vị Khối 176 Hai Bà Trưng</w:t>
            </w: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Đoàn Thanh niên Sở chuẩn bị</w:t>
            </w:r>
          </w:p>
        </w:tc>
      </w:tr>
      <w:tr w:rsidR="0003473D" w:rsidRPr="000E0149" w14:paraId="3432FBC6" w14:textId="77777777" w:rsidTr="0095499D">
        <w:trPr>
          <w:cantSplit/>
          <w:trHeight w:val="52"/>
        </w:trPr>
        <w:tc>
          <w:tcPr>
            <w:tcW w:w="1170" w:type="dxa"/>
            <w:vMerge/>
            <w:vAlign w:val="center"/>
          </w:tcPr>
          <w:p w14:paraId="5950C2A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0A477FA5"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3F898A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23055C52" w14:textId="77777777" w:rsidR="0003473D" w:rsidRPr="000E0149" w:rsidRDefault="003244E2" w:rsidP="00E1573B">
            <w:pPr>
              <w:widowControl w:val="0"/>
              <w:spacing w:after="120"/>
              <w:ind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2C7AC9">
              <w:rPr>
                <w:rFonts w:ascii="Times New Roman" w:hAnsi="Times New Roman" w:cs="Times New Roman"/>
                <w:sz w:val="20"/>
                <w:szCs w:val="20"/>
              </w:rPr>
              <w:br/>
            </w:r>
            <w:r w:rsidR="0003473D" w:rsidRPr="000E0149">
              <w:rPr>
                <w:rFonts w:ascii="Times New Roman" w:hAnsi="Times New Roman" w:cs="Times New Roman"/>
                <w:noProof/>
                <w:sz w:val="20"/>
                <w:szCs w:val="20"/>
              </w:rPr>
              <w:t>Họp về một số nội dung liên quan đến chỉ đạo của Bộ trưởng Bộ NNPTNT, sản xuất VietGAP, nông nghiệp hữu cơ.</w:t>
            </w:r>
          </w:p>
        </w:tc>
        <w:tc>
          <w:tcPr>
            <w:tcW w:w="3240" w:type="dxa"/>
            <w:tcBorders>
              <w:top w:val="nil"/>
              <w:bottom w:val="single" w:sz="4" w:space="0" w:color="auto"/>
            </w:tcBorders>
          </w:tcPr>
          <w:p w14:paraId="1FB36FD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VP.Sở, P.KHCN, CCTTBVTV, CCCNTY, CCTS, TTTV, TTKN</w:t>
            </w:r>
          </w:p>
        </w:tc>
        <w:tc>
          <w:tcPr>
            <w:tcW w:w="2790" w:type="dxa"/>
            <w:tcBorders>
              <w:top w:val="nil"/>
              <w:bottom w:val="single" w:sz="4" w:space="0" w:color="auto"/>
            </w:tcBorders>
          </w:tcPr>
          <w:p w14:paraId="41D71BFF"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7459CDA4" w14:textId="77777777" w:rsidR="0003473D" w:rsidRPr="000E0149" w:rsidRDefault="0003473D"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phối hợp CCTTBVTV, CCCNTY, CCTS, TTTV chuẩn bị nội dung liên quan sản xuất VietGAP, trả lời câu hỏi của báo Tuổi Trẻ, bài tham luận cho BGĐ Sở tham dự diễn đàn vào chiều thư 4 (28/9) và hội nghị sáng thứ 5 (29/9), kế hoạch khảo sát NN hữu cơ tại các tỉnh Đông Nam Bộ-Tây Nguyên</w:t>
            </w:r>
          </w:p>
        </w:tc>
      </w:tr>
      <w:tr w:rsidR="0003473D" w:rsidRPr="000E0149" w14:paraId="641C89D7" w14:textId="77777777" w:rsidTr="0095499D">
        <w:trPr>
          <w:cantSplit/>
          <w:trHeight w:val="52"/>
        </w:trPr>
        <w:tc>
          <w:tcPr>
            <w:tcW w:w="1170" w:type="dxa"/>
            <w:vMerge/>
            <w:vAlign w:val="center"/>
          </w:tcPr>
          <w:p w14:paraId="22F1A3B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2B2158BA"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9559D7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24873D38" w14:textId="77777777" w:rsidR="0003473D" w:rsidRPr="000E0149" w:rsidRDefault="003244E2" w:rsidP="00E1573B">
            <w:pPr>
              <w:widowControl w:val="0"/>
              <w:spacing w:after="120"/>
              <w:ind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2C7AC9">
              <w:rPr>
                <w:rFonts w:ascii="Times New Roman" w:hAnsi="Times New Roman" w:cs="Times New Roman"/>
                <w:sz w:val="20"/>
                <w:szCs w:val="20"/>
              </w:rPr>
              <w:br/>
            </w:r>
            <w:r w:rsidR="0003473D" w:rsidRPr="000E0149">
              <w:rPr>
                <w:rFonts w:ascii="Times New Roman" w:hAnsi="Times New Roman" w:cs="Times New Roman"/>
                <w:noProof/>
                <w:sz w:val="20"/>
                <w:szCs w:val="20"/>
              </w:rPr>
              <w:t>[TRỰC TUYẾN]  Họp về công tác giám sát sử dụng vắc xin phòng bệnh Dịch tả lợn Châu Phi NAVET-ASFVAC.</w:t>
            </w:r>
          </w:p>
        </w:tc>
        <w:tc>
          <w:tcPr>
            <w:tcW w:w="3240" w:type="dxa"/>
            <w:tcBorders>
              <w:top w:val="nil"/>
              <w:bottom w:val="single" w:sz="4" w:space="0" w:color="auto"/>
            </w:tcBorders>
          </w:tcPr>
          <w:p w14:paraId="7344566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Phú - PGĐ Sở, P.KHCN, CCCNTY</w:t>
            </w:r>
          </w:p>
        </w:tc>
        <w:tc>
          <w:tcPr>
            <w:tcW w:w="2790" w:type="dxa"/>
            <w:tcBorders>
              <w:top w:val="nil"/>
              <w:bottom w:val="single" w:sz="4" w:space="0" w:color="auto"/>
            </w:tcBorders>
          </w:tcPr>
          <w:p w14:paraId="1FB364B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3</w:t>
            </w:r>
          </w:p>
        </w:tc>
        <w:tc>
          <w:tcPr>
            <w:tcW w:w="2790" w:type="dxa"/>
            <w:tcBorders>
              <w:top w:val="nil"/>
              <w:bottom w:val="single" w:sz="4" w:space="0" w:color="auto"/>
            </w:tcBorders>
          </w:tcPr>
          <w:p w14:paraId="402B9C6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8986192" w14:textId="77777777" w:rsidTr="0095499D">
        <w:trPr>
          <w:cantSplit/>
          <w:trHeight w:hRule="exact" w:val="20"/>
        </w:trPr>
        <w:tc>
          <w:tcPr>
            <w:tcW w:w="1170" w:type="dxa"/>
            <w:vMerge/>
            <w:vAlign w:val="center"/>
          </w:tcPr>
          <w:p w14:paraId="3453DB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01EF628"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0ED6178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650617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14B7F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526FE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59C4F3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31DF6996" w14:textId="53125C1D"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Dự buổi làm việc của Đoàn Đại biểu Quốc hội TPHCM về tình hình thực hiện Luật Hỗ trợ doanh nghiệp nhỏ và vừa trên địa bàn Thành phố giai đoạn từ 01/01/2018 đến 30/6/2022  theo Công văn số 333/ĐĐBQH-VP ngày 16/9/2022 của Đoàn Đại biểu Quốc hội, Thay đổi theo Công văn số 339/ĐĐBQH-VP ngày 21/9/2022.</w:t>
            </w: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 CCPTNT</w:t>
            </w: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Trụ sở Đoàn Đại biểu Quốc hội Thành phố, số 2bis Lê Duẩn, phường Bến Nghé, Quận 1</w:t>
            </w:r>
          </w:p>
        </w:tc>
        <w:tc>
          <w:tcPr>
            <w:tcW w:w="2790" w:type="dxa"/>
            <w:tcBorders>
              <w:top w:val="nil"/>
              <w:bottom w:val="single" w:sz="4" w:space="0" w:color="auto"/>
            </w:tcBorders>
          </w:tcPr>
          <w:p w14:paraId="39EC140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90F9301" w14:textId="77777777" w:rsidTr="0095499D">
        <w:trPr>
          <w:cantSplit/>
          <w:trHeight w:hRule="exact" w:val="20"/>
        </w:trPr>
        <w:tc>
          <w:tcPr>
            <w:tcW w:w="1170" w:type="dxa"/>
            <w:vMerge w:val="restart"/>
            <w:vAlign w:val="center"/>
          </w:tcPr>
          <w:p w14:paraId="3B6424E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ba</w:t>
            </w:r>
          </w:p>
          <w:p w14:paraId="0BE94D00"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27/09/2022</w:t>
            </w:r>
          </w:p>
        </w:tc>
        <w:tc>
          <w:tcPr>
            <w:tcW w:w="934" w:type="dxa"/>
            <w:vMerge w:val="restart"/>
            <w:vAlign w:val="center"/>
          </w:tcPr>
          <w:p w14:paraId="103BB59F"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 xml:space="preserve">Sáng </w:t>
            </w:r>
          </w:p>
        </w:tc>
        <w:tc>
          <w:tcPr>
            <w:tcW w:w="1136" w:type="dxa"/>
            <w:tcBorders>
              <w:bottom w:val="nil"/>
            </w:tcBorders>
          </w:tcPr>
          <w:p w14:paraId="5DB3463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19981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0322B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857D7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EC1C8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Tập huấn, bồi dưỡng kỹ năng, nghiệp vụ quản lý nhà nước về công tác bồi thường nhà nước trên địa bàn Thành phố Hồ Chí Minh  theo Giấy mời số 75/GM-STP-THPL ngày 20/9/2022 của Sở Tư pháp .</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Sở (Pháp chế), CCCNTY, CCTTBVTV, CCKL, CCTS, CCPTNT</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A, Nhà khách Người Có Công, 168 Hai Bà Trưng, Quận 1</w:t>
            </w:r>
          </w:p>
        </w:tc>
        <w:tc>
          <w:tcPr>
            <w:tcW w:w="2790" w:type="dxa"/>
            <w:tcBorders>
              <w:top w:val="nil"/>
              <w:bottom w:val="single" w:sz="4" w:space="0" w:color="auto"/>
            </w:tcBorders>
          </w:tcPr>
          <w:p w14:paraId="23012BC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68F8C652" w14:textId="77777777" w:rsidTr="0095499D">
        <w:trPr>
          <w:cantSplit/>
          <w:trHeight w:val="115"/>
        </w:trPr>
        <w:tc>
          <w:tcPr>
            <w:tcW w:w="1170" w:type="dxa"/>
            <w:vMerge/>
            <w:vAlign w:val="center"/>
          </w:tcPr>
          <w:p w14:paraId="35E0D632"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0D8614E2"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BDBD7F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6BF95C4C"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Họp (vòng 1) Hội đồng kiểm tra, sát hạch tiếp nhận vào làm công chức năm 2022.</w:t>
            </w:r>
          </w:p>
        </w:tc>
        <w:tc>
          <w:tcPr>
            <w:tcW w:w="3240" w:type="dxa"/>
            <w:tcBorders>
              <w:top w:val="nil"/>
              <w:bottom w:val="single" w:sz="4" w:space="0" w:color="auto"/>
            </w:tcBorders>
          </w:tcPr>
          <w:p w14:paraId="5856BEB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A.Phú - PGĐ Sở, Các thành viên Hội đồng theo Quyết định số 274/QĐ-SNN ngày 18/8/2022 (A.Phú, A.Thi, A.Kiên, A.Bảo, C.Thảo)</w:t>
            </w:r>
          </w:p>
        </w:tc>
        <w:tc>
          <w:tcPr>
            <w:tcW w:w="2790" w:type="dxa"/>
            <w:tcBorders>
              <w:top w:val="nil"/>
              <w:bottom w:val="single" w:sz="4" w:space="0" w:color="auto"/>
            </w:tcBorders>
          </w:tcPr>
          <w:p w14:paraId="12DFCDC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EE6D7FD"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P.TCCB</w:t>
            </w:r>
          </w:p>
        </w:tc>
      </w:tr>
      <w:tr w:rsidR="0003473D" w:rsidRPr="000E0149" w14:paraId="1190281C" w14:textId="77777777" w:rsidTr="0095499D">
        <w:trPr>
          <w:cantSplit/>
          <w:trHeight w:val="115"/>
        </w:trPr>
        <w:tc>
          <w:tcPr>
            <w:tcW w:w="1170" w:type="dxa"/>
            <w:vMerge/>
            <w:vAlign w:val="center"/>
          </w:tcPr>
          <w:p w14:paraId="2ADD2795"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01445946"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21734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3C4F2728"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Làm việc tại trụ sở Chi cục Chăn nuôi và Thú y (quận 11).</w:t>
            </w:r>
          </w:p>
        </w:tc>
        <w:tc>
          <w:tcPr>
            <w:tcW w:w="3240" w:type="dxa"/>
            <w:tcBorders>
              <w:top w:val="nil"/>
              <w:bottom w:val="single" w:sz="4" w:space="0" w:color="auto"/>
            </w:tcBorders>
          </w:tcPr>
          <w:p w14:paraId="439E04B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Thanh tra TP, Thanh tra Sở</w:t>
            </w:r>
          </w:p>
        </w:tc>
        <w:tc>
          <w:tcPr>
            <w:tcW w:w="2790" w:type="dxa"/>
            <w:tcBorders>
              <w:top w:val="nil"/>
              <w:bottom w:val="single" w:sz="4" w:space="0" w:color="auto"/>
            </w:tcBorders>
          </w:tcPr>
          <w:p w14:paraId="2027E2D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3536C77F"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CCCNTY</w:t>
            </w:r>
          </w:p>
        </w:tc>
      </w:tr>
      <w:tr w:rsidR="0003473D" w:rsidRPr="000E0149" w14:paraId="4D81D30A" w14:textId="77777777" w:rsidTr="0095499D">
        <w:trPr>
          <w:cantSplit/>
          <w:trHeight w:val="115"/>
        </w:trPr>
        <w:tc>
          <w:tcPr>
            <w:tcW w:w="1170" w:type="dxa"/>
            <w:vMerge/>
            <w:vAlign w:val="center"/>
          </w:tcPr>
          <w:p w14:paraId="625F6CE6"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01E18C46"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4CF0F4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568AEDD1"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Làm việc với Công ty Cổ phần BlockChain về ứng dụng công nghệ BlockChain trong nông nghiệp.</w:t>
            </w:r>
          </w:p>
        </w:tc>
        <w:tc>
          <w:tcPr>
            <w:tcW w:w="3240" w:type="dxa"/>
            <w:tcBorders>
              <w:top w:val="nil"/>
              <w:bottom w:val="single" w:sz="4" w:space="0" w:color="auto"/>
            </w:tcBorders>
          </w:tcPr>
          <w:p w14:paraId="2AD24A8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A.Trọng-PGĐ Sở, VP Sở, P.KHCN, CCCNTY, CCTS, CCTTBVTV, TTTVHTNN</w:t>
            </w:r>
          </w:p>
        </w:tc>
        <w:tc>
          <w:tcPr>
            <w:tcW w:w="2790" w:type="dxa"/>
            <w:tcBorders>
              <w:top w:val="nil"/>
              <w:bottom w:val="single" w:sz="4" w:space="0" w:color="auto"/>
            </w:tcBorders>
          </w:tcPr>
          <w:p w14:paraId="60823AE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7F1B1858"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Công ty CP Việt Nam BlockChain, P.KHCN</w:t>
            </w:r>
          </w:p>
        </w:tc>
      </w:tr>
      <w:tr w:rsidR="0003473D" w:rsidRPr="000E0149" w14:paraId="48A97208" w14:textId="77777777" w:rsidTr="0095499D">
        <w:trPr>
          <w:cantSplit/>
          <w:trHeight w:val="115"/>
        </w:trPr>
        <w:tc>
          <w:tcPr>
            <w:tcW w:w="1170" w:type="dxa"/>
            <w:vMerge/>
            <w:vAlign w:val="center"/>
          </w:tcPr>
          <w:p w14:paraId="088A1634"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4828E20"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F93352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1D6BA0C5"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Kiểm tra công tác phòng chống thiên tai, tìm kiếm cứu nạn tại Quận 12 theo Giấy mời số 27/GM-BCH-VPTT ngày 22/9/2022.</w:t>
            </w:r>
          </w:p>
        </w:tc>
        <w:tc>
          <w:tcPr>
            <w:tcW w:w="3240" w:type="dxa"/>
            <w:tcBorders>
              <w:top w:val="nil"/>
              <w:bottom w:val="single" w:sz="4" w:space="0" w:color="auto"/>
            </w:tcBorders>
          </w:tcPr>
          <w:p w14:paraId="4503597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VP BCH PTDS-PCTT-TKCN, theo thư mời số 27/GM-BCH-VPTT ngày 22/9/2022</w:t>
            </w:r>
          </w:p>
        </w:tc>
        <w:tc>
          <w:tcPr>
            <w:tcW w:w="2790" w:type="dxa"/>
            <w:tcBorders>
              <w:top w:val="nil"/>
              <w:bottom w:val="single" w:sz="4" w:space="0" w:color="auto"/>
            </w:tcBorders>
          </w:tcPr>
          <w:p w14:paraId="2C8D0BE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UBND Quận 12</w:t>
            </w:r>
          </w:p>
        </w:tc>
        <w:tc>
          <w:tcPr>
            <w:tcW w:w="2790" w:type="dxa"/>
            <w:tcBorders>
              <w:top w:val="nil"/>
              <w:bottom w:val="single" w:sz="4" w:space="0" w:color="auto"/>
            </w:tcBorders>
          </w:tcPr>
          <w:p w14:paraId="3A0E10D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BD93AD7" w14:textId="77777777" w:rsidTr="0095499D">
        <w:trPr>
          <w:cantSplit/>
          <w:trHeight w:val="115"/>
        </w:trPr>
        <w:tc>
          <w:tcPr>
            <w:tcW w:w="1170" w:type="dxa"/>
            <w:vMerge/>
            <w:vAlign w:val="center"/>
          </w:tcPr>
          <w:p w14:paraId="278879E5"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9B909A1"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AB32B4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10:00:</w:t>
            </w:r>
          </w:p>
        </w:tc>
        <w:tc>
          <w:tcPr>
            <w:tcW w:w="3960" w:type="dxa"/>
            <w:tcBorders>
              <w:top w:val="nil"/>
              <w:bottom w:val="single" w:sz="4" w:space="0" w:color="auto"/>
            </w:tcBorders>
          </w:tcPr>
          <w:p w14:paraId="168EEDDA"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Tuần lễ Triển lãm sản phẩm doanh nghiệp Việt tại Aeon năm 2022.</w:t>
            </w:r>
          </w:p>
        </w:tc>
        <w:tc>
          <w:tcPr>
            <w:tcW w:w="3240" w:type="dxa"/>
            <w:tcBorders>
              <w:top w:val="nil"/>
              <w:bottom w:val="single" w:sz="4" w:space="0" w:color="auto"/>
            </w:tcBorders>
          </w:tcPr>
          <w:p w14:paraId="04476F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w:t>
            </w:r>
          </w:p>
        </w:tc>
        <w:tc>
          <w:tcPr>
            <w:tcW w:w="2790" w:type="dxa"/>
            <w:tcBorders>
              <w:top w:val="nil"/>
              <w:bottom w:val="single" w:sz="4" w:space="0" w:color="auto"/>
            </w:tcBorders>
          </w:tcPr>
          <w:p w14:paraId="437F21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Sảnh SCI - Trung tâm mua sắm Aeon Tân Phú, 30 Tân Thắng, P. Sơn Kỳ, Q. Tân Phú</w:t>
            </w:r>
          </w:p>
        </w:tc>
        <w:tc>
          <w:tcPr>
            <w:tcW w:w="2790" w:type="dxa"/>
            <w:tcBorders>
              <w:top w:val="nil"/>
              <w:bottom w:val="single" w:sz="4" w:space="0" w:color="auto"/>
            </w:tcBorders>
          </w:tcPr>
          <w:p w14:paraId="7F445762"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DAB1EDA" w14:textId="77777777" w:rsidTr="0095499D">
        <w:trPr>
          <w:cantSplit/>
          <w:trHeight w:hRule="exact" w:val="20"/>
        </w:trPr>
        <w:tc>
          <w:tcPr>
            <w:tcW w:w="1170" w:type="dxa"/>
            <w:vMerge/>
            <w:vAlign w:val="center"/>
          </w:tcPr>
          <w:p w14:paraId="50FD2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9C599BB"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CA760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C26E4E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B287E3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B7DAC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F40A29D" w14:textId="77777777" w:rsidR="0003473D" w:rsidRPr="000E0149" w:rsidRDefault="0003473D" w:rsidP="001661C3">
            <w:pPr>
              <w:spacing w:after="120"/>
              <w:ind w:left="-14" w:right="-14"/>
              <w:rPr>
                <w:rFonts w:ascii="Times New Roman" w:hAnsi="Times New Roman" w:cs="Times New Roman"/>
                <w:sz w:val="20"/>
                <w:szCs w:val="20"/>
              </w:rPr>
            </w:pP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52F8375F" w14:textId="2AA645D4"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6B53305C" w14:textId="77777777" w:rsidTr="0095499D">
        <w:trPr>
          <w:cantSplit/>
          <w:trHeight w:hRule="exact" w:val="20"/>
        </w:trPr>
        <w:tc>
          <w:tcPr>
            <w:tcW w:w="1170" w:type="dxa"/>
            <w:vMerge w:val="restart"/>
            <w:vAlign w:val="center"/>
          </w:tcPr>
          <w:p w14:paraId="00BD086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tư</w:t>
            </w:r>
          </w:p>
          <w:p w14:paraId="6EF8A911"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28/09/2022</w:t>
            </w:r>
          </w:p>
        </w:tc>
        <w:tc>
          <w:tcPr>
            <w:tcW w:w="934" w:type="dxa"/>
            <w:vMerge w:val="restart"/>
            <w:vAlign w:val="center"/>
          </w:tcPr>
          <w:p w14:paraId="547AD3D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71E6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44E421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4967A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01A7DE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35E14D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Kiểm tra tình hình hoạt động khai thác thủy sản tại địa bàn huyện Cần Giờ.</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Phú - PGĐ Sở, VPS, CCTS</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Huyện Cần Giờ</w:t>
            </w:r>
          </w:p>
        </w:tc>
        <w:tc>
          <w:tcPr>
            <w:tcW w:w="2790" w:type="dxa"/>
            <w:tcBorders>
              <w:top w:val="nil"/>
              <w:bottom w:val="single" w:sz="4" w:space="0" w:color="auto"/>
            </w:tcBorders>
          </w:tcPr>
          <w:p w14:paraId="41C0A95A"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CCTS chuẩn bị</w:t>
            </w:r>
          </w:p>
        </w:tc>
      </w:tr>
      <w:tr w:rsidR="002859F5" w:rsidRPr="000E0149" w14:paraId="6BA3D73E" w14:textId="77777777" w:rsidTr="0095499D">
        <w:trPr>
          <w:cantSplit/>
          <w:trHeight w:val="115"/>
        </w:trPr>
        <w:tc>
          <w:tcPr>
            <w:tcW w:w="1170" w:type="dxa"/>
            <w:vMerge/>
            <w:vAlign w:val="center"/>
          </w:tcPr>
          <w:p w14:paraId="57B34E3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14CC03B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1B79A1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2B9F1B94"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quốc tế "Phụ phẩm nông nghiệp - Nguồn tài nguyên tái tạo"  theo Giấy mời số 447/GM-BNN-VP ngày 21/9/2022 của Bộ NN&amp;PTNT.</w:t>
            </w:r>
          </w:p>
        </w:tc>
        <w:tc>
          <w:tcPr>
            <w:tcW w:w="3240" w:type="dxa"/>
            <w:tcBorders>
              <w:top w:val="nil"/>
              <w:bottom w:val="single" w:sz="4" w:space="0" w:color="auto"/>
            </w:tcBorders>
          </w:tcPr>
          <w:p w14:paraId="11F1D1A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CCTTBVTV, CCCNTY, CCTS, TTKN</w:t>
            </w:r>
          </w:p>
        </w:tc>
        <w:tc>
          <w:tcPr>
            <w:tcW w:w="2790" w:type="dxa"/>
            <w:tcBorders>
              <w:top w:val="nil"/>
              <w:bottom w:val="single" w:sz="4" w:space="0" w:color="auto"/>
            </w:tcBorders>
          </w:tcPr>
          <w:p w14:paraId="0505128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Sảnh Hoa sen, Trung tâm Hội nghị 272, số 272 Võ Thị Sáu, Quận 3</w:t>
            </w:r>
          </w:p>
        </w:tc>
        <w:tc>
          <w:tcPr>
            <w:tcW w:w="2790" w:type="dxa"/>
            <w:tcBorders>
              <w:top w:val="nil"/>
              <w:bottom w:val="single" w:sz="4" w:space="0" w:color="auto"/>
            </w:tcBorders>
          </w:tcPr>
          <w:p w14:paraId="2EA42EC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70ADF1F7" w14:textId="77777777" w:rsidTr="0095499D">
        <w:trPr>
          <w:cantSplit/>
          <w:trHeight w:val="115"/>
        </w:trPr>
        <w:tc>
          <w:tcPr>
            <w:tcW w:w="1170" w:type="dxa"/>
            <w:vMerge/>
            <w:vAlign w:val="center"/>
          </w:tcPr>
          <w:p w14:paraId="078559E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21D636C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31FF430F"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28BC7217"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Họp (vòng 1) Hội đồng kiểm tra, sát hạch tiếp nhận vào làm công chức năm 2022 .</w:t>
            </w:r>
          </w:p>
        </w:tc>
        <w:tc>
          <w:tcPr>
            <w:tcW w:w="3240" w:type="dxa"/>
            <w:tcBorders>
              <w:top w:val="nil"/>
              <w:bottom w:val="single" w:sz="4" w:space="0" w:color="auto"/>
            </w:tcBorders>
          </w:tcPr>
          <w:p w14:paraId="60719573"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Thành viên Hội đồng theo Quyết định số 279/QĐ-SNN ngày 23/8/2022 (A.Hoàng, A.Tín, A.Kiên, A.Hoàng, A.Triệu, A.Vũ-CCTL, A.Duy)</w:t>
            </w:r>
          </w:p>
        </w:tc>
        <w:tc>
          <w:tcPr>
            <w:tcW w:w="2790" w:type="dxa"/>
            <w:tcBorders>
              <w:top w:val="nil"/>
              <w:bottom w:val="single" w:sz="4" w:space="0" w:color="auto"/>
            </w:tcBorders>
          </w:tcPr>
          <w:p w14:paraId="007F465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DBAC1EA"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P.TCCB</w:t>
            </w:r>
          </w:p>
        </w:tc>
      </w:tr>
      <w:tr w:rsidR="002859F5" w:rsidRPr="000E0149" w14:paraId="5C548EE8" w14:textId="77777777" w:rsidTr="0095499D">
        <w:trPr>
          <w:cantSplit/>
          <w:trHeight w:val="115"/>
        </w:trPr>
        <w:tc>
          <w:tcPr>
            <w:tcW w:w="1170" w:type="dxa"/>
            <w:vMerge/>
            <w:vAlign w:val="center"/>
          </w:tcPr>
          <w:p w14:paraId="5C2892C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1B935F5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FBE5DC7"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4520AA2E"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tập huấn công tác quản lý Nhà nước về thi đua, khen thưởng trên địa bàn Thành phố Hồ Chí Minh.</w:t>
            </w:r>
          </w:p>
        </w:tc>
        <w:tc>
          <w:tcPr>
            <w:tcW w:w="3240" w:type="dxa"/>
            <w:tcBorders>
              <w:top w:val="nil"/>
              <w:bottom w:val="single" w:sz="4" w:space="0" w:color="auto"/>
            </w:tcBorders>
          </w:tcPr>
          <w:p w14:paraId="112D8F8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Sang (TT HĐTĐKT Sở) và 1 chuyên viên VP Sở</w:t>
            </w:r>
          </w:p>
        </w:tc>
        <w:tc>
          <w:tcPr>
            <w:tcW w:w="2790" w:type="dxa"/>
            <w:tcBorders>
              <w:top w:val="nil"/>
              <w:bottom w:val="single" w:sz="4" w:space="0" w:color="auto"/>
            </w:tcBorders>
          </w:tcPr>
          <w:p w14:paraId="1BE85908"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thành phố Thủ Đức, số 36 Lê Hiến Mai, phường Thạnh Mỹ Lợi, thành phố Thủ Đức</w:t>
            </w:r>
          </w:p>
        </w:tc>
        <w:tc>
          <w:tcPr>
            <w:tcW w:w="2790" w:type="dxa"/>
            <w:tcBorders>
              <w:top w:val="nil"/>
              <w:bottom w:val="single" w:sz="4" w:space="0" w:color="auto"/>
            </w:tcBorders>
          </w:tcPr>
          <w:p w14:paraId="3BAC4EB7"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4A70DA86" w14:textId="77777777" w:rsidTr="0095499D">
        <w:trPr>
          <w:cantSplit/>
          <w:trHeight w:hRule="exact" w:val="20"/>
        </w:trPr>
        <w:tc>
          <w:tcPr>
            <w:tcW w:w="1170" w:type="dxa"/>
            <w:vMerge/>
            <w:vAlign w:val="center"/>
          </w:tcPr>
          <w:p w14:paraId="4FC850B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52CD7770"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F6BE04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88B0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EF874D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A69EB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F249B91" w14:textId="77777777" w:rsidR="002859F5" w:rsidRPr="000E0149" w:rsidRDefault="002859F5" w:rsidP="001661C3">
            <w:pPr>
              <w:spacing w:after="120"/>
              <w:ind w:left="-14" w:right="-14"/>
              <w:rPr>
                <w:rFonts w:ascii="Times New Roman" w:hAnsi="Times New Roman" w:cs="Times New Roman"/>
                <w:sz w:val="20"/>
                <w:szCs w:val="20"/>
              </w:rPr>
            </w:pPr>
          </w:p>
        </w:tc>
      </w:tr>
      <w:tr w:rsidR="00E80B8A" w:rsidRPr="000E0149" w14:paraId="0CF7F316" w14:textId="77777777" w:rsidTr="0095499D">
        <w:trPr>
          <w:cantSplit/>
          <w:trHeight w:val="115"/>
        </w:trPr>
        <w:tc>
          <w:tcPr>
            <w:tcW w:w="1170" w:type="dxa"/>
            <w:vMerge/>
            <w:vAlign w:val="center"/>
          </w:tcPr>
          <w:p w14:paraId="667C20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2EA00A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2734D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13:00:</w:t>
            </w:r>
          </w:p>
        </w:tc>
        <w:tc>
          <w:tcPr>
            <w:tcW w:w="3960" w:type="dxa"/>
            <w:tcBorders>
              <w:top w:val="nil"/>
              <w:bottom w:val="single" w:sz="4" w:space="0" w:color="auto"/>
            </w:tcBorders>
          </w:tcPr>
          <w:p w14:paraId="66BC296F" w14:textId="66673B00"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Diễn đàn kết nối, tiêu thụ sản phẩm nông nghiệp hữu cơ và các sản phẩm chế biến theo Thư mời 401/NNVN-TM ngày 21/9/2022 của Báo Nông nghiệp Việt Nam.</w:t>
            </w:r>
          </w:p>
        </w:tc>
        <w:tc>
          <w:tcPr>
            <w:tcW w:w="3240" w:type="dxa"/>
            <w:tcBorders>
              <w:top w:val="nil"/>
              <w:bottom w:val="single" w:sz="4" w:space="0" w:color="auto"/>
            </w:tcBorders>
          </w:tcPr>
          <w:p w14:paraId="5B8E6D9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P.KHCN</w:t>
            </w:r>
          </w:p>
        </w:tc>
        <w:tc>
          <w:tcPr>
            <w:tcW w:w="2790" w:type="dxa"/>
            <w:tcBorders>
              <w:top w:val="nil"/>
              <w:bottom w:val="single" w:sz="4" w:space="0" w:color="auto"/>
            </w:tcBorders>
          </w:tcPr>
          <w:p w14:paraId="020F847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272 Võ Thị Sáu, Quận 3</w:t>
            </w:r>
          </w:p>
        </w:tc>
        <w:tc>
          <w:tcPr>
            <w:tcW w:w="2790" w:type="dxa"/>
            <w:tcBorders>
              <w:top w:val="nil"/>
              <w:bottom w:val="single" w:sz="4" w:space="0" w:color="auto"/>
            </w:tcBorders>
          </w:tcPr>
          <w:p w14:paraId="285982B4" w14:textId="77777777" w:rsidR="00E80B8A" w:rsidRPr="000E0149" w:rsidRDefault="00E80B8A"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chuẩn bị bài tham luận</w:t>
            </w:r>
          </w:p>
        </w:tc>
      </w:tr>
      <w:tr w:rsidR="00E80B8A" w:rsidRPr="000E0149" w14:paraId="27574D6D" w14:textId="77777777" w:rsidTr="0095499D">
        <w:trPr>
          <w:cantSplit/>
          <w:trHeight w:val="115"/>
        </w:trPr>
        <w:tc>
          <w:tcPr>
            <w:tcW w:w="1170" w:type="dxa"/>
            <w:vMerge/>
            <w:vAlign w:val="center"/>
          </w:tcPr>
          <w:p w14:paraId="32FB3E9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6B9DC8D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F2E44E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4D1654AB"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Sơ kết 9 tháng đầu năm 2022 - Hội thao khối thi đua 33.</w:t>
            </w:r>
          </w:p>
        </w:tc>
        <w:tc>
          <w:tcPr>
            <w:tcW w:w="3240" w:type="dxa"/>
            <w:tcBorders>
              <w:top w:val="nil"/>
              <w:bottom w:val="single" w:sz="4" w:space="0" w:color="auto"/>
            </w:tcBorders>
          </w:tcPr>
          <w:p w14:paraId="6CBAFC8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VP.Sở, TTCNSH, TTKN, TTG,  TTTV, Trường TCKTNN, BQLTTTS, BQLRPHBCCC, Cty HV, BQLDACNNN</w:t>
            </w:r>
          </w:p>
        </w:tc>
        <w:tc>
          <w:tcPr>
            <w:tcW w:w="2790" w:type="dxa"/>
            <w:tcBorders>
              <w:top w:val="nil"/>
              <w:bottom w:val="single" w:sz="4" w:space="0" w:color="auto"/>
            </w:tcBorders>
          </w:tcPr>
          <w:p w14:paraId="5C76FA7F"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TTCNSH</w:t>
            </w:r>
          </w:p>
        </w:tc>
        <w:tc>
          <w:tcPr>
            <w:tcW w:w="2790" w:type="dxa"/>
            <w:tcBorders>
              <w:top w:val="nil"/>
              <w:bottom w:val="single" w:sz="4" w:space="0" w:color="auto"/>
            </w:tcBorders>
          </w:tcPr>
          <w:p w14:paraId="5B74B52C"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FF16D5A" w14:textId="77777777" w:rsidTr="0095499D">
        <w:trPr>
          <w:cantSplit/>
          <w:trHeight w:val="115"/>
        </w:trPr>
        <w:tc>
          <w:tcPr>
            <w:tcW w:w="1170" w:type="dxa"/>
            <w:vMerge/>
            <w:vAlign w:val="center"/>
          </w:tcPr>
          <w:p w14:paraId="5B420C6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0FE312BB"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55249B5"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10E259F5"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Đoàn kiểm tra, giám sát công tác Đảng tại Đảng bộ Bộ phận Chi cục Kiểm lâm (theo Quyết định số 34-QĐ/ĐUS ngày 22/8/2022).</w:t>
            </w:r>
          </w:p>
        </w:tc>
        <w:tc>
          <w:tcPr>
            <w:tcW w:w="3240" w:type="dxa"/>
            <w:tcBorders>
              <w:top w:val="nil"/>
              <w:bottom w:val="single" w:sz="4" w:space="0" w:color="auto"/>
            </w:tcBorders>
          </w:tcPr>
          <w:p w14:paraId="56A1BE2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Phó Bi thư Đảng ủy Sở, C.Mai (CCPTNT), C.Thu (CCTS), CCKL</w:t>
            </w:r>
          </w:p>
        </w:tc>
        <w:tc>
          <w:tcPr>
            <w:tcW w:w="2790" w:type="dxa"/>
            <w:tcBorders>
              <w:top w:val="nil"/>
              <w:bottom w:val="single" w:sz="4" w:space="0" w:color="auto"/>
            </w:tcBorders>
          </w:tcPr>
          <w:p w14:paraId="1607E5B0"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CCKL</w:t>
            </w:r>
          </w:p>
        </w:tc>
        <w:tc>
          <w:tcPr>
            <w:tcW w:w="2790" w:type="dxa"/>
            <w:tcBorders>
              <w:top w:val="nil"/>
              <w:bottom w:val="single" w:sz="4" w:space="0" w:color="auto"/>
            </w:tcBorders>
          </w:tcPr>
          <w:p w14:paraId="4803416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0A2A480" w14:textId="77777777" w:rsidTr="0095499D">
        <w:trPr>
          <w:cantSplit/>
          <w:trHeight w:hRule="exact" w:val="20"/>
        </w:trPr>
        <w:tc>
          <w:tcPr>
            <w:tcW w:w="1170" w:type="dxa"/>
            <w:vMerge w:val="restart"/>
            <w:vAlign w:val="center"/>
          </w:tcPr>
          <w:p w14:paraId="1F35463F"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năm</w:t>
            </w:r>
          </w:p>
          <w:p w14:paraId="59D49BA7"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29/09/2022</w:t>
            </w:r>
          </w:p>
        </w:tc>
        <w:tc>
          <w:tcPr>
            <w:tcW w:w="934" w:type="dxa"/>
            <w:vMerge w:val="restart"/>
            <w:vAlign w:val="center"/>
          </w:tcPr>
          <w:p w14:paraId="4C643B6C"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3C486B5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414A988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65CB896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4C62298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6CDEF67A"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38857896" w14:textId="27115F51"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sơ kết 03 năm triển khai Nghị định số 109/2018/NĐ-CP ngày 29/8/2018 của Chính phủ về nông nghiệp hữu cơ theo Giấy mời số 448/GM-BNN-VP ngày 21/9/2022 của Bộ NN&amp;PTNT.</w:t>
            </w: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P.KHCN, CCCNTY, CCTTBVTV, CCTS, TTKN, TTTV</w:t>
            </w: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272 Võ Thị Sáu, Quận 3</w:t>
            </w: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w:t>
            </w:r>
          </w:p>
        </w:tc>
      </w:tr>
      <w:tr w:rsidR="00E80B8A" w:rsidRPr="000E0149" w14:paraId="080BB96C" w14:textId="77777777" w:rsidTr="0095499D">
        <w:trPr>
          <w:cantSplit/>
          <w:trHeight w:val="115"/>
        </w:trPr>
        <w:tc>
          <w:tcPr>
            <w:tcW w:w="1170" w:type="dxa"/>
            <w:vMerge/>
            <w:vAlign w:val="center"/>
          </w:tcPr>
          <w:p w14:paraId="2BFCFA7A"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2321D990"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4A4287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08B1AEE2"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Hội nghị sơ kết 9 tháng đầu năm 2022 về phòng, chống dịch bệnh động vật và chương trình giám sát, xây dựng vùng, cơ sở an toàn dịch bệnh động vật.</w:t>
            </w:r>
          </w:p>
        </w:tc>
        <w:tc>
          <w:tcPr>
            <w:tcW w:w="3240" w:type="dxa"/>
            <w:tcBorders>
              <w:top w:val="nil"/>
              <w:bottom w:val="single" w:sz="4" w:space="0" w:color="auto"/>
            </w:tcBorders>
          </w:tcPr>
          <w:p w14:paraId="238ED06C"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Phú - PGĐ Sở, VPS, CCCNTY, Danh sách theo thư mời</w:t>
            </w:r>
          </w:p>
        </w:tc>
        <w:tc>
          <w:tcPr>
            <w:tcW w:w="2790" w:type="dxa"/>
            <w:tcBorders>
              <w:top w:val="nil"/>
              <w:bottom w:val="single" w:sz="4" w:space="0" w:color="auto"/>
            </w:tcBorders>
          </w:tcPr>
          <w:p w14:paraId="38DE7B2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4A28532D"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CCCNTY chuẩn bị nội dung báo cáo</w:t>
            </w:r>
          </w:p>
        </w:tc>
      </w:tr>
      <w:tr w:rsidR="00E80B8A" w:rsidRPr="000E0149" w14:paraId="18EE5F9E" w14:textId="77777777" w:rsidTr="0095499D">
        <w:trPr>
          <w:cantSplit/>
          <w:trHeight w:val="115"/>
        </w:trPr>
        <w:tc>
          <w:tcPr>
            <w:tcW w:w="1170" w:type="dxa"/>
            <w:vMerge/>
            <w:vAlign w:val="center"/>
          </w:tcPr>
          <w:p w14:paraId="44D5101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3CD63FFB"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26157E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6B76ED78"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Lịch kiểm tra, giám sát của UBKT Đảng ủy Sở năm 2022 (theo Thông báo số 41-TB/UBKT ngày 22/8/2022).</w:t>
            </w:r>
          </w:p>
        </w:tc>
        <w:tc>
          <w:tcPr>
            <w:tcW w:w="3240" w:type="dxa"/>
            <w:tcBorders>
              <w:top w:val="nil"/>
              <w:bottom w:val="single" w:sz="4" w:space="0" w:color="auto"/>
            </w:tcBorders>
          </w:tcPr>
          <w:p w14:paraId="4C8114A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Phó Bí thư Đảng ủy Sở, A.Hợi (TTTV), các đồng chí Ủy viên UBKT</w:t>
            </w:r>
          </w:p>
        </w:tc>
        <w:tc>
          <w:tcPr>
            <w:tcW w:w="2790" w:type="dxa"/>
            <w:tcBorders>
              <w:top w:val="nil"/>
              <w:bottom w:val="single" w:sz="4" w:space="0" w:color="auto"/>
            </w:tcBorders>
          </w:tcPr>
          <w:p w14:paraId="0F01FF0C"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TTGCTVNTS</w:t>
            </w:r>
          </w:p>
        </w:tc>
        <w:tc>
          <w:tcPr>
            <w:tcW w:w="2790" w:type="dxa"/>
            <w:tcBorders>
              <w:top w:val="nil"/>
              <w:bottom w:val="single" w:sz="4" w:space="0" w:color="auto"/>
            </w:tcBorders>
          </w:tcPr>
          <w:p w14:paraId="5AA2218F"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811D317" w14:textId="77777777" w:rsidTr="0095499D">
        <w:trPr>
          <w:cantSplit/>
          <w:trHeight w:val="115"/>
        </w:trPr>
        <w:tc>
          <w:tcPr>
            <w:tcW w:w="1170" w:type="dxa"/>
            <w:vMerge/>
            <w:vAlign w:val="center"/>
          </w:tcPr>
          <w:p w14:paraId="0BD6DCC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CDFC65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FC88C23"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0BB4EBB7"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hỗ trợ phát triển tổ chức chứng nhận Việt Nam được thừa nhận bởi các quốc gia nhập khẩu theo Thư mời số 714/CBTTNS-TN ngày 19/9/2022 của Cục Chế biến và Phát triển thị trường nông sản.</w:t>
            </w:r>
          </w:p>
        </w:tc>
        <w:tc>
          <w:tcPr>
            <w:tcW w:w="3240" w:type="dxa"/>
            <w:tcBorders>
              <w:top w:val="nil"/>
              <w:bottom w:val="single" w:sz="4" w:space="0" w:color="auto"/>
            </w:tcBorders>
          </w:tcPr>
          <w:p w14:paraId="36C38C85"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CCCNTY, CCTTBVTV,CCTS</w:t>
            </w:r>
          </w:p>
        </w:tc>
        <w:tc>
          <w:tcPr>
            <w:tcW w:w="2790" w:type="dxa"/>
            <w:tcBorders>
              <w:top w:val="nil"/>
              <w:bottom w:val="single" w:sz="4" w:space="0" w:color="auto"/>
            </w:tcBorders>
          </w:tcPr>
          <w:p w14:paraId="06F2974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hội nghị 272  Võ Thị Sáu, Quận 3</w:t>
            </w:r>
          </w:p>
        </w:tc>
        <w:tc>
          <w:tcPr>
            <w:tcW w:w="2790" w:type="dxa"/>
            <w:tcBorders>
              <w:top w:val="nil"/>
              <w:bottom w:val="single" w:sz="4" w:space="0" w:color="auto"/>
            </w:tcBorders>
          </w:tcPr>
          <w:p w14:paraId="23A1FA73"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BAA9C4B" w14:textId="77777777" w:rsidTr="0095499D">
        <w:trPr>
          <w:cantSplit/>
          <w:trHeight w:hRule="exact" w:val="20"/>
        </w:trPr>
        <w:tc>
          <w:tcPr>
            <w:tcW w:w="1170" w:type="dxa"/>
            <w:vMerge/>
            <w:vAlign w:val="center"/>
          </w:tcPr>
          <w:p w14:paraId="38D6D08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restart"/>
            <w:vAlign w:val="center"/>
          </w:tcPr>
          <w:p w14:paraId="240A735B"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3FF839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30B9729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556DEDF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754FC24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0FDDD11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F416CEF" w14:textId="77777777" w:rsidTr="0095499D">
        <w:trPr>
          <w:cantSplit/>
          <w:trHeight w:val="115"/>
        </w:trPr>
        <w:tc>
          <w:tcPr>
            <w:tcW w:w="1170" w:type="dxa"/>
            <w:vMerge/>
            <w:vAlign w:val="center"/>
          </w:tcPr>
          <w:p w14:paraId="6B3AD3A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D6381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32611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74ABC418" w14:textId="42FAFF2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7C8ECAE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D0AC5FB"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159DB5D"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AECDB3B" w14:textId="77777777" w:rsidTr="0095499D">
        <w:trPr>
          <w:cantSplit/>
          <w:trHeight w:hRule="exact" w:val="20"/>
        </w:trPr>
        <w:tc>
          <w:tcPr>
            <w:tcW w:w="1170" w:type="dxa"/>
            <w:vMerge w:val="restart"/>
            <w:vAlign w:val="center"/>
          </w:tcPr>
          <w:p w14:paraId="2BFCC0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Thứ sáu</w:t>
            </w:r>
          </w:p>
          <w:p w14:paraId="1A811A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30/09/2022</w:t>
            </w:r>
          </w:p>
        </w:tc>
        <w:tc>
          <w:tcPr>
            <w:tcW w:w="934" w:type="dxa"/>
            <w:vMerge w:val="restart"/>
            <w:vAlign w:val="center"/>
          </w:tcPr>
          <w:p w14:paraId="65E6B174"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Sáng</w:t>
            </w:r>
          </w:p>
        </w:tc>
        <w:tc>
          <w:tcPr>
            <w:tcW w:w="1136" w:type="dxa"/>
            <w:tcBorders>
              <w:bottom w:val="nil"/>
            </w:tcBorders>
          </w:tcPr>
          <w:p w14:paraId="5E32A6B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33038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81A9F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67610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9011E1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Lịch Tiếp công dân định kỳ của Lãnh đạo Sở.</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Giám đốc Sở , Tổ tiếp công dân</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Tiếp công dân</w:t>
            </w:r>
          </w:p>
        </w:tc>
        <w:tc>
          <w:tcPr>
            <w:tcW w:w="2790" w:type="dxa"/>
            <w:tcBorders>
              <w:top w:val="nil"/>
              <w:bottom w:val="single" w:sz="4" w:space="0" w:color="auto"/>
            </w:tcBorders>
          </w:tcPr>
          <w:p w14:paraId="5367A07E"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2E71D33" w14:textId="77777777" w:rsidTr="0095499D">
        <w:trPr>
          <w:cantSplit/>
          <w:trHeight w:hRule="exact" w:val="20"/>
        </w:trPr>
        <w:tc>
          <w:tcPr>
            <w:tcW w:w="1170" w:type="dxa"/>
            <w:vMerge/>
            <w:vAlign w:val="center"/>
          </w:tcPr>
          <w:p w14:paraId="0B4B4C4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62BA94F6" w14:textId="77777777" w:rsidR="00E80B8A" w:rsidRPr="000E0149" w:rsidRDefault="00E80B8A" w:rsidP="001661C3">
            <w:pPr>
              <w:widowControl w:val="0"/>
              <w:spacing w:after="120"/>
              <w:ind w:left="-14" w:right="-14"/>
              <w:rPr>
                <w:rFonts w:ascii="Times New Roman" w:hAnsi="Times New Roman" w:cs="Times New Roman"/>
                <w:sz w:val="20"/>
                <w:szCs w:val="20"/>
              </w:rPr>
            </w:pPr>
          </w:p>
          <w:p w14:paraId="2AF198A8"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Chiều</w:t>
            </w:r>
          </w:p>
        </w:tc>
        <w:tc>
          <w:tcPr>
            <w:tcW w:w="1136" w:type="dxa"/>
            <w:tcBorders>
              <w:bottom w:val="nil"/>
            </w:tcBorders>
          </w:tcPr>
          <w:p w14:paraId="117A1F1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1507F9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6DFC2B5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E16D7F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D68A74D"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41E0BED" w14:textId="77777777" w:rsidTr="0095499D">
        <w:trPr>
          <w:cantSplit/>
          <w:trHeight w:val="543"/>
        </w:trPr>
        <w:tc>
          <w:tcPr>
            <w:tcW w:w="1170" w:type="dxa"/>
            <w:vMerge/>
            <w:vAlign w:val="center"/>
          </w:tcPr>
          <w:p w14:paraId="3757FA6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52E29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6EF2C99"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A37999B" w14:textId="264971C2"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320C985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83E057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E63C23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6BD9E2A7" w14:textId="77777777" w:rsidTr="0095499D">
        <w:trPr>
          <w:cantSplit/>
          <w:trHeight w:hRule="exact" w:val="20"/>
        </w:trPr>
        <w:tc>
          <w:tcPr>
            <w:tcW w:w="1170" w:type="dxa"/>
            <w:vMerge w:val="restart"/>
            <w:vAlign w:val="center"/>
          </w:tcPr>
          <w:p w14:paraId="0FBC3E1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bảy</w:t>
            </w:r>
          </w:p>
          <w:p w14:paraId="43A5EA24"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01/10/2022</w:t>
            </w:r>
          </w:p>
        </w:tc>
        <w:tc>
          <w:tcPr>
            <w:tcW w:w="934" w:type="dxa"/>
            <w:vMerge w:val="restart"/>
            <w:vAlign w:val="center"/>
          </w:tcPr>
          <w:p w14:paraId="4F144A5C"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587578B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2DA6229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598A91B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3405DC0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FD790C6"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C72293A" w14:textId="77777777" w:rsidTr="0095499D">
        <w:trPr>
          <w:cantSplit/>
          <w:trHeight w:val="532"/>
        </w:trPr>
        <w:tc>
          <w:tcPr>
            <w:tcW w:w="1170" w:type="dxa"/>
            <w:vMerge/>
            <w:vAlign w:val="center"/>
          </w:tcPr>
          <w:p w14:paraId="20D921F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F9FAE5"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51AF31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Buổi sáng:</w:t>
            </w:r>
          </w:p>
        </w:tc>
        <w:tc>
          <w:tcPr>
            <w:tcW w:w="3960" w:type="dxa"/>
            <w:tcBorders>
              <w:top w:val="nil"/>
              <w:bottom w:val="single" w:sz="4" w:space="0" w:color="auto"/>
            </w:tcBorders>
          </w:tcPr>
          <w:p w14:paraId="2B371CB3" w14:textId="21F894DA"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cơ quan.</w:t>
            </w:r>
          </w:p>
        </w:tc>
        <w:tc>
          <w:tcPr>
            <w:tcW w:w="3240" w:type="dxa"/>
            <w:tcBorders>
              <w:top w:val="nil"/>
              <w:bottom w:val="single" w:sz="4" w:space="0" w:color="auto"/>
            </w:tcBorders>
          </w:tcPr>
          <w:p w14:paraId="7C54C1C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Hoàng - PGĐ Sở, VPS, P.KHCN</w:t>
            </w:r>
          </w:p>
        </w:tc>
        <w:tc>
          <w:tcPr>
            <w:tcW w:w="2790" w:type="dxa"/>
            <w:tcBorders>
              <w:top w:val="nil"/>
              <w:bottom w:val="single" w:sz="4" w:space="0" w:color="auto"/>
            </w:tcBorders>
          </w:tcPr>
          <w:p w14:paraId="5A9B362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F79530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4ABCEF4" w14:textId="77777777" w:rsidTr="0095499D">
        <w:trPr>
          <w:cantSplit/>
          <w:trHeight w:hRule="exact" w:val="20"/>
        </w:trPr>
        <w:tc>
          <w:tcPr>
            <w:tcW w:w="1170" w:type="dxa"/>
            <w:vMerge/>
            <w:vAlign w:val="center"/>
          </w:tcPr>
          <w:p w14:paraId="02A464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779FE3BF"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BF11518"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960" w:type="dxa"/>
            <w:tcBorders>
              <w:bottom w:val="nil"/>
            </w:tcBorders>
          </w:tcPr>
          <w:p w14:paraId="7AC30A1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240" w:type="dxa"/>
            <w:tcBorders>
              <w:bottom w:val="nil"/>
            </w:tcBorders>
          </w:tcPr>
          <w:p w14:paraId="2767F6EB"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A785CE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691DBD8" w14:textId="77777777" w:rsidR="00E80B8A" w:rsidRPr="00610EAD" w:rsidRDefault="00E80B8A" w:rsidP="001661C3">
            <w:pPr>
              <w:spacing w:after="120"/>
              <w:ind w:left="-14" w:right="-14"/>
              <w:rPr>
                <w:rFonts w:ascii="Times New Roman" w:hAnsi="Times New Roman" w:cs="Times New Roman"/>
                <w:sz w:val="2"/>
                <w:szCs w:val="2"/>
              </w:rPr>
            </w:pPr>
          </w:p>
        </w:tc>
      </w:tr>
      <w:tr w:rsidR="00E80B8A" w:rsidRPr="000E0149" w14:paraId="5093C67C" w14:textId="77777777" w:rsidTr="0095499D">
        <w:trPr>
          <w:cantSplit/>
          <w:trHeight w:val="543"/>
        </w:trPr>
        <w:tc>
          <w:tcPr>
            <w:tcW w:w="1170" w:type="dxa"/>
            <w:vMerge/>
            <w:vAlign w:val="center"/>
          </w:tcPr>
          <w:p w14:paraId="3E2F262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1D88DC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2CCD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632259A" w14:textId="3E940CC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CD93EB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547CE0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EB854A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5D95F175" w14:textId="77777777" w:rsidTr="0095499D">
        <w:trPr>
          <w:cantSplit/>
          <w:trHeight w:hRule="exact" w:val="20"/>
        </w:trPr>
        <w:tc>
          <w:tcPr>
            <w:tcW w:w="1170" w:type="dxa"/>
            <w:vMerge w:val="restart"/>
            <w:vAlign w:val="center"/>
          </w:tcPr>
          <w:p w14:paraId="503251A5"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Chủ nhật</w:t>
            </w:r>
          </w:p>
          <w:p w14:paraId="3573158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02/10/2022</w:t>
            </w:r>
          </w:p>
        </w:tc>
        <w:tc>
          <w:tcPr>
            <w:tcW w:w="934" w:type="dxa"/>
            <w:vMerge w:val="restart"/>
            <w:vAlign w:val="center"/>
          </w:tcPr>
          <w:p w14:paraId="1B0E068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41C659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07347A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7191733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3FCF3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A0C86A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0BAF5C5" w14:textId="77777777" w:rsidTr="0095499D">
        <w:trPr>
          <w:cantSplit/>
          <w:trHeight w:val="543"/>
        </w:trPr>
        <w:tc>
          <w:tcPr>
            <w:tcW w:w="1170" w:type="dxa"/>
            <w:vMerge/>
            <w:vAlign w:val="center"/>
          </w:tcPr>
          <w:p w14:paraId="5C5CF1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4BB701C"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5C8EB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B7D8F75" w14:textId="59260A44"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0AF54F3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FEC2D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2909BEF"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5848ADA" w14:textId="77777777" w:rsidTr="0095499D">
        <w:trPr>
          <w:cantSplit/>
          <w:trHeight w:hRule="exact" w:val="20"/>
        </w:trPr>
        <w:tc>
          <w:tcPr>
            <w:tcW w:w="1170" w:type="dxa"/>
            <w:vMerge/>
          </w:tcPr>
          <w:p w14:paraId="3F73472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447D930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07EA16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501C94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2094584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60A81D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C22FE5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FD29B60" w14:textId="77777777" w:rsidTr="0095499D">
        <w:trPr>
          <w:cantSplit/>
          <w:trHeight w:val="532"/>
        </w:trPr>
        <w:tc>
          <w:tcPr>
            <w:tcW w:w="1170" w:type="dxa"/>
            <w:vMerge/>
          </w:tcPr>
          <w:p w14:paraId="38CFA3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0D1FB3F"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tcBorders>
          </w:tcPr>
          <w:p w14:paraId="62A0626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tcBorders>
          </w:tcPr>
          <w:p w14:paraId="3BEDCDEB" w14:textId="1DC8820A"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tcBorders>
          </w:tcPr>
          <w:p w14:paraId="2D017D2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2D2BE1C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0781F64D" w14:textId="77777777" w:rsidR="00E80B8A" w:rsidRPr="000E0149" w:rsidRDefault="00E80B8A" w:rsidP="001661C3">
            <w:pPr>
              <w:spacing w:after="120"/>
              <w:ind w:left="-14" w:right="-14"/>
              <w:rPr>
                <w:rFonts w:ascii="Times New Roman" w:hAnsi="Times New Roman" w:cs="Times New Roman"/>
                <w:sz w:val="20"/>
                <w:szCs w:val="20"/>
              </w:rPr>
            </w:pPr>
          </w:p>
        </w:tc>
      </w:tr>
    </w:tbl>
    <w:tbl>
      <w:tblPr>
        <w:tblStyle w:val="TableGrid"/>
        <w:tblpPr w:leftFromText="180" w:rightFromText="180" w:vertAnchor="text" w:horzAnchor="margin" w:tblpY="38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190"/>
      </w:tblGrid>
      <w:tr w:rsidR="007931D2" w14:paraId="410FA537" w14:textId="77777777" w:rsidTr="007931D2">
        <w:trPr>
          <w:trHeight w:val="1756"/>
        </w:trPr>
        <w:tc>
          <w:tcPr>
            <w:tcW w:w="6660" w:type="dxa"/>
          </w:tcPr>
          <w:p w14:paraId="6D9F7C93" w14:textId="120905C6" w:rsidR="007931D2" w:rsidRDefault="007931D2" w:rsidP="007931D2">
            <w:pPr>
              <w:spacing w:after="120"/>
              <w:jc w:val="both"/>
              <w:rPr>
                <w:rFonts w:ascii="Times New Roman" w:hAnsi="Times New Roman"/>
              </w:rPr>
            </w:pPr>
          </w:p>
        </w:tc>
        <w:tc>
          <w:tcPr>
            <w:tcW w:w="8190" w:type="dxa"/>
          </w:tcPr>
          <w:p w14:paraId="7F38CCA4" w14:textId="291126C4" w:rsidR="007931D2" w:rsidRPr="007C2B2C" w:rsidRDefault="007931D2" w:rsidP="007931D2">
            <w:pPr>
              <w:spacing w:after="120"/>
              <w:jc w:val="center"/>
              <w:rPr>
                <w:rFonts w:ascii="Times New Roman" w:hAnsi="Times New Roman"/>
                <w:b/>
                <w:bCs/>
              </w:rPr>
            </w:pPr>
          </w:p>
        </w:tc>
      </w:tr>
    </w:tbl>
    <w:p w14:paraId="10420FB7" w14:textId="77777777" w:rsidR="00F030AA" w:rsidRDefault="00F030AA" w:rsidP="00E767A6">
      <w:pPr>
        <w:ind w:left="-180"/>
        <w:rPr>
          <w:sz w:val="20"/>
          <w:szCs w:val="20"/>
        </w:rPr>
      </w:pPr>
    </w:p>
    <w:p w14:paraId="5161A610" w14:textId="77777777" w:rsidR="0000168C" w:rsidRPr="00B12059" w:rsidRDefault="0000168C" w:rsidP="00E767A6">
      <w:pPr>
        <w:ind w:left="-180"/>
        <w:rPr>
          <w:sz w:val="20"/>
          <w:szCs w:val="20"/>
        </w:rPr>
      </w:pPr>
    </w:p>
    <w:sectPr w:rsidR="0000168C" w:rsidRPr="00B12059" w:rsidSect="00BB2008">
      <w:pgSz w:w="16839" w:h="11907" w:orient="landscape"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93647" w14:textId="77777777" w:rsidR="0046112D" w:rsidRDefault="0046112D" w:rsidP="00B37727">
      <w:pPr>
        <w:spacing w:after="0" w:line="240" w:lineRule="auto"/>
      </w:pPr>
      <w:r>
        <w:separator/>
      </w:r>
    </w:p>
  </w:endnote>
  <w:endnote w:type="continuationSeparator" w:id="0">
    <w:p w14:paraId="525548F2" w14:textId="77777777" w:rsidR="0046112D" w:rsidRDefault="0046112D" w:rsidP="00B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47EC" w14:textId="77777777" w:rsidR="0046112D" w:rsidRDefault="0046112D" w:rsidP="00B37727">
      <w:pPr>
        <w:spacing w:after="0" w:line="240" w:lineRule="auto"/>
      </w:pPr>
      <w:r>
        <w:separator/>
      </w:r>
    </w:p>
  </w:footnote>
  <w:footnote w:type="continuationSeparator" w:id="0">
    <w:p w14:paraId="57A49831" w14:textId="77777777" w:rsidR="0046112D" w:rsidRDefault="0046112D" w:rsidP="00B3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05131DE"/>
    <w:multiLevelType w:val="hybridMultilevel"/>
    <w:tmpl w:val="6FE65EDE"/>
    <w:lvl w:ilvl="0" w:tplc="E9028E3A">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4D0460C"/>
    <w:multiLevelType w:val="hybridMultilevel"/>
    <w:tmpl w:val="63DAFDEA"/>
    <w:lvl w:ilvl="0" w:tplc="EBDC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168C"/>
    <w:rsid w:val="00003DD2"/>
    <w:rsid w:val="00006CD2"/>
    <w:rsid w:val="00011452"/>
    <w:rsid w:val="00012891"/>
    <w:rsid w:val="00022BB5"/>
    <w:rsid w:val="00033407"/>
    <w:rsid w:val="0003473D"/>
    <w:rsid w:val="00034A0C"/>
    <w:rsid w:val="00043795"/>
    <w:rsid w:val="00047E94"/>
    <w:rsid w:val="00066061"/>
    <w:rsid w:val="0008357E"/>
    <w:rsid w:val="000844B2"/>
    <w:rsid w:val="00093709"/>
    <w:rsid w:val="00095DE5"/>
    <w:rsid w:val="00097758"/>
    <w:rsid w:val="00097E27"/>
    <w:rsid w:val="000A027C"/>
    <w:rsid w:val="000A55D0"/>
    <w:rsid w:val="000C325E"/>
    <w:rsid w:val="000C671C"/>
    <w:rsid w:val="000D0335"/>
    <w:rsid w:val="000D08C8"/>
    <w:rsid w:val="000D19B8"/>
    <w:rsid w:val="000D2598"/>
    <w:rsid w:val="000D4DDA"/>
    <w:rsid w:val="000E0149"/>
    <w:rsid w:val="000E427E"/>
    <w:rsid w:val="000E5D22"/>
    <w:rsid w:val="000F5A1B"/>
    <w:rsid w:val="00100466"/>
    <w:rsid w:val="00102DE7"/>
    <w:rsid w:val="00104285"/>
    <w:rsid w:val="00114C7E"/>
    <w:rsid w:val="001211A9"/>
    <w:rsid w:val="0013050E"/>
    <w:rsid w:val="001360AE"/>
    <w:rsid w:val="001417E1"/>
    <w:rsid w:val="0014745C"/>
    <w:rsid w:val="001510D9"/>
    <w:rsid w:val="00152A98"/>
    <w:rsid w:val="00152FEA"/>
    <w:rsid w:val="00165174"/>
    <w:rsid w:val="001661C3"/>
    <w:rsid w:val="001703D1"/>
    <w:rsid w:val="001836CB"/>
    <w:rsid w:val="00184E90"/>
    <w:rsid w:val="00192E29"/>
    <w:rsid w:val="00195E74"/>
    <w:rsid w:val="001A2C18"/>
    <w:rsid w:val="001A3345"/>
    <w:rsid w:val="001A6514"/>
    <w:rsid w:val="001A7B47"/>
    <w:rsid w:val="001B574B"/>
    <w:rsid w:val="001C182F"/>
    <w:rsid w:val="001D1A00"/>
    <w:rsid w:val="001D26F9"/>
    <w:rsid w:val="001D6063"/>
    <w:rsid w:val="001E3FDB"/>
    <w:rsid w:val="001E5E44"/>
    <w:rsid w:val="001E7502"/>
    <w:rsid w:val="001F1F68"/>
    <w:rsid w:val="001F5FEB"/>
    <w:rsid w:val="00203D4B"/>
    <w:rsid w:val="0020453E"/>
    <w:rsid w:val="00211663"/>
    <w:rsid w:val="00224DD9"/>
    <w:rsid w:val="00231C67"/>
    <w:rsid w:val="00231CB9"/>
    <w:rsid w:val="0024273F"/>
    <w:rsid w:val="00247A3C"/>
    <w:rsid w:val="00256650"/>
    <w:rsid w:val="002626E9"/>
    <w:rsid w:val="00263AE5"/>
    <w:rsid w:val="00263D2E"/>
    <w:rsid w:val="002712DD"/>
    <w:rsid w:val="00275AC9"/>
    <w:rsid w:val="00282C02"/>
    <w:rsid w:val="00284BE7"/>
    <w:rsid w:val="00284EBE"/>
    <w:rsid w:val="00285886"/>
    <w:rsid w:val="002859F5"/>
    <w:rsid w:val="00293644"/>
    <w:rsid w:val="00297A6B"/>
    <w:rsid w:val="002A1153"/>
    <w:rsid w:val="002A34F3"/>
    <w:rsid w:val="002A6462"/>
    <w:rsid w:val="002A6797"/>
    <w:rsid w:val="002A7CA1"/>
    <w:rsid w:val="002B0D5E"/>
    <w:rsid w:val="002B15B0"/>
    <w:rsid w:val="002B3CFA"/>
    <w:rsid w:val="002B5A86"/>
    <w:rsid w:val="002B5B9E"/>
    <w:rsid w:val="002C0866"/>
    <w:rsid w:val="002C5D9F"/>
    <w:rsid w:val="002C7AC9"/>
    <w:rsid w:val="002D00EB"/>
    <w:rsid w:val="002D3F91"/>
    <w:rsid w:val="002D46D3"/>
    <w:rsid w:val="002D7B77"/>
    <w:rsid w:val="002E3C40"/>
    <w:rsid w:val="002F3AAC"/>
    <w:rsid w:val="002F73EC"/>
    <w:rsid w:val="00300E86"/>
    <w:rsid w:val="00304845"/>
    <w:rsid w:val="00310DB8"/>
    <w:rsid w:val="003152C0"/>
    <w:rsid w:val="003244E2"/>
    <w:rsid w:val="00333828"/>
    <w:rsid w:val="00335678"/>
    <w:rsid w:val="003447F9"/>
    <w:rsid w:val="00360B8C"/>
    <w:rsid w:val="003648BA"/>
    <w:rsid w:val="00365306"/>
    <w:rsid w:val="00366D95"/>
    <w:rsid w:val="00387847"/>
    <w:rsid w:val="00392AA0"/>
    <w:rsid w:val="003A1E01"/>
    <w:rsid w:val="003A3337"/>
    <w:rsid w:val="003A6FA3"/>
    <w:rsid w:val="003C206D"/>
    <w:rsid w:val="003C2518"/>
    <w:rsid w:val="003C42E5"/>
    <w:rsid w:val="003C4E0E"/>
    <w:rsid w:val="003D0BB9"/>
    <w:rsid w:val="003D292F"/>
    <w:rsid w:val="003E4E1B"/>
    <w:rsid w:val="003F02EC"/>
    <w:rsid w:val="003F3F18"/>
    <w:rsid w:val="003F56AF"/>
    <w:rsid w:val="003F6A63"/>
    <w:rsid w:val="00412C2E"/>
    <w:rsid w:val="00412E36"/>
    <w:rsid w:val="004205A3"/>
    <w:rsid w:val="00423A71"/>
    <w:rsid w:val="00424214"/>
    <w:rsid w:val="00427FA7"/>
    <w:rsid w:val="004502F9"/>
    <w:rsid w:val="00454B45"/>
    <w:rsid w:val="0046112D"/>
    <w:rsid w:val="0047604B"/>
    <w:rsid w:val="004856B9"/>
    <w:rsid w:val="004A0F74"/>
    <w:rsid w:val="004A13F5"/>
    <w:rsid w:val="004A3C6B"/>
    <w:rsid w:val="004A535A"/>
    <w:rsid w:val="004B011B"/>
    <w:rsid w:val="004B43C0"/>
    <w:rsid w:val="004B64BB"/>
    <w:rsid w:val="004C6769"/>
    <w:rsid w:val="004D15AA"/>
    <w:rsid w:val="004E403E"/>
    <w:rsid w:val="004E61C0"/>
    <w:rsid w:val="004F0743"/>
    <w:rsid w:val="00501179"/>
    <w:rsid w:val="00504E31"/>
    <w:rsid w:val="00504E68"/>
    <w:rsid w:val="00512CE6"/>
    <w:rsid w:val="00520808"/>
    <w:rsid w:val="00523AF2"/>
    <w:rsid w:val="00531392"/>
    <w:rsid w:val="00532A37"/>
    <w:rsid w:val="0053318B"/>
    <w:rsid w:val="005344B0"/>
    <w:rsid w:val="00536DA7"/>
    <w:rsid w:val="005378D4"/>
    <w:rsid w:val="00541CB3"/>
    <w:rsid w:val="00541FEF"/>
    <w:rsid w:val="00571792"/>
    <w:rsid w:val="00575538"/>
    <w:rsid w:val="00575BFC"/>
    <w:rsid w:val="005767DD"/>
    <w:rsid w:val="005800B9"/>
    <w:rsid w:val="005825A6"/>
    <w:rsid w:val="00586752"/>
    <w:rsid w:val="00587552"/>
    <w:rsid w:val="0059266D"/>
    <w:rsid w:val="00594F3D"/>
    <w:rsid w:val="0059515B"/>
    <w:rsid w:val="005A0FF5"/>
    <w:rsid w:val="005B4F3F"/>
    <w:rsid w:val="005D1EB0"/>
    <w:rsid w:val="005D3393"/>
    <w:rsid w:val="005D4429"/>
    <w:rsid w:val="005D46A6"/>
    <w:rsid w:val="005D4831"/>
    <w:rsid w:val="005D52A9"/>
    <w:rsid w:val="005E097B"/>
    <w:rsid w:val="005F0B4B"/>
    <w:rsid w:val="005F4117"/>
    <w:rsid w:val="00610E33"/>
    <w:rsid w:val="00610EAD"/>
    <w:rsid w:val="0061668E"/>
    <w:rsid w:val="00620103"/>
    <w:rsid w:val="006207EA"/>
    <w:rsid w:val="00620FA5"/>
    <w:rsid w:val="00623655"/>
    <w:rsid w:val="00624A49"/>
    <w:rsid w:val="00624C32"/>
    <w:rsid w:val="006267E0"/>
    <w:rsid w:val="00640C86"/>
    <w:rsid w:val="00642BDA"/>
    <w:rsid w:val="00643554"/>
    <w:rsid w:val="00643B66"/>
    <w:rsid w:val="00643E0D"/>
    <w:rsid w:val="00656345"/>
    <w:rsid w:val="00664C84"/>
    <w:rsid w:val="00694CF8"/>
    <w:rsid w:val="00695189"/>
    <w:rsid w:val="006957A8"/>
    <w:rsid w:val="00695BCF"/>
    <w:rsid w:val="006A3562"/>
    <w:rsid w:val="006A4DBC"/>
    <w:rsid w:val="006B1635"/>
    <w:rsid w:val="006B183F"/>
    <w:rsid w:val="006B490C"/>
    <w:rsid w:val="006B4FA0"/>
    <w:rsid w:val="006B5578"/>
    <w:rsid w:val="006C1B45"/>
    <w:rsid w:val="006C25F4"/>
    <w:rsid w:val="006C2D7F"/>
    <w:rsid w:val="006C3ACC"/>
    <w:rsid w:val="006C4118"/>
    <w:rsid w:val="006C60AE"/>
    <w:rsid w:val="006D1DDF"/>
    <w:rsid w:val="006D34B7"/>
    <w:rsid w:val="006E5789"/>
    <w:rsid w:val="006E7862"/>
    <w:rsid w:val="006F494D"/>
    <w:rsid w:val="00700B4D"/>
    <w:rsid w:val="00703357"/>
    <w:rsid w:val="0071201F"/>
    <w:rsid w:val="00712F2C"/>
    <w:rsid w:val="007142C1"/>
    <w:rsid w:val="0072403A"/>
    <w:rsid w:val="00725824"/>
    <w:rsid w:val="00733E85"/>
    <w:rsid w:val="007426A4"/>
    <w:rsid w:val="0075112E"/>
    <w:rsid w:val="00762481"/>
    <w:rsid w:val="0076320F"/>
    <w:rsid w:val="00763865"/>
    <w:rsid w:val="0076426F"/>
    <w:rsid w:val="007669BD"/>
    <w:rsid w:val="00772393"/>
    <w:rsid w:val="007931D2"/>
    <w:rsid w:val="007A0469"/>
    <w:rsid w:val="007A1F13"/>
    <w:rsid w:val="007A2351"/>
    <w:rsid w:val="007B1469"/>
    <w:rsid w:val="007C0CE3"/>
    <w:rsid w:val="007C2B2C"/>
    <w:rsid w:val="007D128D"/>
    <w:rsid w:val="007D251C"/>
    <w:rsid w:val="007D261B"/>
    <w:rsid w:val="007D4A7E"/>
    <w:rsid w:val="007D4F07"/>
    <w:rsid w:val="007D6153"/>
    <w:rsid w:val="007D73C5"/>
    <w:rsid w:val="007E152B"/>
    <w:rsid w:val="007F347A"/>
    <w:rsid w:val="007F44DE"/>
    <w:rsid w:val="007F45DF"/>
    <w:rsid w:val="007F7A4F"/>
    <w:rsid w:val="008044DD"/>
    <w:rsid w:val="00810DE2"/>
    <w:rsid w:val="00813802"/>
    <w:rsid w:val="00816F2B"/>
    <w:rsid w:val="0083319A"/>
    <w:rsid w:val="00833EAD"/>
    <w:rsid w:val="00840AB3"/>
    <w:rsid w:val="00841DED"/>
    <w:rsid w:val="00856519"/>
    <w:rsid w:val="00860146"/>
    <w:rsid w:val="00861838"/>
    <w:rsid w:val="00863265"/>
    <w:rsid w:val="00867707"/>
    <w:rsid w:val="00882C8D"/>
    <w:rsid w:val="00886D70"/>
    <w:rsid w:val="008918DD"/>
    <w:rsid w:val="00892F53"/>
    <w:rsid w:val="008A0639"/>
    <w:rsid w:val="008A0DBF"/>
    <w:rsid w:val="008A0E25"/>
    <w:rsid w:val="008A62B2"/>
    <w:rsid w:val="008A63EC"/>
    <w:rsid w:val="008A79DC"/>
    <w:rsid w:val="008B69D4"/>
    <w:rsid w:val="008B7170"/>
    <w:rsid w:val="008D001F"/>
    <w:rsid w:val="008D6CC7"/>
    <w:rsid w:val="008E4D6E"/>
    <w:rsid w:val="008F0616"/>
    <w:rsid w:val="008F2145"/>
    <w:rsid w:val="008F49B9"/>
    <w:rsid w:val="008F544C"/>
    <w:rsid w:val="008F6374"/>
    <w:rsid w:val="009023DA"/>
    <w:rsid w:val="009204C3"/>
    <w:rsid w:val="009227A2"/>
    <w:rsid w:val="00930803"/>
    <w:rsid w:val="00931C13"/>
    <w:rsid w:val="009334FE"/>
    <w:rsid w:val="009371B8"/>
    <w:rsid w:val="00943A6B"/>
    <w:rsid w:val="0095499D"/>
    <w:rsid w:val="009643C1"/>
    <w:rsid w:val="00967449"/>
    <w:rsid w:val="00972FB9"/>
    <w:rsid w:val="00992BBE"/>
    <w:rsid w:val="009A3004"/>
    <w:rsid w:val="009B113B"/>
    <w:rsid w:val="009B40F6"/>
    <w:rsid w:val="009B6099"/>
    <w:rsid w:val="009D0F73"/>
    <w:rsid w:val="009D3D0B"/>
    <w:rsid w:val="009E2D19"/>
    <w:rsid w:val="009E7CD0"/>
    <w:rsid w:val="009F08FB"/>
    <w:rsid w:val="009F2EF0"/>
    <w:rsid w:val="009F57AF"/>
    <w:rsid w:val="009F71F6"/>
    <w:rsid w:val="00A00D40"/>
    <w:rsid w:val="00A05CF3"/>
    <w:rsid w:val="00A075DA"/>
    <w:rsid w:val="00A11995"/>
    <w:rsid w:val="00A127BB"/>
    <w:rsid w:val="00A21516"/>
    <w:rsid w:val="00A24F20"/>
    <w:rsid w:val="00A36F2D"/>
    <w:rsid w:val="00A51764"/>
    <w:rsid w:val="00A55533"/>
    <w:rsid w:val="00A57035"/>
    <w:rsid w:val="00A5760E"/>
    <w:rsid w:val="00A64F40"/>
    <w:rsid w:val="00A77948"/>
    <w:rsid w:val="00A92223"/>
    <w:rsid w:val="00A96D48"/>
    <w:rsid w:val="00AB2E10"/>
    <w:rsid w:val="00AB7D05"/>
    <w:rsid w:val="00AC2AEE"/>
    <w:rsid w:val="00AC424B"/>
    <w:rsid w:val="00AD70C2"/>
    <w:rsid w:val="00AF1BD2"/>
    <w:rsid w:val="00AF4C62"/>
    <w:rsid w:val="00B04DCC"/>
    <w:rsid w:val="00B068C7"/>
    <w:rsid w:val="00B10AC6"/>
    <w:rsid w:val="00B12059"/>
    <w:rsid w:val="00B13EE2"/>
    <w:rsid w:val="00B22629"/>
    <w:rsid w:val="00B24098"/>
    <w:rsid w:val="00B248FF"/>
    <w:rsid w:val="00B31B9D"/>
    <w:rsid w:val="00B33EF6"/>
    <w:rsid w:val="00B37727"/>
    <w:rsid w:val="00B43813"/>
    <w:rsid w:val="00B442BB"/>
    <w:rsid w:val="00B46B08"/>
    <w:rsid w:val="00B52AAF"/>
    <w:rsid w:val="00B6699D"/>
    <w:rsid w:val="00B67077"/>
    <w:rsid w:val="00B86416"/>
    <w:rsid w:val="00B867C3"/>
    <w:rsid w:val="00BA1C6A"/>
    <w:rsid w:val="00BA72E3"/>
    <w:rsid w:val="00BB2008"/>
    <w:rsid w:val="00BB74CA"/>
    <w:rsid w:val="00BC43F8"/>
    <w:rsid w:val="00BC4B1E"/>
    <w:rsid w:val="00BD21A4"/>
    <w:rsid w:val="00BD541B"/>
    <w:rsid w:val="00BE0256"/>
    <w:rsid w:val="00C01F26"/>
    <w:rsid w:val="00C1114B"/>
    <w:rsid w:val="00C16550"/>
    <w:rsid w:val="00C322EC"/>
    <w:rsid w:val="00C4034C"/>
    <w:rsid w:val="00C44DDB"/>
    <w:rsid w:val="00C51A85"/>
    <w:rsid w:val="00C56D5D"/>
    <w:rsid w:val="00C62E33"/>
    <w:rsid w:val="00C85D60"/>
    <w:rsid w:val="00C904A6"/>
    <w:rsid w:val="00C90E4A"/>
    <w:rsid w:val="00C9132B"/>
    <w:rsid w:val="00CA23A6"/>
    <w:rsid w:val="00CA5B86"/>
    <w:rsid w:val="00CB1CB5"/>
    <w:rsid w:val="00CC4808"/>
    <w:rsid w:val="00CD1272"/>
    <w:rsid w:val="00CD3134"/>
    <w:rsid w:val="00CE16C7"/>
    <w:rsid w:val="00CE4AC3"/>
    <w:rsid w:val="00CF2D3A"/>
    <w:rsid w:val="00CF4376"/>
    <w:rsid w:val="00CF4A2A"/>
    <w:rsid w:val="00CF5EAD"/>
    <w:rsid w:val="00CF6D3E"/>
    <w:rsid w:val="00CF773C"/>
    <w:rsid w:val="00D0361E"/>
    <w:rsid w:val="00D052B2"/>
    <w:rsid w:val="00D07D78"/>
    <w:rsid w:val="00D1112F"/>
    <w:rsid w:val="00D1564D"/>
    <w:rsid w:val="00D311E0"/>
    <w:rsid w:val="00D42D38"/>
    <w:rsid w:val="00D46B09"/>
    <w:rsid w:val="00D475BC"/>
    <w:rsid w:val="00D501EB"/>
    <w:rsid w:val="00D56BA3"/>
    <w:rsid w:val="00D72629"/>
    <w:rsid w:val="00D76A0F"/>
    <w:rsid w:val="00D80489"/>
    <w:rsid w:val="00D83335"/>
    <w:rsid w:val="00D84F17"/>
    <w:rsid w:val="00D851D4"/>
    <w:rsid w:val="00D862CF"/>
    <w:rsid w:val="00D87B94"/>
    <w:rsid w:val="00D90CF0"/>
    <w:rsid w:val="00D9226D"/>
    <w:rsid w:val="00D9304C"/>
    <w:rsid w:val="00DA265B"/>
    <w:rsid w:val="00DA26FC"/>
    <w:rsid w:val="00DA4DE7"/>
    <w:rsid w:val="00DB73EB"/>
    <w:rsid w:val="00DB7CE4"/>
    <w:rsid w:val="00DD542E"/>
    <w:rsid w:val="00DE4BBF"/>
    <w:rsid w:val="00DF7D62"/>
    <w:rsid w:val="00DF7F72"/>
    <w:rsid w:val="00E10D54"/>
    <w:rsid w:val="00E12495"/>
    <w:rsid w:val="00E1293E"/>
    <w:rsid w:val="00E12A1C"/>
    <w:rsid w:val="00E1573B"/>
    <w:rsid w:val="00E20B56"/>
    <w:rsid w:val="00E219CB"/>
    <w:rsid w:val="00E22F18"/>
    <w:rsid w:val="00E31F2D"/>
    <w:rsid w:val="00E329AF"/>
    <w:rsid w:val="00E35D86"/>
    <w:rsid w:val="00E35E39"/>
    <w:rsid w:val="00E415F3"/>
    <w:rsid w:val="00E41952"/>
    <w:rsid w:val="00E56BC9"/>
    <w:rsid w:val="00E63737"/>
    <w:rsid w:val="00E64A74"/>
    <w:rsid w:val="00E65287"/>
    <w:rsid w:val="00E73257"/>
    <w:rsid w:val="00E7485D"/>
    <w:rsid w:val="00E767A6"/>
    <w:rsid w:val="00E80B8A"/>
    <w:rsid w:val="00E979F6"/>
    <w:rsid w:val="00EA3060"/>
    <w:rsid w:val="00EA3A11"/>
    <w:rsid w:val="00EC6BEA"/>
    <w:rsid w:val="00ED16E5"/>
    <w:rsid w:val="00ED1E6C"/>
    <w:rsid w:val="00ED75C1"/>
    <w:rsid w:val="00EF0FB8"/>
    <w:rsid w:val="00EF6686"/>
    <w:rsid w:val="00F030AA"/>
    <w:rsid w:val="00F04516"/>
    <w:rsid w:val="00F15CA2"/>
    <w:rsid w:val="00F31EA0"/>
    <w:rsid w:val="00F33333"/>
    <w:rsid w:val="00F41A91"/>
    <w:rsid w:val="00F52453"/>
    <w:rsid w:val="00F53E77"/>
    <w:rsid w:val="00F54CCD"/>
    <w:rsid w:val="00F54F1E"/>
    <w:rsid w:val="00F67126"/>
    <w:rsid w:val="00F67EED"/>
    <w:rsid w:val="00F73FD4"/>
    <w:rsid w:val="00F7779F"/>
    <w:rsid w:val="00F8530E"/>
    <w:rsid w:val="00F864DD"/>
    <w:rsid w:val="00F86571"/>
    <w:rsid w:val="00F97984"/>
    <w:rsid w:val="00F97FE7"/>
    <w:rsid w:val="00FA2049"/>
    <w:rsid w:val="00FA72A0"/>
    <w:rsid w:val="00FB12D5"/>
    <w:rsid w:val="00FB4FD1"/>
    <w:rsid w:val="00FB5F0E"/>
    <w:rsid w:val="00FC7296"/>
    <w:rsid w:val="00FD5B43"/>
    <w:rsid w:val="00FD7388"/>
    <w:rsid w:val="00FF135C"/>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F89"/>
  <w15:docId w15:val="{BC2B4EF0-0DFE-42B6-AD7E-53B3007F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DEBE6-47A2-4266-A123-F1EEAAEC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4</TotalTime>
  <Pages>4</Pages>
  <Words>1178</Words>
  <Characters>4676</Characters>
  <Application>Microsoft Office Word</Application>
  <DocSecurity>0</DocSecurity>
  <Lines>444</Lines>
  <Paragraphs>143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Le Dang Le</cp:lastModifiedBy>
  <cp:revision>11</cp:revision>
  <dcterms:created xsi:type="dcterms:W3CDTF">2018-12-01T01:18:00Z</dcterms:created>
  <dcterms:modified xsi:type="dcterms:W3CDTF">2022-09-26T02:28:00Z</dcterms:modified>
</cp:coreProperties>
</file>