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6185B636" w14:textId="77777777" w:rsidR="00AC604B" w:rsidRDefault="00C4034C" w:rsidP="00196962">
            <w:pPr>
              <w:widowControl w:val="0"/>
              <w:autoSpaceDE w:val="0"/>
              <w:autoSpaceDN w:val="0"/>
              <w:adjustRightInd w:val="0"/>
              <w:spacing w:after="60"/>
              <w:jc w:val="center"/>
              <w:rPr>
                <w:rFonts w:ascii="Times New Roman" w:hAnsi="Times New Roman"/>
                <w:noProof/>
                <w:color w:val="000000"/>
              </w:rPr>
            </w:pPr>
            <w:bookmarkStart w:id="0" w:name="_GoBack"/>
            <w:bookmarkEnd w:id="0"/>
            <w:r w:rsidRPr="00642BDA">
              <w:rPr>
                <w:rFonts w:ascii="Times New Roman" w:hAnsi="Times New Roman"/>
                <w:noProof/>
                <w:color w:val="000000"/>
              </w:rPr>
              <w:t xml:space="preserve">ỦY BAN NHÂN DÂN </w:t>
            </w:r>
          </w:p>
          <w:p w14:paraId="14096A07" w14:textId="61AC2243"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23AB4CB8" w14:textId="77777777" w:rsidR="00AC604B"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7DAAE34A"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48</w:t>
            </w:r>
            <w:r>
              <w:rPr>
                <w:rFonts w:ascii="Times New Roman" w:hAnsi="Times New Roman"/>
                <w:b/>
                <w:bCs/>
                <w:i/>
                <w:iCs/>
                <w:color w:val="000000"/>
              </w:rPr>
              <w:t xml:space="preserve">, từ ngày </w:t>
            </w:r>
            <w:r>
              <w:rPr>
                <w:rFonts w:ascii="Times New Roman" w:hAnsi="Times New Roman"/>
                <w:b/>
                <w:bCs/>
                <w:i/>
                <w:iCs/>
                <w:noProof/>
                <w:color w:val="000000"/>
              </w:rPr>
              <w:t>21/11/2022</w:t>
            </w:r>
            <w:r>
              <w:rPr>
                <w:rFonts w:ascii="Times New Roman" w:hAnsi="Times New Roman"/>
                <w:b/>
                <w:bCs/>
                <w:i/>
                <w:iCs/>
                <w:color w:val="000000"/>
              </w:rPr>
              <w:t xml:space="preserve"> đến ngày </w:t>
            </w:r>
            <w:r>
              <w:rPr>
                <w:rFonts w:ascii="Times New Roman" w:hAnsi="Times New Roman"/>
                <w:b/>
                <w:bCs/>
                <w:i/>
                <w:iCs/>
                <w:noProof/>
                <w:color w:val="000000"/>
              </w:rPr>
              <w:t>27/11/2022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21/11/2022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Hội nghị Sơ kết 3 năm triển khai Nghị định số 109/2018/NĐ-CP ngày 29/8/2018 của Chính phủ về nông nghiệp hữu cơ và Diễn đàn Xúc tiến thương mại các sản phẩm nông nghiệp hữu cơ theo chuỗi giá trị  theo Giấy mời số 550/GM-BNN-VP ngày 10/11/2022 của Bộ NN&amp;PTNT.</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Phú - PGĐ Sở, P.KHCN, CCTTBVTV, CCCNTY, CCTS, CCPTNT</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272, số 272 Võ Thị Sáu, Quận 3</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21D5094F" w14:textId="77777777" w:rsidTr="0095499D">
        <w:trPr>
          <w:cantSplit/>
          <w:trHeight w:val="52"/>
        </w:trPr>
        <w:tc>
          <w:tcPr>
            <w:tcW w:w="1170" w:type="dxa"/>
            <w:vMerge/>
            <w:vAlign w:val="center"/>
          </w:tcPr>
          <w:p w14:paraId="6003D60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E36E413"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AD8675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0B018EE3"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  .</w:t>
            </w:r>
          </w:p>
        </w:tc>
        <w:tc>
          <w:tcPr>
            <w:tcW w:w="3240" w:type="dxa"/>
            <w:tcBorders>
              <w:top w:val="nil"/>
              <w:bottom w:val="single" w:sz="4" w:space="0" w:color="auto"/>
            </w:tcBorders>
          </w:tcPr>
          <w:p w14:paraId="55D34DF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công chức, viên chức, NLĐ Khối cơ quan 176 Hai Bà Trưng, 186 Nguyễn Văn Thủ</w:t>
            </w:r>
          </w:p>
        </w:tc>
        <w:tc>
          <w:tcPr>
            <w:tcW w:w="2790" w:type="dxa"/>
            <w:tcBorders>
              <w:top w:val="nil"/>
              <w:bottom w:val="single" w:sz="4" w:space="0" w:color="auto"/>
            </w:tcBorders>
          </w:tcPr>
          <w:p w14:paraId="2661E83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1516AC1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22/11/2022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giới thiệu, phổ biến tài liệu hướng dẫn sản xuất theo tiêu chuẩn nông nghiệp hữu cơ cho một số cây, con chủ lực theo Công văn số 874/CBTTNS-TN ngày 15/11/2022 của Cục Chế biến và phát triển thị trường nông sản.</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CCTTBVTV, CCCNTY, CCTS, TTTV</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272, số 272 Võ Thị Sáu, Quận 3</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1886A9ED" w14:textId="77777777" w:rsidTr="0095499D">
        <w:trPr>
          <w:cantSplit/>
          <w:trHeight w:val="115"/>
        </w:trPr>
        <w:tc>
          <w:tcPr>
            <w:tcW w:w="1170" w:type="dxa"/>
            <w:vMerge/>
            <w:vAlign w:val="center"/>
          </w:tcPr>
          <w:p w14:paraId="04D2E77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A06191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6FE74C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2AD2F12D"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Khảo sát thực địa trước khi điều chỉnh chủ trương đầu tư dự án Xây dựng bờ bao và cống ngăn triều trên rạch Cầu Sập thuộc địa bàn Quận 8.</w:t>
            </w:r>
          </w:p>
        </w:tc>
        <w:tc>
          <w:tcPr>
            <w:tcW w:w="3240" w:type="dxa"/>
            <w:tcBorders>
              <w:top w:val="nil"/>
              <w:bottom w:val="single" w:sz="4" w:space="0" w:color="auto"/>
            </w:tcBorders>
          </w:tcPr>
          <w:p w14:paraId="797B20F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Hoàng - PGĐ Sở, PQLĐT</w:t>
            </w:r>
          </w:p>
        </w:tc>
        <w:tc>
          <w:tcPr>
            <w:tcW w:w="2790" w:type="dxa"/>
            <w:tcBorders>
              <w:top w:val="nil"/>
              <w:bottom w:val="single" w:sz="4" w:space="0" w:color="auto"/>
            </w:tcBorders>
          </w:tcPr>
          <w:p w14:paraId="03AD7B5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Cầu Sập, đường Nguyễn Văn Linh, phường 7, Quận 8</w:t>
            </w:r>
          </w:p>
        </w:tc>
        <w:tc>
          <w:tcPr>
            <w:tcW w:w="2790" w:type="dxa"/>
            <w:tcBorders>
              <w:top w:val="nil"/>
              <w:bottom w:val="single" w:sz="4" w:space="0" w:color="auto"/>
            </w:tcBorders>
          </w:tcPr>
          <w:p w14:paraId="316205D6"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03473D" w:rsidRPr="000E0149" w14:paraId="687749ED" w14:textId="77777777" w:rsidTr="0095499D">
        <w:trPr>
          <w:cantSplit/>
          <w:trHeight w:val="115"/>
        </w:trPr>
        <w:tc>
          <w:tcPr>
            <w:tcW w:w="1170" w:type="dxa"/>
            <w:vMerge/>
            <w:vAlign w:val="center"/>
          </w:tcPr>
          <w:p w14:paraId="0131B20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A86A01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9B8500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EE2C7ED"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Họp Hội đồng kiểm tra, sát hạch theo Quyết định số 515/QĐ-SNN.</w:t>
            </w:r>
          </w:p>
        </w:tc>
        <w:tc>
          <w:tcPr>
            <w:tcW w:w="3240" w:type="dxa"/>
            <w:tcBorders>
              <w:top w:val="nil"/>
              <w:bottom w:val="single" w:sz="4" w:space="0" w:color="auto"/>
            </w:tcBorders>
          </w:tcPr>
          <w:p w14:paraId="1D1CAF7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Phú - PGĐ Sở và các thành viên Hội đồng kiểm tra, sát hạch theo QĐ số 515/QĐ-SNN</w:t>
            </w:r>
          </w:p>
        </w:tc>
        <w:tc>
          <w:tcPr>
            <w:tcW w:w="2790" w:type="dxa"/>
            <w:tcBorders>
              <w:top w:val="nil"/>
              <w:bottom w:val="single" w:sz="4" w:space="0" w:color="auto"/>
            </w:tcBorders>
          </w:tcPr>
          <w:p w14:paraId="7083E59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0F0C5DCD"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D56245F" w14:textId="77777777" w:rsidTr="0095499D">
        <w:trPr>
          <w:cantSplit/>
          <w:trHeight w:val="115"/>
        </w:trPr>
        <w:tc>
          <w:tcPr>
            <w:tcW w:w="1170" w:type="dxa"/>
            <w:vMerge/>
            <w:vAlign w:val="center"/>
          </w:tcPr>
          <w:p w14:paraId="435BFBB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AD5580E"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59FD51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FBFDD66"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Hội thảo khoa học chuyên đề "CNSH ứng dụng trong chọn tạo giống và nuôi trồng thủy sản tại Thành phố Hồ Chí Minh và các tỉnh khu vực phía Nam".</w:t>
            </w:r>
          </w:p>
        </w:tc>
        <w:tc>
          <w:tcPr>
            <w:tcW w:w="3240" w:type="dxa"/>
            <w:tcBorders>
              <w:top w:val="nil"/>
              <w:bottom w:val="single" w:sz="4" w:space="0" w:color="auto"/>
            </w:tcBorders>
          </w:tcPr>
          <w:p w14:paraId="7E9D9BC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PKHCN, CCTS, CCCNTY, TTCNSH, TTKN, TTG, Trường TCKTNN</w:t>
            </w:r>
          </w:p>
        </w:tc>
        <w:tc>
          <w:tcPr>
            <w:tcW w:w="2790" w:type="dxa"/>
            <w:tcBorders>
              <w:top w:val="nil"/>
              <w:bottom w:val="single" w:sz="4" w:space="0" w:color="auto"/>
            </w:tcBorders>
          </w:tcPr>
          <w:p w14:paraId="7F6DCF5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Công nghệ Sinh học</w:t>
            </w:r>
          </w:p>
        </w:tc>
        <w:tc>
          <w:tcPr>
            <w:tcW w:w="2790" w:type="dxa"/>
            <w:tcBorders>
              <w:top w:val="nil"/>
              <w:bottom w:val="single" w:sz="4" w:space="0" w:color="auto"/>
            </w:tcBorders>
          </w:tcPr>
          <w:p w14:paraId="32B964A0"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w:t>
            </w:r>
          </w:p>
        </w:tc>
      </w:tr>
      <w:tr w:rsidR="0003473D" w:rsidRPr="000E0149" w14:paraId="3F663878" w14:textId="77777777" w:rsidTr="0095499D">
        <w:trPr>
          <w:cantSplit/>
          <w:trHeight w:val="115"/>
        </w:trPr>
        <w:tc>
          <w:tcPr>
            <w:tcW w:w="1170" w:type="dxa"/>
            <w:vMerge/>
            <w:vAlign w:val="center"/>
          </w:tcPr>
          <w:p w14:paraId="3CBE069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1106E0E"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E5AF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1F6EEA4"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tiếp xúc cử tri của đồng chí Nguyễn Xuân Phúc, UV Bộ Chính trị, Chủ tịch nước CHXHCN Việt Nam, 8g tại Quận 10, 14g quận Gò Vấp theo Giấy mời số 510/ĐĐBQH-VP ngày 10/11/2022 của Đoàn Đại biểu Quốc hội.</w:t>
            </w:r>
          </w:p>
        </w:tc>
        <w:tc>
          <w:tcPr>
            <w:tcW w:w="3240" w:type="dxa"/>
            <w:tcBorders>
              <w:top w:val="nil"/>
              <w:bottom w:val="single" w:sz="4" w:space="0" w:color="auto"/>
            </w:tcBorders>
          </w:tcPr>
          <w:p w14:paraId="492DCD2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w:t>
            </w:r>
          </w:p>
        </w:tc>
        <w:tc>
          <w:tcPr>
            <w:tcW w:w="2790" w:type="dxa"/>
            <w:tcBorders>
              <w:top w:val="nil"/>
              <w:bottom w:val="single" w:sz="4" w:space="0" w:color="auto"/>
            </w:tcBorders>
          </w:tcPr>
          <w:p w14:paraId="7D2497F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UBND Quận 10, UBND Quận Gò Vấp</w:t>
            </w:r>
          </w:p>
        </w:tc>
        <w:tc>
          <w:tcPr>
            <w:tcW w:w="2790" w:type="dxa"/>
            <w:tcBorders>
              <w:top w:val="nil"/>
              <w:bottom w:val="single" w:sz="4" w:space="0" w:color="auto"/>
            </w:tcBorders>
          </w:tcPr>
          <w:p w14:paraId="7FE6415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D34C853" w14:textId="77777777" w:rsidTr="0095499D">
        <w:trPr>
          <w:cantSplit/>
          <w:trHeight w:val="115"/>
        </w:trPr>
        <w:tc>
          <w:tcPr>
            <w:tcW w:w="1170" w:type="dxa"/>
            <w:vMerge/>
            <w:vAlign w:val="center"/>
          </w:tcPr>
          <w:p w14:paraId="4F91298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EF353B9"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7DFA9B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4A7E8C39"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hỗ trợ phát triển tổ chức chứng nhận Việt Nam được thừa nhận bởi các quốc gia nhập khẩu phía Nam  theo Công văn số 859/CBTTNS-TN ngày 11/11/2022 của Cục Chế biến và phát triển thị trường nông sản.</w:t>
            </w:r>
          </w:p>
        </w:tc>
        <w:tc>
          <w:tcPr>
            <w:tcW w:w="3240" w:type="dxa"/>
            <w:tcBorders>
              <w:top w:val="nil"/>
              <w:bottom w:val="single" w:sz="4" w:space="0" w:color="auto"/>
            </w:tcBorders>
          </w:tcPr>
          <w:p w14:paraId="73D6502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w:t>
            </w:r>
          </w:p>
        </w:tc>
        <w:tc>
          <w:tcPr>
            <w:tcW w:w="2790" w:type="dxa"/>
            <w:tcBorders>
              <w:top w:val="nil"/>
              <w:bottom w:val="single" w:sz="4" w:space="0" w:color="auto"/>
            </w:tcBorders>
          </w:tcPr>
          <w:p w14:paraId="7FCCF1A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272, số 272 Võ Thị Sáu, Quận 3</w:t>
            </w:r>
          </w:p>
        </w:tc>
        <w:tc>
          <w:tcPr>
            <w:tcW w:w="2790" w:type="dxa"/>
            <w:tcBorders>
              <w:top w:val="nil"/>
              <w:bottom w:val="single" w:sz="4" w:space="0" w:color="auto"/>
            </w:tcBorders>
          </w:tcPr>
          <w:p w14:paraId="745EA033"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đánh giá thi đua hoạt động công đoàn năm 2022.</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Thường vụ Công đoàn Sở</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3CAC968" w14:textId="77777777" w:rsidTr="0095499D">
        <w:trPr>
          <w:cantSplit/>
          <w:trHeight w:val="115"/>
        </w:trPr>
        <w:tc>
          <w:tcPr>
            <w:tcW w:w="1170" w:type="dxa"/>
            <w:vMerge/>
            <w:vAlign w:val="center"/>
          </w:tcPr>
          <w:p w14:paraId="1CF6057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53CCD66"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8A07EC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02B442C"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Văn phòng Sở.</w:t>
            </w:r>
            <w:r w:rsidR="00610EAD">
              <w:rPr>
                <w:rFonts w:ascii="Times New Roman" w:hAnsi="Times New Roman" w:cs="Times New Roman"/>
                <w:sz w:val="20"/>
                <w:szCs w:val="20"/>
              </w:rPr>
              <w:br/>
            </w:r>
            <w:r>
              <w:rPr>
                <w:rFonts w:ascii="Times New Roman" w:hAnsi="Times New Roman" w:cs="Times New Roman"/>
                <w:noProof/>
                <w:sz w:val="20"/>
                <w:szCs w:val="20"/>
              </w:rPr>
              <w:t>Phòng Cảnh sát PCCC và CNCH kiểm tra công tác phòng cháy chữa cháy tại Khối cơ quan Văn phòng Sở.</w:t>
            </w:r>
          </w:p>
        </w:tc>
        <w:tc>
          <w:tcPr>
            <w:tcW w:w="3240" w:type="dxa"/>
            <w:tcBorders>
              <w:top w:val="nil"/>
              <w:bottom w:val="single" w:sz="4" w:space="0" w:color="auto"/>
            </w:tcBorders>
          </w:tcPr>
          <w:p w14:paraId="06E31D3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VPĐPNTM, CCTL, CCPTNT, BQL TTTS, TTTV</w:t>
            </w:r>
          </w:p>
        </w:tc>
        <w:tc>
          <w:tcPr>
            <w:tcW w:w="2790" w:type="dxa"/>
            <w:tcBorders>
              <w:top w:val="nil"/>
              <w:bottom w:val="single" w:sz="4" w:space="0" w:color="auto"/>
            </w:tcBorders>
          </w:tcPr>
          <w:p w14:paraId="51E45032"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EE5751E"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w:t>
            </w: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23/11/2022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gia gian hàng tại "Ngày hội khởi nghiệp - Phiên chợ khởi nghiệp xanh" và triển lãm bên lề Diễn đàn Mekong Connect 2022  theo Công văn số 1199/ITPC-XTTM ngày 11/11/2022 của Trung tâm Xúc tiến Thương mại và Đầu tư.</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và VP Sở</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Mường Thanh Luxury Cần Thơ</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EEE7C5C" w14:textId="77777777" w:rsidTr="0095499D">
        <w:trPr>
          <w:cantSplit/>
          <w:trHeight w:val="115"/>
        </w:trPr>
        <w:tc>
          <w:tcPr>
            <w:tcW w:w="1170" w:type="dxa"/>
            <w:vMerge/>
            <w:vAlign w:val="center"/>
          </w:tcPr>
          <w:p w14:paraId="159D5587"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4FE6DF1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709D81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FB3B68E"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Triển khai Hội chợ Triển lãm Công nghệ Nuôi trồng và Chế biến Nông lâm thủy sản và Phiên chợ khuyến mại 2022.</w:t>
            </w:r>
          </w:p>
        </w:tc>
        <w:tc>
          <w:tcPr>
            <w:tcW w:w="3240" w:type="dxa"/>
            <w:tcBorders>
              <w:top w:val="nil"/>
              <w:bottom w:val="single" w:sz="4" w:space="0" w:color="auto"/>
            </w:tcBorders>
          </w:tcPr>
          <w:p w14:paraId="2C6F5B6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VPS, TTTV, UBND Quận Tân Bình</w:t>
            </w:r>
          </w:p>
        </w:tc>
        <w:tc>
          <w:tcPr>
            <w:tcW w:w="2790" w:type="dxa"/>
            <w:tcBorders>
              <w:top w:val="nil"/>
              <w:bottom w:val="single" w:sz="4" w:space="0" w:color="auto"/>
            </w:tcBorders>
          </w:tcPr>
          <w:p w14:paraId="47113A0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AEC1BAC"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r>
      <w:tr w:rsidR="002859F5" w:rsidRPr="000E0149" w14:paraId="64E8D503" w14:textId="77777777" w:rsidTr="0095499D">
        <w:trPr>
          <w:cantSplit/>
          <w:trHeight w:val="115"/>
        </w:trPr>
        <w:tc>
          <w:tcPr>
            <w:tcW w:w="1170" w:type="dxa"/>
            <w:vMerge/>
            <w:vAlign w:val="center"/>
          </w:tcPr>
          <w:p w14:paraId="2E25BE6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790614E2"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95C2D6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04648F1"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với Chi bộ Trường Trung cấp Kỹ thuật nông nghiệp.</w:t>
            </w:r>
          </w:p>
        </w:tc>
        <w:tc>
          <w:tcPr>
            <w:tcW w:w="3240" w:type="dxa"/>
            <w:tcBorders>
              <w:top w:val="nil"/>
              <w:bottom w:val="single" w:sz="4" w:space="0" w:color="auto"/>
            </w:tcBorders>
          </w:tcPr>
          <w:p w14:paraId="036929E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Đảng ủy Sở, VP Đảng ủy Sở, Chi bộ Tr TCKTNN và theo thư mời</w:t>
            </w:r>
          </w:p>
        </w:tc>
        <w:tc>
          <w:tcPr>
            <w:tcW w:w="2790" w:type="dxa"/>
            <w:tcBorders>
              <w:top w:val="nil"/>
              <w:bottom w:val="single" w:sz="4" w:space="0" w:color="auto"/>
            </w:tcBorders>
          </w:tcPr>
          <w:p w14:paraId="74787EE4"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Trường TCKTNN, số 40 Đinh Tiên Hoàng, Quận 1</w:t>
            </w:r>
          </w:p>
        </w:tc>
        <w:tc>
          <w:tcPr>
            <w:tcW w:w="2790" w:type="dxa"/>
            <w:tcBorders>
              <w:top w:val="nil"/>
              <w:bottom w:val="single" w:sz="4" w:space="0" w:color="auto"/>
            </w:tcBorders>
          </w:tcPr>
          <w:p w14:paraId="4DA8EF15"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triển khai Kế hoạch thực hiện chỉ đạo của Ủy ban nhân dân Thành phố tại Công văn số 4195/UBND-DA ngày 09 tháng 11 năm 2022.</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A. Hoàng - PGĐ Sở, A. Thi PTCCB, A. Triêu, A. Linh, A. Thuận PQLĐT</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24/11/2022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Khảo sát, trao đổi kinh nghiệm sản xuất nông nghiệp hữu cơ hiệu quả tại các tỉnh phía Nam đợt 2 tại tỉnh Đắk Lắk, tỉnh Đắk Nông (từ ngày 24/11 đến ngày 26/11/2022).</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Trọng- PGĐ Sở, P.KHCN, VPS, P.TCCB, CCTTBVTV, CCCNTY, CCTS, TTKN, TTTV, TTGCTVN</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Phương tiện (CCCNTY 01 xe 16 chỗ, TTKN 01 xe 07 chỗ, VPS 01 xe 07 chỗ) và một số công việc theo phân công tại Kế hoạch 2915/KH-SNN ngày 18/11/2022 của Sở NNPTNT</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tiếp xúc cử tri sau kỳ hợp thứ 4, Quốc hội khóa XV  theo Giấy mời số 523/ĐĐBQH-VP ngày 15/11/2022 thay thế Giấy mời 518/ĐĐBQH-VP.</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Chính trị huyện Củ Chi</w:t>
            </w: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25/11/2022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Lịch Tiếp công dân định kỳ của Lãnh đạo Sở.</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Giám đốc Sở, Tổ tiếp công dân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Tiếp công dân</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tham vấn chuyên gia và cộng đồng về mô hình vận hành của H.OIP  theo Công văn số 3465/SKHCN-QLCN ngày 02/11/2022 của Sở Khoa học và công nghệ.</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 và Lãnh đạo TTTV</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Tầng 2 Hello World Saigon 92A Nguyễn Hữu Cảnh, Bình Thạnh</w:t>
            </w: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35C95C2" w14:textId="77777777" w:rsidTr="0095499D">
        <w:trPr>
          <w:cantSplit/>
          <w:trHeight w:val="543"/>
        </w:trPr>
        <w:tc>
          <w:tcPr>
            <w:tcW w:w="1170" w:type="dxa"/>
            <w:vMerge/>
            <w:vAlign w:val="center"/>
          </w:tcPr>
          <w:p w14:paraId="5340D2D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8E6755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C31BED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B73055C"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buổi tiếp xúc cử tri sau kỳ hợp thứ 4, Quốc hội khóa XV  theo Giấy mời số 523/ĐĐBQH-VP ngày 15/11/2022 thay thế Giấy mời 518/ĐĐBQH-VP.</w:t>
            </w:r>
          </w:p>
        </w:tc>
        <w:tc>
          <w:tcPr>
            <w:tcW w:w="3240" w:type="dxa"/>
            <w:tcBorders>
              <w:top w:val="nil"/>
              <w:bottom w:val="single" w:sz="4" w:space="0" w:color="auto"/>
            </w:tcBorders>
          </w:tcPr>
          <w:p w14:paraId="66A190A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w:t>
            </w:r>
          </w:p>
        </w:tc>
        <w:tc>
          <w:tcPr>
            <w:tcW w:w="2790" w:type="dxa"/>
            <w:tcBorders>
              <w:top w:val="nil"/>
              <w:bottom w:val="single" w:sz="4" w:space="0" w:color="auto"/>
            </w:tcBorders>
          </w:tcPr>
          <w:p w14:paraId="5F376EFF"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Giáo dục và Đào tạo huyện Hóc Môn</w:t>
            </w:r>
          </w:p>
        </w:tc>
        <w:tc>
          <w:tcPr>
            <w:tcW w:w="2790" w:type="dxa"/>
            <w:tcBorders>
              <w:top w:val="nil"/>
              <w:bottom w:val="single" w:sz="4" w:space="0" w:color="auto"/>
            </w:tcBorders>
          </w:tcPr>
          <w:p w14:paraId="6CAA110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26/11/2022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Hoàng -  PGĐ Sở, VPS, P.KHTC</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27/11/2022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B7D8F75" w14:textId="59260A44"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Diễn đàn Hợp tác và phát triển kinh tế và Lễ biểu dương "Thương hiệu vàng vì sự nghiệp nông nghiệp và Phát triển nông thôn Việt Nam", doanh nhân/ chủ nhà vườn tiêu biểu 2022  theo Công văn số 102/VNC-CA  ngày 19/9/2022 của Viện Nghiên cứu hợp tác KHKT Châu Á - Thái Bình Dương.</w:t>
            </w: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Hội nghị quốc tế - Văn phòng Chính phủ, 11 Lê Hồng Phong, Hà Nội</w:t>
            </w: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0F09"/>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C60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9F72B-6CDA-4FB5-8A0B-545B7739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3</Pages>
  <Words>1135</Words>
  <Characters>4408</Characters>
  <Application>Microsoft Office Word</Application>
  <DocSecurity>0</DocSecurity>
  <Lines>399</Lines>
  <Paragraphs>129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dcterms:created xsi:type="dcterms:W3CDTF">2018-12-01T01:18:00Z</dcterms:created>
  <dcterms:modified xsi:type="dcterms:W3CDTF">2022-11-21T08:26:00Z</dcterms:modified>
</cp:coreProperties>
</file>